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C0" w:rsidRPr="007A4F82" w:rsidRDefault="000F6BC0" w:rsidP="002B2993">
      <w:pPr>
        <w:pStyle w:val="Heading1"/>
        <w:kinsoku w:val="0"/>
        <w:overflowPunct w:val="0"/>
        <w:spacing w:before="77"/>
        <w:ind w:left="2855"/>
        <w:rPr>
          <w:b w:val="0"/>
          <w:bCs w:val="0"/>
        </w:rPr>
      </w:pPr>
      <w:r w:rsidRPr="007A4F82">
        <w:rPr>
          <w:spacing w:val="-1"/>
        </w:rPr>
        <w:t>STATEMEN</w:t>
      </w:r>
      <w:r w:rsidRPr="007A4F82">
        <w:t>T</w:t>
      </w:r>
      <w:r w:rsidRPr="007A4F82">
        <w:rPr>
          <w:spacing w:val="-1"/>
        </w:rPr>
        <w:t xml:space="preserve"> O</w:t>
      </w:r>
      <w:r w:rsidRPr="007A4F82">
        <w:t>F</w:t>
      </w:r>
      <w:r w:rsidRPr="007A4F82">
        <w:rPr>
          <w:spacing w:val="-1"/>
        </w:rPr>
        <w:t xml:space="preserve"> INFORME</w:t>
      </w:r>
      <w:r w:rsidRPr="007A4F82">
        <w:t>D</w:t>
      </w:r>
      <w:r w:rsidRPr="007A4F82">
        <w:rPr>
          <w:spacing w:val="-1"/>
        </w:rPr>
        <w:t xml:space="preserve"> CONSENT</w:t>
      </w:r>
    </w:p>
    <w:p w:rsidR="000F6BC0" w:rsidRPr="007A4F82" w:rsidRDefault="000F6BC0" w:rsidP="002B2993">
      <w:pPr>
        <w:kinsoku w:val="0"/>
        <w:overflowPunct w:val="0"/>
        <w:spacing w:before="2" w:line="280" w:lineRule="exact"/>
        <w:rPr>
          <w:rFonts w:ascii="Arial" w:hAnsi="Arial" w:cs="Arial"/>
        </w:rPr>
      </w:pPr>
    </w:p>
    <w:p w:rsidR="000F6BC0" w:rsidRPr="007A4F82" w:rsidRDefault="000F6BC0" w:rsidP="002B2993">
      <w:pPr>
        <w:pStyle w:val="BodyText"/>
        <w:kinsoku w:val="0"/>
        <w:overflowPunct w:val="0"/>
        <w:spacing w:line="268" w:lineRule="exact"/>
        <w:ind w:right="134"/>
        <w:rPr>
          <w:spacing w:val="-1"/>
        </w:rPr>
      </w:pPr>
      <w:r w:rsidRPr="007A4F82">
        <w:rPr>
          <w:b/>
          <w:bCs/>
          <w:spacing w:val="-1"/>
        </w:rPr>
        <w:t>TITL</w:t>
      </w:r>
      <w:r w:rsidRPr="007A4F82">
        <w:rPr>
          <w:b/>
          <w:bCs/>
        </w:rPr>
        <w:t>E</w:t>
      </w:r>
      <w:r w:rsidRPr="007A4F82">
        <w:rPr>
          <w:b/>
          <w:bCs/>
          <w:spacing w:val="-1"/>
        </w:rPr>
        <w:t xml:space="preserve"> O</w:t>
      </w:r>
      <w:r w:rsidRPr="007A4F82">
        <w:rPr>
          <w:b/>
          <w:bCs/>
        </w:rPr>
        <w:t>F</w:t>
      </w:r>
      <w:r w:rsidRPr="007A4F82">
        <w:rPr>
          <w:b/>
          <w:bCs/>
          <w:spacing w:val="-1"/>
        </w:rPr>
        <w:t xml:space="preserve"> STUDY</w:t>
      </w:r>
      <w:r w:rsidRPr="007A4F82">
        <w:rPr>
          <w:b/>
          <w:bCs/>
        </w:rPr>
        <w:t xml:space="preserve">: </w:t>
      </w:r>
      <w:r w:rsidRPr="007A4F82">
        <w:t>A technology solution for peer-led Seeking Safety</w:t>
      </w:r>
    </w:p>
    <w:p w:rsidR="000F6BC0" w:rsidRPr="007A4F82" w:rsidRDefault="000F6BC0" w:rsidP="002B2993">
      <w:pPr>
        <w:pStyle w:val="BodyText"/>
        <w:kinsoku w:val="0"/>
        <w:overflowPunct w:val="0"/>
        <w:spacing w:line="268" w:lineRule="exact"/>
        <w:ind w:right="134"/>
      </w:pPr>
    </w:p>
    <w:p w:rsidR="000F6BC0" w:rsidRPr="007A4F82" w:rsidRDefault="000F6BC0" w:rsidP="002B2993">
      <w:pPr>
        <w:kinsoku w:val="0"/>
        <w:overflowPunct w:val="0"/>
        <w:ind w:left="112"/>
        <w:rPr>
          <w:rFonts w:ascii="Arial" w:hAnsi="Arial" w:cs="Arial"/>
        </w:rPr>
      </w:pPr>
      <w:r w:rsidRPr="007A4F82">
        <w:rPr>
          <w:rFonts w:ascii="Arial" w:hAnsi="Arial" w:cs="Arial"/>
          <w:b/>
          <w:bCs/>
          <w:spacing w:val="-1"/>
        </w:rPr>
        <w:t>PRINCIPA</w:t>
      </w:r>
      <w:r w:rsidRPr="007A4F82">
        <w:rPr>
          <w:rFonts w:ascii="Arial" w:hAnsi="Arial" w:cs="Arial"/>
          <w:b/>
          <w:bCs/>
        </w:rPr>
        <w:t>L</w:t>
      </w:r>
      <w:r w:rsidRPr="007A4F82">
        <w:rPr>
          <w:rFonts w:ascii="Arial" w:hAnsi="Arial" w:cs="Arial"/>
          <w:b/>
          <w:bCs/>
          <w:spacing w:val="-1"/>
        </w:rPr>
        <w:t xml:space="preserve"> INVESTIGATOR</w:t>
      </w:r>
      <w:r w:rsidRPr="007A4F82">
        <w:rPr>
          <w:rFonts w:ascii="Arial" w:hAnsi="Arial" w:cs="Arial"/>
          <w:b/>
          <w:bCs/>
        </w:rPr>
        <w:t xml:space="preserve">:  </w:t>
      </w:r>
      <w:r w:rsidRPr="007A4F82">
        <w:rPr>
          <w:rFonts w:ascii="Arial" w:hAnsi="Arial" w:cs="Arial"/>
        </w:rPr>
        <w:t>Lisa M. Najavits, Ph.D. (</w:t>
      </w:r>
      <w:r>
        <w:rPr>
          <w:rFonts w:ascii="Arial" w:hAnsi="Arial" w:cs="Arial"/>
        </w:rPr>
        <w:t xml:space="preserve">24-hour contact: </w:t>
      </w:r>
      <w:r w:rsidRPr="007A4F82">
        <w:rPr>
          <w:rFonts w:ascii="Arial" w:hAnsi="Arial" w:cs="Arial"/>
        </w:rPr>
        <w:t xml:space="preserve">617-299-1620) </w:t>
      </w:r>
    </w:p>
    <w:p w:rsidR="000F6BC0" w:rsidRPr="007A4F82" w:rsidRDefault="000F6BC0" w:rsidP="002B2993">
      <w:pPr>
        <w:kinsoku w:val="0"/>
        <w:overflowPunct w:val="0"/>
        <w:ind w:left="112"/>
        <w:rPr>
          <w:rFonts w:ascii="Arial" w:hAnsi="Arial" w:cs="Arial"/>
        </w:rPr>
      </w:pPr>
    </w:p>
    <w:p w:rsidR="000F6BC0" w:rsidRPr="007A4F82" w:rsidRDefault="000F6BC0" w:rsidP="002B2993">
      <w:pPr>
        <w:kinsoku w:val="0"/>
        <w:overflowPunct w:val="0"/>
        <w:ind w:left="112"/>
        <w:rPr>
          <w:rFonts w:ascii="Arial" w:hAnsi="Arial" w:cs="Arial"/>
        </w:rPr>
      </w:pPr>
      <w:r w:rsidRPr="007A4F82">
        <w:rPr>
          <w:rFonts w:ascii="Arial" w:hAnsi="Arial" w:cs="Arial"/>
          <w:b/>
          <w:bCs/>
          <w:spacing w:val="-1"/>
        </w:rPr>
        <w:t>SPONSOR</w:t>
      </w:r>
      <w:r w:rsidRPr="007A4F82">
        <w:rPr>
          <w:rFonts w:ascii="Arial" w:hAnsi="Arial" w:cs="Arial"/>
          <w:b/>
          <w:bCs/>
        </w:rPr>
        <w:t xml:space="preserve">: </w:t>
      </w:r>
      <w:r w:rsidRPr="007A4F82">
        <w:rPr>
          <w:rFonts w:ascii="Arial" w:hAnsi="Arial" w:cs="Arial"/>
          <w:spacing w:val="-1"/>
        </w:rPr>
        <w:t>Nationa</w:t>
      </w:r>
      <w:r w:rsidRPr="007A4F82">
        <w:rPr>
          <w:rFonts w:ascii="Arial" w:hAnsi="Arial" w:cs="Arial"/>
        </w:rPr>
        <w:t>l</w:t>
      </w:r>
      <w:r w:rsidRPr="007A4F82">
        <w:rPr>
          <w:rFonts w:ascii="Arial" w:hAnsi="Arial" w:cs="Arial"/>
          <w:spacing w:val="-1"/>
        </w:rPr>
        <w:t xml:space="preserve"> Institute</w:t>
      </w:r>
      <w:r w:rsidRPr="007A4F82">
        <w:rPr>
          <w:rFonts w:ascii="Arial" w:hAnsi="Arial" w:cs="Arial"/>
        </w:rPr>
        <w:t>s</w:t>
      </w:r>
      <w:r w:rsidRPr="007A4F82">
        <w:rPr>
          <w:rFonts w:ascii="Arial" w:hAnsi="Arial" w:cs="Arial"/>
          <w:spacing w:val="-1"/>
        </w:rPr>
        <w:t xml:space="preserve"> o</w:t>
      </w:r>
      <w:r>
        <w:rPr>
          <w:rFonts w:ascii="Arial" w:hAnsi="Arial" w:cs="Arial"/>
        </w:rPr>
        <w:t>n</w:t>
      </w:r>
      <w:r w:rsidRPr="007A4F82">
        <w:rPr>
          <w:rFonts w:ascii="Arial" w:hAnsi="Arial" w:cs="Arial"/>
          <w:spacing w:val="-1"/>
        </w:rPr>
        <w:t xml:space="preserve"> Health</w:t>
      </w:r>
    </w:p>
    <w:p w:rsidR="000F6BC0" w:rsidRPr="007A4F82" w:rsidRDefault="000F6BC0" w:rsidP="002B2993">
      <w:pPr>
        <w:kinsoku w:val="0"/>
        <w:overflowPunct w:val="0"/>
        <w:spacing w:before="12" w:line="260" w:lineRule="exact"/>
        <w:rPr>
          <w:rFonts w:ascii="Arial" w:hAnsi="Arial" w:cs="Arial"/>
        </w:rPr>
      </w:pPr>
    </w:p>
    <w:p w:rsidR="000F6BC0" w:rsidRPr="007A4F82" w:rsidRDefault="000F6BC0" w:rsidP="002B2993">
      <w:pPr>
        <w:pStyle w:val="Heading1"/>
        <w:kinsoku w:val="0"/>
        <w:overflowPunct w:val="0"/>
        <w:rPr>
          <w:b w:val="0"/>
          <w:bCs w:val="0"/>
        </w:rPr>
      </w:pPr>
      <w:r w:rsidRPr="007A4F82">
        <w:t>Introduction</w:t>
      </w:r>
    </w:p>
    <w:p w:rsidR="000F6BC0" w:rsidRPr="007A4F82" w:rsidRDefault="000F6BC0" w:rsidP="002B2993">
      <w:pPr>
        <w:pStyle w:val="BodyText"/>
        <w:kinsoku w:val="0"/>
        <w:overflowPunct w:val="0"/>
        <w:spacing w:before="1" w:line="268" w:lineRule="exact"/>
        <w:ind w:right="212"/>
      </w:pPr>
      <w:r w:rsidRPr="007A4F82">
        <w:rPr>
          <w:spacing w:val="-1"/>
        </w:rPr>
        <w:t>Yo</w:t>
      </w:r>
      <w:r w:rsidRPr="007A4F82">
        <w:t>u</w:t>
      </w:r>
      <w:r w:rsidRPr="007A4F82">
        <w:rPr>
          <w:spacing w:val="-1"/>
        </w:rPr>
        <w:t xml:space="preserve"> ar</w:t>
      </w:r>
      <w:r w:rsidRPr="007A4F82">
        <w:t>e</w:t>
      </w:r>
      <w:r w:rsidRPr="007A4F82">
        <w:rPr>
          <w:spacing w:val="-1"/>
        </w:rPr>
        <w:t xml:space="preserve"> bein</w:t>
      </w:r>
      <w:r w:rsidRPr="007A4F82">
        <w:t>g</w:t>
      </w:r>
      <w:r w:rsidRPr="007A4F82">
        <w:rPr>
          <w:spacing w:val="-1"/>
        </w:rPr>
        <w:t xml:space="preserve"> aske</w:t>
      </w:r>
      <w:r w:rsidRPr="007A4F82">
        <w:t>d</w:t>
      </w:r>
      <w:r w:rsidRPr="007A4F82">
        <w:rPr>
          <w:spacing w:val="-1"/>
        </w:rPr>
        <w:t xml:space="preserve"> t</w:t>
      </w:r>
      <w:r w:rsidRPr="007A4F82">
        <w:t>o</w:t>
      </w:r>
      <w:r w:rsidRPr="007A4F82">
        <w:rPr>
          <w:spacing w:val="-1"/>
        </w:rPr>
        <w:t xml:space="preserve"> participa</w:t>
      </w:r>
      <w:r w:rsidRPr="007A4F82">
        <w:rPr>
          <w:spacing w:val="1"/>
        </w:rPr>
        <w:t>t</w:t>
      </w:r>
      <w:r w:rsidRPr="007A4F82">
        <w:t>e in a research study titled,</w:t>
      </w:r>
      <w:r w:rsidRPr="007A4F82">
        <w:rPr>
          <w:spacing w:val="1"/>
        </w:rPr>
        <w:t xml:space="preserve"> </w:t>
      </w:r>
      <w:r w:rsidRPr="007A4F82">
        <w:rPr>
          <w:i/>
        </w:rPr>
        <w:t>A technology solution for peer-led Seeking Safety</w:t>
      </w:r>
      <w:r w:rsidRPr="007A4F82">
        <w:t>,</w:t>
      </w:r>
      <w:r w:rsidRPr="007A4F82">
        <w:rPr>
          <w:spacing w:val="-1"/>
        </w:rPr>
        <w:t xml:space="preserve"> bein</w:t>
      </w:r>
      <w:r w:rsidRPr="007A4F82">
        <w:t>g</w:t>
      </w:r>
      <w:r w:rsidRPr="007A4F82">
        <w:rPr>
          <w:spacing w:val="-1"/>
        </w:rPr>
        <w:t xml:space="preserve"> c</w:t>
      </w:r>
      <w:r w:rsidRPr="007A4F82">
        <w:t xml:space="preserve">onducted by Lisa M. Najavits, Ph.D.  It is important that you </w:t>
      </w:r>
      <w:r w:rsidRPr="007A4F82">
        <w:rPr>
          <w:spacing w:val="-1"/>
        </w:rPr>
        <w:t>rea</w:t>
      </w:r>
      <w:r w:rsidRPr="007A4F82">
        <w:t>d</w:t>
      </w:r>
      <w:r w:rsidRPr="007A4F82">
        <w:rPr>
          <w:spacing w:val="-1"/>
        </w:rPr>
        <w:t xml:space="preserve"> th</w:t>
      </w:r>
      <w:r w:rsidRPr="007A4F82">
        <w:t>e</w:t>
      </w:r>
      <w:r w:rsidRPr="007A4F82">
        <w:rPr>
          <w:spacing w:val="-1"/>
        </w:rPr>
        <w:t xml:space="preserve"> followin</w:t>
      </w:r>
      <w:r w:rsidRPr="007A4F82">
        <w:t>g</w:t>
      </w:r>
      <w:r w:rsidRPr="007A4F82">
        <w:rPr>
          <w:spacing w:val="-1"/>
        </w:rPr>
        <w:t xml:space="preserve"> e</w:t>
      </w:r>
      <w:r w:rsidRPr="007A4F82">
        <w:rPr>
          <w:spacing w:val="-2"/>
        </w:rPr>
        <w:t>x</w:t>
      </w:r>
      <w:r w:rsidRPr="007A4F82">
        <w:rPr>
          <w:spacing w:val="-1"/>
        </w:rPr>
        <w:t>planatio</w:t>
      </w:r>
      <w:r w:rsidRPr="007A4F82">
        <w:t>n</w:t>
      </w:r>
      <w:r w:rsidRPr="007A4F82">
        <w:rPr>
          <w:spacing w:val="1"/>
        </w:rPr>
        <w:t xml:space="preserve"> </w:t>
      </w:r>
      <w:r w:rsidRPr="007A4F82">
        <w:t>of the proposed procedures. This form describes the purpose, procedures, benefits, risks, discomforts, and precautions of the study.</w:t>
      </w:r>
      <w:r w:rsidRPr="007A4F82">
        <w:rPr>
          <w:spacing w:val="66"/>
        </w:rPr>
        <w:t xml:space="preserve"> </w:t>
      </w:r>
      <w:r w:rsidRPr="007A4F82">
        <w:t>It also describes the</w:t>
      </w:r>
      <w:r w:rsidRPr="007A4F82">
        <w:rPr>
          <w:spacing w:val="1"/>
        </w:rPr>
        <w:t xml:space="preserve"> </w:t>
      </w:r>
      <w:r w:rsidRPr="007A4F82">
        <w:t xml:space="preserve">alternative procedures that </w:t>
      </w:r>
      <w:r w:rsidRPr="007A4F82">
        <w:rPr>
          <w:spacing w:val="-1"/>
        </w:rPr>
        <w:t>ar</w:t>
      </w:r>
      <w:r w:rsidRPr="007A4F82">
        <w:t>e</w:t>
      </w:r>
      <w:r w:rsidRPr="007A4F82">
        <w:rPr>
          <w:spacing w:val="-1"/>
        </w:rPr>
        <w:t xml:space="preserve"> availabl</w:t>
      </w:r>
      <w:r w:rsidRPr="007A4F82">
        <w:t>e</w:t>
      </w:r>
      <w:r w:rsidRPr="007A4F82">
        <w:rPr>
          <w:spacing w:val="-1"/>
        </w:rPr>
        <w:t xml:space="preserve"> t</w:t>
      </w:r>
      <w:r w:rsidRPr="007A4F82">
        <w:t>o</w:t>
      </w:r>
      <w:r w:rsidRPr="007A4F82">
        <w:rPr>
          <w:spacing w:val="-1"/>
        </w:rPr>
        <w:t xml:space="preserve"> yo</w:t>
      </w:r>
      <w:r w:rsidRPr="007A4F82">
        <w:t>u</w:t>
      </w:r>
      <w:r w:rsidRPr="007A4F82">
        <w:rPr>
          <w:spacing w:val="-1"/>
        </w:rPr>
        <w:t xml:space="preserve"> an</w:t>
      </w:r>
      <w:r w:rsidRPr="007A4F82">
        <w:t>d</w:t>
      </w:r>
      <w:r w:rsidRPr="007A4F82">
        <w:rPr>
          <w:spacing w:val="-1"/>
        </w:rPr>
        <w:t xml:space="preserve"> you</w:t>
      </w:r>
      <w:r w:rsidRPr="007A4F82">
        <w:t>r</w:t>
      </w:r>
      <w:r w:rsidRPr="007A4F82">
        <w:rPr>
          <w:spacing w:val="-1"/>
        </w:rPr>
        <w:t xml:space="preserve"> right </w:t>
      </w:r>
      <w:r w:rsidRPr="007A4F82">
        <w:t xml:space="preserve">to withdraw from the study at any time.  A member of the study staff will be available to you, if you choose, to read through the </w:t>
      </w:r>
      <w:r w:rsidRPr="007A4F82">
        <w:rPr>
          <w:spacing w:val="-1"/>
        </w:rPr>
        <w:t>consen</w:t>
      </w:r>
      <w:r w:rsidRPr="007A4F82">
        <w:t>t</w:t>
      </w:r>
      <w:r w:rsidRPr="007A4F82">
        <w:rPr>
          <w:spacing w:val="-1"/>
        </w:rPr>
        <w:t xml:space="preserve"> wit</w:t>
      </w:r>
      <w:r w:rsidRPr="007A4F82">
        <w:t>h</w:t>
      </w:r>
      <w:r w:rsidRPr="007A4F82">
        <w:rPr>
          <w:spacing w:val="-1"/>
        </w:rPr>
        <w:t xml:space="preserve"> yo</w:t>
      </w:r>
      <w:r w:rsidRPr="007A4F82">
        <w:t>u</w:t>
      </w:r>
      <w:r w:rsidRPr="007A4F82">
        <w:rPr>
          <w:spacing w:val="-1"/>
        </w:rPr>
        <w:t xml:space="preserve"> an</w:t>
      </w:r>
      <w:r w:rsidRPr="007A4F82">
        <w:t>d</w:t>
      </w:r>
      <w:r w:rsidRPr="007A4F82">
        <w:rPr>
          <w:spacing w:val="-1"/>
        </w:rPr>
        <w:t xml:space="preserve"> discus</w:t>
      </w:r>
      <w:r w:rsidRPr="007A4F82">
        <w:t>s</w:t>
      </w:r>
      <w:r w:rsidRPr="007A4F82">
        <w:rPr>
          <w:spacing w:val="-1"/>
        </w:rPr>
        <w:t xml:space="preserve"> al</w:t>
      </w:r>
      <w:r w:rsidRPr="007A4F82">
        <w:t>l the information, which can be done in person, via phone, or email depending on your preference. When you th</w:t>
      </w:r>
      <w:r w:rsidRPr="007A4F82">
        <w:rPr>
          <w:spacing w:val="-1"/>
        </w:rPr>
        <w:t>i</w:t>
      </w:r>
      <w:r w:rsidRPr="007A4F82">
        <w:t xml:space="preserve">nk you understand the study, </w:t>
      </w:r>
      <w:r w:rsidRPr="007A4F82">
        <w:rPr>
          <w:spacing w:val="-1"/>
        </w:rPr>
        <w:t>yo</w:t>
      </w:r>
      <w:r w:rsidRPr="007A4F82">
        <w:t>u</w:t>
      </w:r>
      <w:r w:rsidRPr="007A4F82">
        <w:rPr>
          <w:spacing w:val="-1"/>
        </w:rPr>
        <w:t xml:space="preserve"> wil</w:t>
      </w:r>
      <w:r w:rsidRPr="007A4F82">
        <w:t>l</w:t>
      </w:r>
      <w:r w:rsidRPr="007A4F82">
        <w:rPr>
          <w:spacing w:val="-1"/>
        </w:rPr>
        <w:t xml:space="preserve"> b</w:t>
      </w:r>
      <w:r w:rsidRPr="007A4F82">
        <w:t>e</w:t>
      </w:r>
      <w:r w:rsidRPr="007A4F82">
        <w:rPr>
          <w:spacing w:val="-1"/>
        </w:rPr>
        <w:t xml:space="preserve"> aske</w:t>
      </w:r>
      <w:r w:rsidRPr="007A4F82">
        <w:t>d</w:t>
      </w:r>
      <w:r w:rsidRPr="007A4F82">
        <w:rPr>
          <w:spacing w:val="-1"/>
        </w:rPr>
        <w:t xml:space="preserve"> i</w:t>
      </w:r>
      <w:r w:rsidRPr="007A4F82">
        <w:t>f</w:t>
      </w:r>
      <w:r w:rsidRPr="007A4F82">
        <w:rPr>
          <w:spacing w:val="-1"/>
        </w:rPr>
        <w:t xml:space="preserve"> yo</w:t>
      </w:r>
      <w:r w:rsidRPr="007A4F82">
        <w:t>u</w:t>
      </w:r>
      <w:r w:rsidRPr="007A4F82">
        <w:rPr>
          <w:spacing w:val="1"/>
        </w:rPr>
        <w:t xml:space="preserve"> </w:t>
      </w:r>
      <w:r w:rsidRPr="007A4F82">
        <w:t>agree to take part and if you agree to take part,</w:t>
      </w:r>
      <w:r w:rsidRPr="007A4F82">
        <w:rPr>
          <w:spacing w:val="-1"/>
        </w:rPr>
        <w:t xml:space="preserve"> yo</w:t>
      </w:r>
      <w:r w:rsidRPr="007A4F82">
        <w:t>u</w:t>
      </w:r>
      <w:r w:rsidRPr="007A4F82">
        <w:rPr>
          <w:spacing w:val="-1"/>
        </w:rPr>
        <w:t xml:space="preserve"> wil</w:t>
      </w:r>
      <w:r w:rsidRPr="007A4F82">
        <w:t>l</w:t>
      </w:r>
      <w:r w:rsidRPr="007A4F82">
        <w:rPr>
          <w:spacing w:val="-1"/>
        </w:rPr>
        <w:t xml:space="preserve"> b</w:t>
      </w:r>
      <w:r w:rsidRPr="007A4F82">
        <w:t>e</w:t>
      </w:r>
      <w:r w:rsidRPr="007A4F82">
        <w:rPr>
          <w:spacing w:val="-1"/>
        </w:rPr>
        <w:t xml:space="preserve"> aske</w:t>
      </w:r>
      <w:r w:rsidRPr="007A4F82">
        <w:t>d</w:t>
      </w:r>
      <w:r w:rsidRPr="007A4F82">
        <w:rPr>
          <w:spacing w:val="-1"/>
        </w:rPr>
        <w:t xml:space="preserve"> t</w:t>
      </w:r>
      <w:r w:rsidRPr="007A4F82">
        <w:t>o</w:t>
      </w:r>
      <w:r w:rsidRPr="007A4F82">
        <w:rPr>
          <w:spacing w:val="-1"/>
        </w:rPr>
        <w:t xml:space="preserve"> sig</w:t>
      </w:r>
      <w:r w:rsidRPr="007A4F82">
        <w:t>n</w:t>
      </w:r>
      <w:r w:rsidRPr="007A4F82">
        <w:rPr>
          <w:spacing w:val="-1"/>
        </w:rPr>
        <w:t xml:space="preserve"> this consen</w:t>
      </w:r>
      <w:r w:rsidRPr="007A4F82">
        <w:t>t</w:t>
      </w:r>
      <w:r w:rsidRPr="007A4F82">
        <w:rPr>
          <w:spacing w:val="-1"/>
        </w:rPr>
        <w:t xml:space="preserve"> form either electronically (e.g., via the internet, email, or text) or in hard copy</w:t>
      </w:r>
      <w:r w:rsidRPr="007A4F82">
        <w:t>.</w:t>
      </w:r>
      <w:r w:rsidRPr="007A4F82">
        <w:rPr>
          <w:spacing w:val="65"/>
        </w:rPr>
        <w:t xml:space="preserve"> </w:t>
      </w:r>
      <w:r w:rsidRPr="007A4F82">
        <w:rPr>
          <w:spacing w:val="-1"/>
        </w:rPr>
        <w:t>Onc</w:t>
      </w:r>
      <w:r w:rsidRPr="007A4F82">
        <w:t>e</w:t>
      </w:r>
      <w:r w:rsidRPr="007A4F82">
        <w:rPr>
          <w:spacing w:val="-1"/>
        </w:rPr>
        <w:t xml:space="preserve"> yo</w:t>
      </w:r>
      <w:r w:rsidRPr="007A4F82">
        <w:t>u</w:t>
      </w:r>
      <w:r w:rsidRPr="007A4F82">
        <w:rPr>
          <w:spacing w:val="-1"/>
        </w:rPr>
        <w:t xml:space="preserve"> sig</w:t>
      </w:r>
      <w:r w:rsidRPr="007A4F82">
        <w:t>n</w:t>
      </w:r>
      <w:r w:rsidRPr="007A4F82">
        <w:rPr>
          <w:spacing w:val="-1"/>
        </w:rPr>
        <w:t xml:space="preserve"> it</w:t>
      </w:r>
      <w:r w:rsidRPr="007A4F82">
        <w:t>,</w:t>
      </w:r>
      <w:r w:rsidRPr="007A4F82">
        <w:rPr>
          <w:spacing w:val="-1"/>
        </w:rPr>
        <w:t xml:space="preserve"> w</w:t>
      </w:r>
      <w:r w:rsidRPr="007A4F82">
        <w:t>e</w:t>
      </w:r>
      <w:r w:rsidRPr="007A4F82">
        <w:rPr>
          <w:spacing w:val="-1"/>
        </w:rPr>
        <w:t xml:space="preserve"> wil</w:t>
      </w:r>
      <w:r w:rsidRPr="007A4F82">
        <w:t>l</w:t>
      </w:r>
      <w:r w:rsidRPr="007A4F82">
        <w:rPr>
          <w:spacing w:val="-1"/>
        </w:rPr>
        <w:t xml:space="preserve"> provide you with </w:t>
      </w:r>
      <w:r w:rsidRPr="007A4F82">
        <w:t>a</w:t>
      </w:r>
      <w:r w:rsidRPr="007A4F82">
        <w:rPr>
          <w:spacing w:val="-1"/>
        </w:rPr>
        <w:t xml:space="preserve"> </w:t>
      </w:r>
      <w:r w:rsidRPr="007A4F82">
        <w:t>copy to keep, which will also be provided either electronically or in hard copy.  You may also show this consent form to your family or trusted friends or yo</w:t>
      </w:r>
      <w:r w:rsidRPr="007A4F82">
        <w:rPr>
          <w:spacing w:val="-1"/>
        </w:rPr>
        <w:t>u</w:t>
      </w:r>
      <w:r w:rsidRPr="007A4F82">
        <w:t>r clinician or doctor before you sign it.</w:t>
      </w:r>
      <w:r w:rsidRPr="007A4F82">
        <w:rPr>
          <w:spacing w:val="66"/>
        </w:rPr>
        <w:t xml:space="preserve"> </w:t>
      </w:r>
      <w:r w:rsidRPr="007A4F82">
        <w:t>You may want to discuss it with them to help you dec</w:t>
      </w:r>
      <w:r w:rsidRPr="007A4F82">
        <w:rPr>
          <w:spacing w:val="-1"/>
        </w:rPr>
        <w:t>i</w:t>
      </w:r>
      <w:r w:rsidRPr="007A4F82">
        <w:t>de if you want to be part of the study.</w:t>
      </w:r>
    </w:p>
    <w:p w:rsidR="000F6BC0" w:rsidRPr="007A4F82" w:rsidRDefault="000F6BC0" w:rsidP="002B2993">
      <w:pPr>
        <w:kinsoku w:val="0"/>
        <w:overflowPunct w:val="0"/>
        <w:spacing w:before="10" w:line="260" w:lineRule="exact"/>
        <w:rPr>
          <w:rFonts w:ascii="Arial" w:hAnsi="Arial" w:cs="Arial"/>
        </w:rPr>
      </w:pPr>
    </w:p>
    <w:p w:rsidR="000F6BC0" w:rsidRDefault="000F6BC0" w:rsidP="002B2993">
      <w:pPr>
        <w:pStyle w:val="Heading1"/>
        <w:kinsoku w:val="0"/>
        <w:overflowPunct w:val="0"/>
        <w:rPr>
          <w:spacing w:val="-1"/>
        </w:rPr>
      </w:pPr>
    </w:p>
    <w:p w:rsidR="000F6BC0" w:rsidRPr="007A4F82" w:rsidRDefault="000F6BC0" w:rsidP="002B2993">
      <w:pPr>
        <w:pStyle w:val="Heading1"/>
        <w:kinsoku w:val="0"/>
        <w:overflowPunct w:val="0"/>
        <w:rPr>
          <w:b w:val="0"/>
          <w:bCs w:val="0"/>
        </w:rPr>
      </w:pPr>
      <w:r w:rsidRPr="007A4F82">
        <w:rPr>
          <w:spacing w:val="-1"/>
        </w:rPr>
        <w:t>Purpose</w:t>
      </w:r>
    </w:p>
    <w:p w:rsidR="000F6BC0" w:rsidRPr="007A4F82" w:rsidRDefault="000F6BC0" w:rsidP="002B2993">
      <w:pPr>
        <w:pStyle w:val="BodyText"/>
        <w:kinsoku w:val="0"/>
        <w:overflowPunct w:val="0"/>
        <w:spacing w:before="1" w:line="268" w:lineRule="exact"/>
        <w:ind w:right="150"/>
        <w:rPr>
          <w:b/>
        </w:rPr>
      </w:pPr>
      <w:r w:rsidRPr="007A4F82">
        <w:rPr>
          <w:spacing w:val="-1"/>
        </w:rPr>
        <w:t>Th</w:t>
      </w:r>
      <w:r w:rsidRPr="007A4F82">
        <w:t>e</w:t>
      </w:r>
      <w:r w:rsidRPr="007A4F82">
        <w:rPr>
          <w:spacing w:val="-1"/>
        </w:rPr>
        <w:t xml:space="preserve"> goa</w:t>
      </w:r>
      <w:r w:rsidRPr="007A4F82">
        <w:t>l</w:t>
      </w:r>
      <w:r w:rsidRPr="007A4F82">
        <w:rPr>
          <w:spacing w:val="-1"/>
        </w:rPr>
        <w:t xml:space="preserve"> o</w:t>
      </w:r>
      <w:r w:rsidRPr="007A4F82">
        <w:t>f</w:t>
      </w:r>
      <w:r w:rsidRPr="007A4F82">
        <w:rPr>
          <w:spacing w:val="-1"/>
        </w:rPr>
        <w:t xml:space="preserve"> thi</w:t>
      </w:r>
      <w:r w:rsidRPr="007A4F82">
        <w:t>s</w:t>
      </w:r>
      <w:r w:rsidRPr="007A4F82">
        <w:rPr>
          <w:spacing w:val="-1"/>
        </w:rPr>
        <w:t xml:space="preserve"> stud</w:t>
      </w:r>
      <w:r w:rsidRPr="007A4F82">
        <w:t>y</w:t>
      </w:r>
      <w:r w:rsidRPr="007A4F82">
        <w:rPr>
          <w:spacing w:val="-1"/>
        </w:rPr>
        <w:t xml:space="preserve"> i</w:t>
      </w:r>
      <w:r w:rsidRPr="007A4F82">
        <w:t>s</w:t>
      </w:r>
      <w:r w:rsidRPr="007A4F82">
        <w:rPr>
          <w:spacing w:val="-1"/>
        </w:rPr>
        <w:t xml:space="preserve"> t</w:t>
      </w:r>
      <w:r w:rsidRPr="007A4F82">
        <w:t>o</w:t>
      </w:r>
      <w:r w:rsidRPr="007A4F82">
        <w:rPr>
          <w:spacing w:val="-1"/>
        </w:rPr>
        <w:t xml:space="preserve"> obtai</w:t>
      </w:r>
      <w:r w:rsidRPr="007A4F82">
        <w:t>n</w:t>
      </w:r>
      <w:r w:rsidRPr="007A4F82">
        <w:rPr>
          <w:spacing w:val="-1"/>
        </w:rPr>
        <w:t xml:space="preserve"> feedbac</w:t>
      </w:r>
      <w:r w:rsidRPr="007A4F82">
        <w:t>k</w:t>
      </w:r>
      <w:r w:rsidRPr="007A4F82">
        <w:rPr>
          <w:spacing w:val="-1"/>
        </w:rPr>
        <w:t xml:space="preserve"> abou</w:t>
      </w:r>
      <w:r w:rsidRPr="007A4F82">
        <w:t>t</w:t>
      </w:r>
      <w:r w:rsidRPr="007A4F82">
        <w:rPr>
          <w:spacing w:val="-1"/>
        </w:rPr>
        <w:t xml:space="preserve"> </w:t>
      </w:r>
      <w:r w:rsidRPr="007A4F82">
        <w:t>a</w:t>
      </w:r>
      <w:r w:rsidRPr="007A4F82">
        <w:rPr>
          <w:spacing w:val="-1"/>
        </w:rPr>
        <w:t xml:space="preserve"> ne</w:t>
      </w:r>
      <w:r w:rsidRPr="007A4F82">
        <w:t>w</w:t>
      </w:r>
      <w:r w:rsidRPr="007A4F82">
        <w:rPr>
          <w:spacing w:val="-1"/>
        </w:rPr>
        <w:t xml:space="preserve"> mobile</w:t>
      </w:r>
      <w:r w:rsidRPr="007A4F82">
        <w:rPr>
          <w:spacing w:val="1"/>
        </w:rPr>
        <w:t xml:space="preserve"> </w:t>
      </w:r>
      <w:r w:rsidRPr="007A4F82">
        <w:rPr>
          <w:spacing w:val="-1"/>
        </w:rPr>
        <w:t>ap</w:t>
      </w:r>
      <w:r w:rsidRPr="007A4F82">
        <w:t>p</w:t>
      </w:r>
      <w:r w:rsidRPr="007A4F82">
        <w:rPr>
          <w:spacing w:val="-1"/>
        </w:rPr>
        <w:t xml:space="preserve"> fo</w:t>
      </w:r>
      <w:r w:rsidRPr="007A4F82">
        <w:t>r</w:t>
      </w:r>
      <w:r w:rsidRPr="007A4F82">
        <w:rPr>
          <w:spacing w:val="-1"/>
        </w:rPr>
        <w:t xml:space="preserve"> adults age 18- 65 wh</w:t>
      </w:r>
      <w:r w:rsidRPr="007A4F82">
        <w:t>o</w:t>
      </w:r>
      <w:r w:rsidRPr="007A4F82">
        <w:rPr>
          <w:spacing w:val="-1"/>
        </w:rPr>
        <w:t xml:space="preserve"> hav</w:t>
      </w:r>
      <w:r w:rsidRPr="007A4F82">
        <w:t>e</w:t>
      </w:r>
      <w:r w:rsidRPr="007A4F82">
        <w:rPr>
          <w:spacing w:val="-1"/>
        </w:rPr>
        <w:t xml:space="preserve"> </w:t>
      </w:r>
      <w:r w:rsidRPr="007A4F82">
        <w:t>a</w:t>
      </w:r>
      <w:r w:rsidRPr="007A4F82">
        <w:rPr>
          <w:spacing w:val="-1"/>
        </w:rPr>
        <w:t xml:space="preserve"> substanc</w:t>
      </w:r>
      <w:r w:rsidRPr="007A4F82">
        <w:t>e</w:t>
      </w:r>
      <w:r w:rsidRPr="007A4F82">
        <w:rPr>
          <w:spacing w:val="-1"/>
        </w:rPr>
        <w:t xml:space="preserve"> abus</w:t>
      </w:r>
      <w:r w:rsidRPr="007A4F82">
        <w:t>e</w:t>
      </w:r>
      <w:r w:rsidRPr="007A4F82">
        <w:rPr>
          <w:spacing w:val="1"/>
        </w:rPr>
        <w:t xml:space="preserve"> </w:t>
      </w:r>
      <w:r w:rsidRPr="007A4F82">
        <w:rPr>
          <w:spacing w:val="-1"/>
        </w:rPr>
        <w:t>problem and trauma symptoms</w:t>
      </w:r>
      <w:r w:rsidRPr="007A4F82">
        <w:t>.</w:t>
      </w:r>
      <w:r w:rsidRPr="007A4F82">
        <w:rPr>
          <w:spacing w:val="-1"/>
        </w:rPr>
        <w:t xml:space="preserve"> Th</w:t>
      </w:r>
      <w:r w:rsidRPr="007A4F82">
        <w:t>e</w:t>
      </w:r>
      <w:r w:rsidRPr="007A4F82">
        <w:rPr>
          <w:spacing w:val="-1"/>
        </w:rPr>
        <w:t xml:space="preserve"> ap</w:t>
      </w:r>
      <w:r w:rsidRPr="007A4F82">
        <w:t>p</w:t>
      </w:r>
      <w:r w:rsidRPr="007A4F82">
        <w:rPr>
          <w:spacing w:val="-1"/>
        </w:rPr>
        <w:t xml:space="preserve"> i</w:t>
      </w:r>
      <w:r w:rsidRPr="007A4F82">
        <w:t>s</w:t>
      </w:r>
      <w:r w:rsidRPr="007A4F82">
        <w:rPr>
          <w:spacing w:val="-1"/>
        </w:rPr>
        <w:t xml:space="preserve"> design</w:t>
      </w:r>
      <w:r w:rsidRPr="007A4F82">
        <w:t xml:space="preserve">ed for tablets or smart phones to provide support using the peer-led </w:t>
      </w:r>
      <w:r w:rsidRPr="007A4F82">
        <w:rPr>
          <w:i/>
        </w:rPr>
        <w:t>Seeking Safety</w:t>
      </w:r>
      <w:r w:rsidRPr="007A4F82">
        <w:t xml:space="preserve"> model, which focuses on teaching new coping skills to promote recovery. This study</w:t>
      </w:r>
      <w:r w:rsidRPr="007A4F82">
        <w:rPr>
          <w:spacing w:val="-1"/>
        </w:rPr>
        <w:t xml:space="preserve"> i</w:t>
      </w:r>
      <w:r w:rsidRPr="007A4F82">
        <w:t>s</w:t>
      </w:r>
      <w:r w:rsidRPr="007A4F82">
        <w:rPr>
          <w:spacing w:val="-1"/>
        </w:rPr>
        <w:t xml:space="preserve"> funde</w:t>
      </w:r>
      <w:r w:rsidRPr="007A4F82">
        <w:t>d</w:t>
      </w:r>
      <w:r w:rsidRPr="007A4F82">
        <w:rPr>
          <w:spacing w:val="-1"/>
        </w:rPr>
        <w:t xml:space="preserve"> b</w:t>
      </w:r>
      <w:r w:rsidRPr="007A4F82">
        <w:t>y</w:t>
      </w:r>
      <w:r w:rsidRPr="007A4F82">
        <w:rPr>
          <w:spacing w:val="-1"/>
        </w:rPr>
        <w:t xml:space="preserve"> th</w:t>
      </w:r>
      <w:r w:rsidRPr="007A4F82">
        <w:t>e</w:t>
      </w:r>
      <w:r w:rsidRPr="007A4F82">
        <w:rPr>
          <w:spacing w:val="-1"/>
        </w:rPr>
        <w:t xml:space="preserve"> National Institute</w:t>
      </w:r>
      <w:r w:rsidRPr="007A4F82">
        <w:t>s</w:t>
      </w:r>
      <w:r w:rsidRPr="007A4F82">
        <w:rPr>
          <w:spacing w:val="-1"/>
        </w:rPr>
        <w:t xml:space="preserve"> o</w:t>
      </w:r>
      <w:r w:rsidRPr="007A4F82">
        <w:t>n</w:t>
      </w:r>
      <w:r w:rsidRPr="007A4F82">
        <w:rPr>
          <w:spacing w:val="-1"/>
        </w:rPr>
        <w:t xml:space="preserve"> Health</w:t>
      </w:r>
      <w:r w:rsidRPr="007A4F82">
        <w:t>.</w:t>
      </w:r>
      <w:r w:rsidRPr="007A4F82">
        <w:rPr>
          <w:spacing w:val="-1"/>
        </w:rPr>
        <w:t xml:space="preserve"> Th</w:t>
      </w:r>
      <w:r w:rsidRPr="007A4F82">
        <w:t>e</w:t>
      </w:r>
      <w:r w:rsidRPr="007A4F82">
        <w:rPr>
          <w:spacing w:val="-1"/>
        </w:rPr>
        <w:t xml:space="preserve"> enti</w:t>
      </w:r>
      <w:r w:rsidRPr="007A4F82">
        <w:rPr>
          <w:spacing w:val="1"/>
        </w:rPr>
        <w:t>r</w:t>
      </w:r>
      <w:r w:rsidRPr="007A4F82">
        <w:t>e</w:t>
      </w:r>
      <w:r w:rsidRPr="007A4F82">
        <w:rPr>
          <w:spacing w:val="-1"/>
        </w:rPr>
        <w:t xml:space="preserve"> stud</w:t>
      </w:r>
      <w:r w:rsidRPr="007A4F82">
        <w:t>y</w:t>
      </w:r>
      <w:r w:rsidRPr="007A4F82">
        <w:rPr>
          <w:spacing w:val="-1"/>
        </w:rPr>
        <w:t xml:space="preserve"> wil</w:t>
      </w:r>
      <w:r w:rsidRPr="007A4F82">
        <w:t>l</w:t>
      </w:r>
      <w:r w:rsidRPr="007A4F82">
        <w:rPr>
          <w:spacing w:val="-1"/>
        </w:rPr>
        <w:t xml:space="preserve"> las</w:t>
      </w:r>
      <w:r w:rsidRPr="007A4F82">
        <w:t>t</w:t>
      </w:r>
      <w:r w:rsidRPr="007A4F82">
        <w:rPr>
          <w:spacing w:val="-1"/>
        </w:rPr>
        <w:t xml:space="preserve"> abou</w:t>
      </w:r>
      <w:r w:rsidRPr="007A4F82">
        <w:t>t</w:t>
      </w:r>
      <w:r w:rsidRPr="007A4F82">
        <w:rPr>
          <w:spacing w:val="-1"/>
        </w:rPr>
        <w:t xml:space="preserve"> on</w:t>
      </w:r>
      <w:r w:rsidRPr="007A4F82">
        <w:t>e</w:t>
      </w:r>
      <w:r w:rsidRPr="007A4F82">
        <w:rPr>
          <w:spacing w:val="-1"/>
        </w:rPr>
        <w:t xml:space="preserve"> yea</w:t>
      </w:r>
      <w:r w:rsidRPr="007A4F82">
        <w:rPr>
          <w:spacing w:val="1"/>
        </w:rPr>
        <w:t>r</w:t>
      </w:r>
      <w:r w:rsidRPr="007A4F82">
        <w:t xml:space="preserve">. There are two phases to the </w:t>
      </w:r>
      <w:r w:rsidRPr="007A4F82">
        <w:rPr>
          <w:spacing w:val="-1"/>
        </w:rPr>
        <w:t>study</w:t>
      </w:r>
      <w:r w:rsidRPr="007A4F82">
        <w:t>,</w:t>
      </w:r>
      <w:r w:rsidRPr="007A4F82">
        <w:rPr>
          <w:spacing w:val="-1"/>
        </w:rPr>
        <w:t xml:space="preserve"> an</w:t>
      </w:r>
      <w:r w:rsidRPr="007A4F82">
        <w:t>d</w:t>
      </w:r>
      <w:r w:rsidRPr="007A4F82">
        <w:rPr>
          <w:spacing w:val="-1"/>
        </w:rPr>
        <w:t xml:space="preserve"> yo</w:t>
      </w:r>
      <w:r w:rsidRPr="007A4F82">
        <w:t>u</w:t>
      </w:r>
      <w:r w:rsidRPr="007A4F82">
        <w:rPr>
          <w:spacing w:val="-1"/>
        </w:rPr>
        <w:t xml:space="preserve"> can participate in one or both</w:t>
      </w:r>
      <w:r w:rsidRPr="007A4F82">
        <w:t>.</w:t>
      </w:r>
      <w:r w:rsidRPr="007A4F82">
        <w:rPr>
          <w:spacing w:val="-1"/>
        </w:rPr>
        <w:t xml:space="preserve"> Th</w:t>
      </w:r>
      <w:r w:rsidRPr="007A4F82">
        <w:t>e</w:t>
      </w:r>
      <w:r w:rsidRPr="007A4F82">
        <w:rPr>
          <w:spacing w:val="-1"/>
        </w:rPr>
        <w:t xml:space="preserve"> checkma</w:t>
      </w:r>
      <w:r w:rsidRPr="007A4F82">
        <w:t xml:space="preserve">rk below indicates the part that you could participate in, </w:t>
      </w:r>
      <w:r w:rsidRPr="007A4F82">
        <w:rPr>
          <w:spacing w:val="-1"/>
        </w:rPr>
        <w:t>i</w:t>
      </w:r>
      <w:r w:rsidRPr="007A4F82">
        <w:t>f</w:t>
      </w:r>
      <w:r w:rsidRPr="007A4F82">
        <w:rPr>
          <w:spacing w:val="-1"/>
        </w:rPr>
        <w:t xml:space="preserve"> yo</w:t>
      </w:r>
      <w:r w:rsidRPr="007A4F82">
        <w:t>u</w:t>
      </w:r>
      <w:r w:rsidRPr="007A4F82">
        <w:rPr>
          <w:spacing w:val="-1"/>
        </w:rPr>
        <w:t xml:space="preserve"> ar</w:t>
      </w:r>
      <w:r w:rsidRPr="007A4F82">
        <w:t>e</w:t>
      </w:r>
      <w:r w:rsidRPr="007A4F82">
        <w:rPr>
          <w:spacing w:val="-1"/>
        </w:rPr>
        <w:t xml:space="preserve"> eligibl</w:t>
      </w:r>
      <w:r w:rsidRPr="007A4F82">
        <w:t>e</w:t>
      </w:r>
      <w:r w:rsidRPr="007A4F82">
        <w:rPr>
          <w:spacing w:val="-1"/>
        </w:rPr>
        <w:t xml:space="preserve"> an</w:t>
      </w:r>
      <w:r w:rsidRPr="007A4F82">
        <w:t>d</w:t>
      </w:r>
      <w:r w:rsidRPr="007A4F82">
        <w:rPr>
          <w:spacing w:val="-1"/>
        </w:rPr>
        <w:t xml:space="preserve"> i</w:t>
      </w:r>
      <w:r w:rsidRPr="007A4F82">
        <w:t>f</w:t>
      </w:r>
      <w:r w:rsidRPr="007A4F82">
        <w:rPr>
          <w:spacing w:val="-1"/>
        </w:rPr>
        <w:t xml:space="preserve"> yo</w:t>
      </w:r>
      <w:r w:rsidRPr="007A4F82">
        <w:t>u</w:t>
      </w:r>
      <w:r w:rsidRPr="007A4F82">
        <w:rPr>
          <w:spacing w:val="-1"/>
        </w:rPr>
        <w:t xml:space="preserve"> </w:t>
      </w:r>
      <w:r w:rsidRPr="007A4F82">
        <w:t xml:space="preserve">choose to. Both phases of the </w:t>
      </w:r>
      <w:r w:rsidRPr="007A4F82">
        <w:rPr>
          <w:spacing w:val="-1"/>
        </w:rPr>
        <w:t>stud</w:t>
      </w:r>
      <w:r w:rsidRPr="007A4F82">
        <w:t>y</w:t>
      </w:r>
      <w:r w:rsidRPr="007A4F82">
        <w:rPr>
          <w:spacing w:val="-1"/>
        </w:rPr>
        <w:t xml:space="preserve"> hav</w:t>
      </w:r>
      <w:r w:rsidRPr="007A4F82">
        <w:t>e</w:t>
      </w:r>
      <w:r w:rsidRPr="007A4F82">
        <w:rPr>
          <w:spacing w:val="-1"/>
        </w:rPr>
        <w:t xml:space="preserve"> th</w:t>
      </w:r>
      <w:r w:rsidRPr="007A4F82">
        <w:t>e</w:t>
      </w:r>
      <w:r w:rsidRPr="007A4F82">
        <w:rPr>
          <w:spacing w:val="-1"/>
        </w:rPr>
        <w:t xml:space="preserve"> goa</w:t>
      </w:r>
      <w:r w:rsidRPr="007A4F82">
        <w:t>l</w:t>
      </w:r>
      <w:r w:rsidRPr="007A4F82">
        <w:rPr>
          <w:spacing w:val="-1"/>
        </w:rPr>
        <w:t xml:space="preserve"> o</w:t>
      </w:r>
      <w:r w:rsidRPr="007A4F82">
        <w:t>f</w:t>
      </w:r>
      <w:r w:rsidRPr="007A4F82">
        <w:rPr>
          <w:spacing w:val="-1"/>
        </w:rPr>
        <w:t xml:space="preserve"> obtainin</w:t>
      </w:r>
      <w:r w:rsidRPr="007A4F82">
        <w:t>g feedback so that we can devel</w:t>
      </w:r>
      <w:r w:rsidRPr="007A4F82">
        <w:rPr>
          <w:spacing w:val="-1"/>
        </w:rPr>
        <w:t>o</w:t>
      </w:r>
      <w:r w:rsidRPr="007A4F82">
        <w:t>p</w:t>
      </w:r>
      <w:r w:rsidRPr="007A4F82">
        <w:rPr>
          <w:spacing w:val="-1"/>
        </w:rPr>
        <w:t xml:space="preserve"> th</w:t>
      </w:r>
      <w:r w:rsidRPr="007A4F82">
        <w:t>e</w:t>
      </w:r>
      <w:r w:rsidRPr="007A4F82">
        <w:rPr>
          <w:spacing w:val="-1"/>
        </w:rPr>
        <w:t xml:space="preserve"> bes</w:t>
      </w:r>
      <w:r w:rsidRPr="007A4F82">
        <w:t>t</w:t>
      </w:r>
      <w:r w:rsidRPr="007A4F82">
        <w:rPr>
          <w:spacing w:val="-1"/>
        </w:rPr>
        <w:t xml:space="preserve"> possibl</w:t>
      </w:r>
      <w:r w:rsidRPr="007A4F82">
        <w:t>e</w:t>
      </w:r>
      <w:r w:rsidRPr="007A4F82">
        <w:rPr>
          <w:spacing w:val="-1"/>
        </w:rPr>
        <w:t xml:space="preserve"> mobile </w:t>
      </w:r>
      <w:r w:rsidRPr="007A4F82">
        <w:t>app.</w:t>
      </w:r>
    </w:p>
    <w:p w:rsidR="000F6BC0" w:rsidRPr="007A4F82" w:rsidRDefault="000F6BC0" w:rsidP="002B2993">
      <w:pPr>
        <w:kinsoku w:val="0"/>
        <w:overflowPunct w:val="0"/>
        <w:spacing w:before="7" w:line="260" w:lineRule="exact"/>
        <w:rPr>
          <w:rFonts w:ascii="Arial" w:hAnsi="Arial" w:cs="Arial"/>
        </w:rPr>
      </w:pPr>
    </w:p>
    <w:p w:rsidR="000F6BC0" w:rsidRPr="007A4F82" w:rsidRDefault="000F6BC0" w:rsidP="002B2993">
      <w:pPr>
        <w:pStyle w:val="BodyText"/>
        <w:kinsoku w:val="0"/>
        <w:overflowPunct w:val="0"/>
        <w:spacing w:line="268" w:lineRule="exact"/>
        <w:ind w:right="214"/>
      </w:pPr>
      <w:r w:rsidRPr="007A4F82">
        <w:t>We are recruiting up to 100 adults</w:t>
      </w:r>
      <w:r>
        <w:t xml:space="preserve">. </w:t>
      </w:r>
      <w:r w:rsidRPr="007A4F82">
        <w:rPr>
          <w:spacing w:val="-1"/>
        </w:rPr>
        <w:t>Yo</w:t>
      </w:r>
      <w:r w:rsidRPr="007A4F82">
        <w:t>u</w:t>
      </w:r>
      <w:r w:rsidRPr="007A4F82">
        <w:rPr>
          <w:spacing w:val="-1"/>
        </w:rPr>
        <w:t xml:space="preserve"> ar</w:t>
      </w:r>
      <w:r w:rsidRPr="007A4F82">
        <w:t>e</w:t>
      </w:r>
      <w:r w:rsidRPr="007A4F82">
        <w:rPr>
          <w:spacing w:val="-1"/>
        </w:rPr>
        <w:t xml:space="preserve"> eligibl</w:t>
      </w:r>
      <w:r w:rsidRPr="007A4F82">
        <w:t>e</w:t>
      </w:r>
      <w:r w:rsidRPr="007A4F82">
        <w:rPr>
          <w:spacing w:val="-1"/>
        </w:rPr>
        <w:t xml:space="preserve"> fo</w:t>
      </w:r>
      <w:r w:rsidRPr="007A4F82">
        <w:t>r</w:t>
      </w:r>
      <w:r w:rsidRPr="007A4F82">
        <w:rPr>
          <w:spacing w:val="-1"/>
        </w:rPr>
        <w:t xml:space="preserve"> thi</w:t>
      </w:r>
      <w:r w:rsidRPr="007A4F82">
        <w:t>s</w:t>
      </w:r>
      <w:r w:rsidRPr="007A4F82">
        <w:rPr>
          <w:spacing w:val="-1"/>
        </w:rPr>
        <w:t xml:space="preserve"> s</w:t>
      </w:r>
      <w:r w:rsidRPr="007A4F82">
        <w:t>tudy if you: (1) are age 18-65; (2)  have</w:t>
      </w:r>
      <w:r w:rsidRPr="007C1D37">
        <w:t xml:space="preserve"> a</w:t>
      </w:r>
      <w:r w:rsidRPr="007A4F82">
        <w:t>n</w:t>
      </w:r>
      <w:r w:rsidRPr="007C1D37">
        <w:t xml:space="preserve"> alcohol or drug problem; </w:t>
      </w:r>
      <w:r>
        <w:t>(3</w:t>
      </w:r>
      <w:r w:rsidRPr="007A4F82">
        <w:t>) have</w:t>
      </w:r>
      <w:r w:rsidRPr="007C1D37">
        <w:t xml:space="preserve"> trauma symptoms</w:t>
      </w:r>
      <w:r w:rsidRPr="007A4F82">
        <w:t>; and (</w:t>
      </w:r>
      <w:r>
        <w:t>4</w:t>
      </w:r>
      <w:r w:rsidRPr="007A4F82">
        <w:t xml:space="preserve">) </w:t>
      </w:r>
      <w:r w:rsidRPr="007A4F82">
        <w:rPr>
          <w:spacing w:val="-1"/>
        </w:rPr>
        <w:t>ar</w:t>
      </w:r>
      <w:r w:rsidRPr="007A4F82">
        <w:t>e</w:t>
      </w:r>
      <w:r w:rsidRPr="007A4F82">
        <w:rPr>
          <w:spacing w:val="-1"/>
        </w:rPr>
        <w:t xml:space="preserve"> willin</w:t>
      </w:r>
      <w:r w:rsidRPr="007A4F82">
        <w:t>g</w:t>
      </w:r>
      <w:r w:rsidRPr="007A4F82">
        <w:rPr>
          <w:spacing w:val="-1"/>
        </w:rPr>
        <w:t xml:space="preserve"> t</w:t>
      </w:r>
      <w:r w:rsidRPr="007A4F82">
        <w:t>o</w:t>
      </w:r>
      <w:r w:rsidRPr="007A4F82">
        <w:rPr>
          <w:spacing w:val="-1"/>
        </w:rPr>
        <w:t xml:space="preserve"> complet</w:t>
      </w:r>
      <w:r w:rsidRPr="007A4F82">
        <w:t>e</w:t>
      </w:r>
      <w:r w:rsidRPr="007A4F82">
        <w:rPr>
          <w:spacing w:val="1"/>
        </w:rPr>
        <w:t xml:space="preserve"> </w:t>
      </w:r>
      <w:r w:rsidRPr="007A4F82">
        <w:rPr>
          <w:spacing w:val="-1"/>
        </w:rPr>
        <w:t>th</w:t>
      </w:r>
      <w:r w:rsidRPr="007A4F82">
        <w:t>e</w:t>
      </w:r>
      <w:r w:rsidRPr="007A4F82">
        <w:rPr>
          <w:spacing w:val="-1"/>
        </w:rPr>
        <w:t xml:space="preserve"> task</w:t>
      </w:r>
      <w:r w:rsidRPr="007A4F82">
        <w:t>s</w:t>
      </w:r>
      <w:r w:rsidRPr="007A4F82">
        <w:rPr>
          <w:spacing w:val="-1"/>
        </w:rPr>
        <w:t xml:space="preserve"> describe</w:t>
      </w:r>
      <w:r w:rsidRPr="007A4F82">
        <w:t>d</w:t>
      </w:r>
      <w:r w:rsidRPr="007A4F82">
        <w:rPr>
          <w:spacing w:val="-1"/>
        </w:rPr>
        <w:t xml:space="preserve"> i</w:t>
      </w:r>
      <w:r w:rsidRPr="007A4F82">
        <w:t>n</w:t>
      </w:r>
      <w:r w:rsidRPr="007A4F82">
        <w:rPr>
          <w:spacing w:val="-1"/>
        </w:rPr>
        <w:t xml:space="preserve"> the sectio</w:t>
      </w:r>
      <w:r w:rsidRPr="007A4F82">
        <w:t>n</w:t>
      </w:r>
      <w:r w:rsidRPr="007A4F82">
        <w:rPr>
          <w:spacing w:val="-1"/>
        </w:rPr>
        <w:t xml:space="preserve"> belo</w:t>
      </w:r>
      <w:r w:rsidRPr="007A4F82">
        <w:t>w</w:t>
      </w:r>
      <w:r w:rsidRPr="007A4F82">
        <w:rPr>
          <w:spacing w:val="-1"/>
        </w:rPr>
        <w:t xml:space="preserve"> tha</w:t>
      </w:r>
      <w:r w:rsidRPr="007A4F82">
        <w:t>t</w:t>
      </w:r>
      <w:r w:rsidRPr="007A4F82">
        <w:rPr>
          <w:spacing w:val="-1"/>
        </w:rPr>
        <w:t xml:space="preserve"> ha</w:t>
      </w:r>
      <w:r w:rsidRPr="007A4F82">
        <w:t>s</w:t>
      </w:r>
      <w:r w:rsidRPr="007A4F82">
        <w:rPr>
          <w:spacing w:val="-1"/>
        </w:rPr>
        <w:t xml:space="preserve"> </w:t>
      </w:r>
      <w:r w:rsidRPr="007A4F82">
        <w:t>a</w:t>
      </w:r>
      <w:r w:rsidRPr="007A4F82">
        <w:rPr>
          <w:spacing w:val="-1"/>
        </w:rPr>
        <w:t xml:space="preserve"> check</w:t>
      </w:r>
      <w:r w:rsidRPr="007A4F82">
        <w:t>mark ne</w:t>
      </w:r>
      <w:r w:rsidRPr="007A4F82">
        <w:rPr>
          <w:spacing w:val="-2"/>
        </w:rPr>
        <w:t>x</w:t>
      </w:r>
      <w:r w:rsidRPr="007A4F82">
        <w:t>t to it. Note that for ph</w:t>
      </w:r>
      <w:r w:rsidRPr="007A4F82">
        <w:rPr>
          <w:spacing w:val="-1"/>
        </w:rPr>
        <w:t>as</w:t>
      </w:r>
      <w:r w:rsidRPr="007A4F82">
        <w:t>e</w:t>
      </w:r>
      <w:r w:rsidRPr="007A4F82">
        <w:rPr>
          <w:spacing w:val="-1"/>
        </w:rPr>
        <w:t xml:space="preserve"> 2 only</w:t>
      </w:r>
      <w:r w:rsidRPr="007A4F82">
        <w:t>,</w:t>
      </w:r>
      <w:r w:rsidRPr="007A4F82">
        <w:rPr>
          <w:spacing w:val="-1"/>
        </w:rPr>
        <w:t xml:space="preserve"> yo</w:t>
      </w:r>
      <w:r w:rsidRPr="007A4F82">
        <w:t>u</w:t>
      </w:r>
      <w:r w:rsidRPr="007A4F82">
        <w:rPr>
          <w:spacing w:val="-1"/>
        </w:rPr>
        <w:t xml:space="preserve"> woul</w:t>
      </w:r>
      <w:r w:rsidRPr="007A4F82">
        <w:t>d</w:t>
      </w:r>
      <w:r w:rsidRPr="007A4F82">
        <w:rPr>
          <w:spacing w:val="-1"/>
        </w:rPr>
        <w:t xml:space="preserve"> </w:t>
      </w:r>
      <w:r>
        <w:rPr>
          <w:spacing w:val="-1"/>
        </w:rPr>
        <w:t xml:space="preserve">also </w:t>
      </w:r>
      <w:r w:rsidRPr="007A4F82">
        <w:rPr>
          <w:spacing w:val="-1"/>
        </w:rPr>
        <w:t>nee</w:t>
      </w:r>
      <w:r w:rsidRPr="007A4F82">
        <w:t>d</w:t>
      </w:r>
      <w:r w:rsidRPr="007A4F82">
        <w:rPr>
          <w:spacing w:val="-1"/>
        </w:rPr>
        <w:t xml:space="preserve"> to</w:t>
      </w:r>
      <w:r>
        <w:rPr>
          <w:spacing w:val="-1"/>
        </w:rPr>
        <w:t xml:space="preserve"> (a)</w:t>
      </w:r>
      <w:r w:rsidRPr="007A4F82">
        <w:rPr>
          <w:spacing w:val="-1"/>
        </w:rPr>
        <w:t xml:space="preserve"> </w:t>
      </w:r>
      <w:r>
        <w:t>be</w:t>
      </w:r>
      <w:r w:rsidRPr="007A4F82">
        <w:t xml:space="preserve"> </w:t>
      </w:r>
      <w:r w:rsidRPr="007C1D37">
        <w:t xml:space="preserve">willing to attend online </w:t>
      </w:r>
      <w:r w:rsidRPr="007A4F82">
        <w:t>peer-led Seeking Safety (“</w:t>
      </w:r>
      <w:r w:rsidRPr="007C1D37">
        <w:t>PSS</w:t>
      </w:r>
      <w:r w:rsidRPr="007A4F82">
        <w:t>”)</w:t>
      </w:r>
      <w:r>
        <w:t xml:space="preserve"> sessions (in which you can choose not to reveal your identity, such as name, location, etc.</w:t>
      </w:r>
      <w:r w:rsidRPr="007A4F82">
        <w:t>)</w:t>
      </w:r>
      <w:r w:rsidRPr="007C1D37">
        <w:t xml:space="preserve">; </w:t>
      </w:r>
      <w:r>
        <w:t xml:space="preserve">(b) </w:t>
      </w:r>
      <w:r w:rsidRPr="007A4F82">
        <w:rPr>
          <w:spacing w:val="-1"/>
        </w:rPr>
        <w:t>hav</w:t>
      </w:r>
      <w:r w:rsidRPr="007A4F82">
        <w:t>e</w:t>
      </w:r>
      <w:r w:rsidRPr="007A4F82">
        <w:rPr>
          <w:spacing w:val="-1"/>
        </w:rPr>
        <w:t xml:space="preserve"> acces</w:t>
      </w:r>
      <w:r w:rsidRPr="007A4F82">
        <w:t>s</w:t>
      </w:r>
      <w:r w:rsidRPr="007A4F82">
        <w:rPr>
          <w:spacing w:val="-1"/>
        </w:rPr>
        <w:t xml:space="preserve"> t</w:t>
      </w:r>
      <w:r w:rsidRPr="007A4F82">
        <w:t>o</w:t>
      </w:r>
      <w:r w:rsidRPr="007A4F82">
        <w:rPr>
          <w:spacing w:val="-1"/>
        </w:rPr>
        <w:t xml:space="preserve"> a</w:t>
      </w:r>
      <w:r w:rsidRPr="007A4F82">
        <w:t>n</w:t>
      </w:r>
      <w:r w:rsidRPr="007A4F82">
        <w:rPr>
          <w:spacing w:val="-1"/>
        </w:rPr>
        <w:t xml:space="preserve"> Androi</w:t>
      </w:r>
      <w:r w:rsidRPr="007A4F82">
        <w:t>d</w:t>
      </w:r>
      <w:r w:rsidRPr="007A4F82">
        <w:rPr>
          <w:spacing w:val="-1"/>
        </w:rPr>
        <w:t xml:space="preserve"> sma</w:t>
      </w:r>
      <w:r w:rsidRPr="007A4F82">
        <w:t>r</w:t>
      </w:r>
      <w:r w:rsidRPr="007A4F82">
        <w:rPr>
          <w:spacing w:val="-1"/>
        </w:rPr>
        <w:t>tphon</w:t>
      </w:r>
      <w:r w:rsidRPr="007A4F82">
        <w:t>e</w:t>
      </w:r>
      <w:r w:rsidRPr="007A4F82">
        <w:rPr>
          <w:spacing w:val="-1"/>
        </w:rPr>
        <w:t xml:space="preserve"> or tablet s</w:t>
      </w:r>
      <w:r w:rsidRPr="007A4F82">
        <w:t>o</w:t>
      </w:r>
      <w:r w:rsidRPr="007A4F82">
        <w:rPr>
          <w:spacing w:val="-1"/>
        </w:rPr>
        <w:t xml:space="preserve"> a</w:t>
      </w:r>
      <w:r w:rsidRPr="007A4F82">
        <w:t>s</w:t>
      </w:r>
      <w:r w:rsidRPr="007A4F82">
        <w:rPr>
          <w:spacing w:val="-1"/>
        </w:rPr>
        <w:t xml:space="preserve"> t</w:t>
      </w:r>
      <w:r w:rsidRPr="007A4F82">
        <w:t>o</w:t>
      </w:r>
      <w:r w:rsidRPr="007A4F82">
        <w:rPr>
          <w:spacing w:val="-1"/>
        </w:rPr>
        <w:t xml:space="preserve"> </w:t>
      </w:r>
      <w:r w:rsidRPr="007A4F82">
        <w:t>use the app</w:t>
      </w:r>
      <w:r>
        <w:t xml:space="preserve">; and </w:t>
      </w:r>
      <w:r w:rsidRPr="007A4F82">
        <w:t>(</w:t>
      </w:r>
      <w:r>
        <w:t>c</w:t>
      </w:r>
      <w:r w:rsidRPr="007A4F82">
        <w:t xml:space="preserve">) </w:t>
      </w:r>
      <w:r>
        <w:t>be</w:t>
      </w:r>
      <w:r w:rsidRPr="007A4F82">
        <w:t xml:space="preserve"> </w:t>
      </w:r>
      <w:r w:rsidRPr="007C1D37">
        <w:t xml:space="preserve">currently under the care of a professional (e.g., therapist, psychiatrist) </w:t>
      </w:r>
      <w:r>
        <w:t xml:space="preserve">who is willing to provide </w:t>
      </w:r>
      <w:r w:rsidRPr="007A4F82">
        <w:t xml:space="preserve">confirmation </w:t>
      </w:r>
      <w:r>
        <w:t xml:space="preserve">(written or verbal) </w:t>
      </w:r>
      <w:r w:rsidRPr="007A4F82">
        <w:t>that it is safe for you to</w:t>
      </w:r>
      <w:r w:rsidRPr="007C1D37">
        <w:t xml:space="preserve"> par</w:t>
      </w:r>
      <w:r>
        <w:t xml:space="preserve">ticipate in PSS in this project. </w:t>
      </w:r>
    </w:p>
    <w:p w:rsidR="000F6BC0" w:rsidRPr="007A4F82" w:rsidRDefault="000F6BC0" w:rsidP="002B2993">
      <w:pPr>
        <w:kinsoku w:val="0"/>
        <w:overflowPunct w:val="0"/>
        <w:spacing w:before="7" w:line="180" w:lineRule="exact"/>
        <w:rPr>
          <w:rFonts w:ascii="Arial" w:hAnsi="Arial" w:cs="Arial"/>
        </w:rPr>
      </w:pPr>
    </w:p>
    <w:p w:rsidR="000F6BC0" w:rsidRPr="007A4F82" w:rsidRDefault="000F6BC0" w:rsidP="002B2993">
      <w:pPr>
        <w:pStyle w:val="BodyText"/>
        <w:tabs>
          <w:tab w:val="left" w:pos="511"/>
        </w:tabs>
        <w:kinsoku w:val="0"/>
        <w:overflowPunct w:val="0"/>
        <w:spacing w:before="80" w:line="268" w:lineRule="exact"/>
        <w:ind w:right="112"/>
      </w:pPr>
      <w:r w:rsidRPr="007A4F82">
        <w:rPr>
          <w:i/>
          <w:iCs/>
          <w:u w:val="single"/>
        </w:rPr>
        <w:t xml:space="preserve"> </w:t>
      </w:r>
      <w:r w:rsidRPr="007A4F82">
        <w:rPr>
          <w:i/>
          <w:iCs/>
          <w:u w:val="single"/>
        </w:rPr>
        <w:tab/>
      </w:r>
      <w:r w:rsidRPr="007A4F82">
        <w:rPr>
          <w:i/>
          <w:iCs/>
          <w:spacing w:val="-1"/>
        </w:rPr>
        <w:t>Stud</w:t>
      </w:r>
      <w:r w:rsidRPr="007A4F82">
        <w:rPr>
          <w:i/>
          <w:iCs/>
        </w:rPr>
        <w:t xml:space="preserve">y </w:t>
      </w:r>
      <w:r w:rsidRPr="007A4F82">
        <w:rPr>
          <w:i/>
          <w:iCs/>
          <w:spacing w:val="-1"/>
        </w:rPr>
        <w:t>phas</w:t>
      </w:r>
      <w:r w:rsidRPr="007A4F82">
        <w:rPr>
          <w:i/>
          <w:iCs/>
        </w:rPr>
        <w:t xml:space="preserve">e </w:t>
      </w:r>
      <w:r w:rsidRPr="007A4F82">
        <w:rPr>
          <w:i/>
          <w:iCs/>
          <w:spacing w:val="-1"/>
        </w:rPr>
        <w:t>1</w:t>
      </w:r>
      <w:r w:rsidRPr="007A4F82">
        <w:rPr>
          <w:i/>
          <w:iCs/>
        </w:rPr>
        <w:t>:</w:t>
      </w:r>
      <w:r w:rsidRPr="007A4F82">
        <w:rPr>
          <w:i/>
          <w:iCs/>
          <w:spacing w:val="66"/>
        </w:rPr>
        <w:t xml:space="preserve"> </w:t>
      </w:r>
      <w:r w:rsidRPr="007A4F82">
        <w:rPr>
          <w:spacing w:val="-1"/>
          <w:u w:val="single"/>
        </w:rPr>
        <w:t>Focus</w:t>
      </w:r>
      <w:r w:rsidRPr="007A4F82">
        <w:rPr>
          <w:u w:val="single"/>
        </w:rPr>
        <w:t xml:space="preserve"> </w:t>
      </w:r>
      <w:r w:rsidRPr="007A4F82">
        <w:rPr>
          <w:spacing w:val="-1"/>
          <w:u w:val="single"/>
        </w:rPr>
        <w:t>group</w:t>
      </w:r>
      <w:r w:rsidRPr="007A4F82">
        <w:rPr>
          <w:u w:val="single"/>
        </w:rPr>
        <w:t>.</w:t>
      </w:r>
      <w:r w:rsidRPr="007A4F82">
        <w:rPr>
          <w:spacing w:val="-1"/>
          <w:u w:val="single"/>
        </w:rPr>
        <w:t xml:space="preserve"> </w:t>
      </w:r>
      <w:r w:rsidRPr="007A4F82">
        <w:rPr>
          <w:spacing w:val="-1"/>
        </w:rPr>
        <w:t>W</w:t>
      </w:r>
      <w:r w:rsidRPr="007A4F82">
        <w:t>e</w:t>
      </w:r>
      <w:r w:rsidRPr="007A4F82">
        <w:rPr>
          <w:spacing w:val="-1"/>
        </w:rPr>
        <w:t xml:space="preserve"> wil</w:t>
      </w:r>
      <w:r w:rsidRPr="007A4F82">
        <w:t>l</w:t>
      </w:r>
      <w:r w:rsidRPr="007A4F82">
        <w:rPr>
          <w:spacing w:val="-1"/>
        </w:rPr>
        <w:t xml:space="preserve"> hol</w:t>
      </w:r>
      <w:r w:rsidRPr="007A4F82">
        <w:t>d</w:t>
      </w:r>
      <w:r w:rsidRPr="007A4F82">
        <w:rPr>
          <w:spacing w:val="-1"/>
        </w:rPr>
        <w:t xml:space="preserve"> focu</w:t>
      </w:r>
      <w:r w:rsidRPr="007A4F82">
        <w:t xml:space="preserve">s </w:t>
      </w:r>
      <w:r w:rsidRPr="007A4F82">
        <w:rPr>
          <w:spacing w:val="-1"/>
        </w:rPr>
        <w:t>group</w:t>
      </w:r>
      <w:r w:rsidRPr="007A4F82">
        <w:t>s</w:t>
      </w:r>
      <w:r w:rsidRPr="007A4F82">
        <w:rPr>
          <w:spacing w:val="-1"/>
        </w:rPr>
        <w:t xml:space="preserve"> wit</w:t>
      </w:r>
      <w:r w:rsidRPr="007A4F82">
        <w:t>h</w:t>
      </w:r>
      <w:r w:rsidRPr="007A4F82">
        <w:rPr>
          <w:spacing w:val="-1"/>
        </w:rPr>
        <w:t xml:space="preserve"> u</w:t>
      </w:r>
      <w:r w:rsidRPr="007A4F82">
        <w:t>p</w:t>
      </w:r>
      <w:r w:rsidRPr="007A4F82">
        <w:rPr>
          <w:spacing w:val="-1"/>
        </w:rPr>
        <w:t xml:space="preserve"> t</w:t>
      </w:r>
      <w:r w:rsidRPr="007A4F82">
        <w:t>o</w:t>
      </w:r>
      <w:r w:rsidRPr="007A4F82">
        <w:rPr>
          <w:spacing w:val="-1"/>
        </w:rPr>
        <w:t xml:space="preserve"> si</w:t>
      </w:r>
      <w:r w:rsidRPr="007A4F82">
        <w:t>x</w:t>
      </w:r>
      <w:r w:rsidRPr="007A4F82">
        <w:rPr>
          <w:spacing w:val="-1"/>
        </w:rPr>
        <w:t xml:space="preserve"> ad</w:t>
      </w:r>
      <w:r w:rsidRPr="007A4F82">
        <w:t xml:space="preserve">ults per </w:t>
      </w:r>
      <w:r w:rsidRPr="007A4F82">
        <w:rPr>
          <w:spacing w:val="-1"/>
        </w:rPr>
        <w:t>grou</w:t>
      </w:r>
      <w:r w:rsidRPr="007A4F82">
        <w:t>p</w:t>
      </w:r>
      <w:r w:rsidRPr="007A4F82">
        <w:rPr>
          <w:spacing w:val="-1"/>
        </w:rPr>
        <w:t xml:space="preserve"> t</w:t>
      </w:r>
      <w:r w:rsidRPr="007A4F82">
        <w:t>o</w:t>
      </w:r>
      <w:r w:rsidRPr="007A4F82">
        <w:rPr>
          <w:spacing w:val="-1"/>
        </w:rPr>
        <w:t xml:space="preserve"> identif</w:t>
      </w:r>
      <w:r w:rsidRPr="007A4F82">
        <w:t>y</w:t>
      </w:r>
      <w:r w:rsidRPr="007A4F82">
        <w:rPr>
          <w:spacing w:val="-1"/>
        </w:rPr>
        <w:t xml:space="preserve"> app </w:t>
      </w:r>
      <w:r w:rsidRPr="007A4F82">
        <w:t>features they like best.</w:t>
      </w:r>
    </w:p>
    <w:p w:rsidR="000F6BC0" w:rsidRPr="007A4F82" w:rsidRDefault="000F6BC0" w:rsidP="002B2993">
      <w:pPr>
        <w:kinsoku w:val="0"/>
        <w:overflowPunct w:val="0"/>
        <w:spacing w:before="7" w:line="180" w:lineRule="exact"/>
        <w:rPr>
          <w:rFonts w:ascii="Arial" w:hAnsi="Arial" w:cs="Arial"/>
        </w:rPr>
      </w:pPr>
    </w:p>
    <w:p w:rsidR="000F6BC0" w:rsidRPr="007A4F82" w:rsidRDefault="000F6BC0" w:rsidP="002B2993">
      <w:pPr>
        <w:pStyle w:val="BodyText"/>
        <w:tabs>
          <w:tab w:val="left" w:pos="511"/>
        </w:tabs>
        <w:kinsoku w:val="0"/>
        <w:overflowPunct w:val="0"/>
        <w:spacing w:before="80" w:line="268" w:lineRule="exact"/>
        <w:ind w:right="216"/>
        <w:rPr>
          <w:spacing w:val="-1"/>
        </w:rPr>
      </w:pPr>
      <w:r w:rsidRPr="007A4F82">
        <w:rPr>
          <w:i/>
          <w:iCs/>
          <w:u w:val="single"/>
        </w:rPr>
        <w:t xml:space="preserve"> </w:t>
      </w:r>
      <w:r w:rsidRPr="007A4F82">
        <w:rPr>
          <w:i/>
          <w:iCs/>
          <w:u w:val="single"/>
        </w:rPr>
        <w:tab/>
      </w:r>
      <w:r w:rsidRPr="007A4F82">
        <w:rPr>
          <w:i/>
          <w:iCs/>
          <w:spacing w:val="-1"/>
        </w:rPr>
        <w:t>Stud</w:t>
      </w:r>
      <w:r w:rsidRPr="007A4F82">
        <w:rPr>
          <w:i/>
          <w:iCs/>
        </w:rPr>
        <w:t xml:space="preserve">y </w:t>
      </w:r>
      <w:r w:rsidRPr="007A4F82">
        <w:rPr>
          <w:i/>
          <w:iCs/>
          <w:spacing w:val="-1"/>
        </w:rPr>
        <w:t>phas</w:t>
      </w:r>
      <w:r w:rsidRPr="007A4F82">
        <w:rPr>
          <w:i/>
          <w:iCs/>
        </w:rPr>
        <w:t xml:space="preserve">e </w:t>
      </w:r>
      <w:r w:rsidRPr="007A4F82">
        <w:rPr>
          <w:i/>
          <w:iCs/>
          <w:spacing w:val="-1"/>
        </w:rPr>
        <w:t>2</w:t>
      </w:r>
      <w:r w:rsidRPr="007A4F82">
        <w:rPr>
          <w:i/>
          <w:iCs/>
        </w:rPr>
        <w:t>:</w:t>
      </w:r>
      <w:r w:rsidRPr="007A4F82">
        <w:rPr>
          <w:i/>
          <w:iCs/>
          <w:spacing w:val="66"/>
        </w:rPr>
        <w:t xml:space="preserve"> </w:t>
      </w:r>
      <w:r w:rsidRPr="007A4F82">
        <w:rPr>
          <w:spacing w:val="-1"/>
          <w:u w:val="single"/>
        </w:rPr>
        <w:t>Using the app</w:t>
      </w:r>
      <w:r w:rsidRPr="007A4F82">
        <w:rPr>
          <w:u w:val="single"/>
        </w:rPr>
        <w:t>.</w:t>
      </w:r>
      <w:r w:rsidRPr="007A4F82">
        <w:rPr>
          <w:spacing w:val="-1"/>
        </w:rPr>
        <w:t xml:space="preserve"> I</w:t>
      </w:r>
      <w:r w:rsidRPr="007A4F82">
        <w:t>n</w:t>
      </w:r>
      <w:r w:rsidRPr="007A4F82">
        <w:rPr>
          <w:spacing w:val="-1"/>
        </w:rPr>
        <w:t xml:space="preserve"> thi</w:t>
      </w:r>
      <w:r w:rsidRPr="007A4F82">
        <w:t>s</w:t>
      </w:r>
      <w:r w:rsidRPr="007A4F82">
        <w:rPr>
          <w:spacing w:val="-1"/>
        </w:rPr>
        <w:t xml:space="preserve"> phas</w:t>
      </w:r>
      <w:r w:rsidRPr="007A4F82">
        <w:t>e</w:t>
      </w:r>
      <w:r w:rsidRPr="007A4F82">
        <w:rPr>
          <w:spacing w:val="-1"/>
        </w:rPr>
        <w:t xml:space="preserve"> o</w:t>
      </w:r>
      <w:r w:rsidRPr="007A4F82">
        <w:t>f</w:t>
      </w:r>
      <w:r w:rsidRPr="007A4F82">
        <w:rPr>
          <w:spacing w:val="-1"/>
        </w:rPr>
        <w:t xml:space="preserve"> th</w:t>
      </w:r>
      <w:r w:rsidRPr="007A4F82">
        <w:t>e</w:t>
      </w:r>
      <w:r w:rsidRPr="007A4F82">
        <w:rPr>
          <w:spacing w:val="-1"/>
        </w:rPr>
        <w:t xml:space="preserve"> study</w:t>
      </w:r>
      <w:r w:rsidRPr="007A4F82">
        <w:t>,</w:t>
      </w:r>
      <w:r w:rsidRPr="007A4F82">
        <w:rPr>
          <w:spacing w:val="-1"/>
        </w:rPr>
        <w:t xml:space="preserve"> you will have access to the app and can use it for 6 weeks. The app will include 6 free PSS sessions plus other content related to PSS. T</w:t>
      </w:r>
      <w:r w:rsidRPr="007A4F82">
        <w:t xml:space="preserve">o </w:t>
      </w:r>
      <w:r w:rsidRPr="007A4F82">
        <w:rPr>
          <w:spacing w:val="-1"/>
        </w:rPr>
        <w:t>b</w:t>
      </w:r>
      <w:r w:rsidRPr="007A4F82">
        <w:t>e</w:t>
      </w:r>
      <w:r w:rsidRPr="007A4F82">
        <w:rPr>
          <w:spacing w:val="-1"/>
        </w:rPr>
        <w:t xml:space="preserve"> eligibl</w:t>
      </w:r>
      <w:r w:rsidRPr="007A4F82">
        <w:t>e</w:t>
      </w:r>
      <w:r w:rsidRPr="007A4F82">
        <w:rPr>
          <w:spacing w:val="-1"/>
        </w:rPr>
        <w:t xml:space="preserve"> fo</w:t>
      </w:r>
      <w:r w:rsidRPr="007A4F82">
        <w:t>r</w:t>
      </w:r>
      <w:r w:rsidRPr="007A4F82">
        <w:rPr>
          <w:spacing w:val="-1"/>
        </w:rPr>
        <w:t xml:space="preserve"> thi</w:t>
      </w:r>
      <w:r w:rsidRPr="007A4F82">
        <w:t>s</w:t>
      </w:r>
      <w:r w:rsidRPr="007A4F82">
        <w:rPr>
          <w:spacing w:val="-1"/>
        </w:rPr>
        <w:t xml:space="preserve"> stud</w:t>
      </w:r>
      <w:r w:rsidRPr="007A4F82">
        <w:t>y</w:t>
      </w:r>
      <w:r w:rsidRPr="007A4F82">
        <w:rPr>
          <w:spacing w:val="-1"/>
        </w:rPr>
        <w:t xml:space="preserve"> phase yo</w:t>
      </w:r>
      <w:r w:rsidRPr="007A4F82">
        <w:t>u</w:t>
      </w:r>
      <w:r w:rsidRPr="007A4F82">
        <w:rPr>
          <w:spacing w:val="-1"/>
        </w:rPr>
        <w:t xml:space="preserve"> nee</w:t>
      </w:r>
      <w:r w:rsidRPr="007A4F82">
        <w:t>d</w:t>
      </w:r>
      <w:r w:rsidRPr="007A4F82">
        <w:rPr>
          <w:spacing w:val="-1"/>
        </w:rPr>
        <w:t xml:space="preserve"> t</w:t>
      </w:r>
      <w:r w:rsidRPr="007A4F82">
        <w:t>o</w:t>
      </w:r>
      <w:r w:rsidRPr="007A4F82">
        <w:rPr>
          <w:spacing w:val="-1"/>
        </w:rPr>
        <w:t xml:space="preserve"> hav</w:t>
      </w:r>
      <w:r w:rsidRPr="007A4F82">
        <w:t>e</w:t>
      </w:r>
      <w:r w:rsidRPr="007A4F82">
        <w:rPr>
          <w:spacing w:val="-1"/>
        </w:rPr>
        <w:t xml:space="preserve"> a</w:t>
      </w:r>
      <w:r w:rsidRPr="007A4F82">
        <w:t>n</w:t>
      </w:r>
      <w:r w:rsidRPr="007A4F82">
        <w:rPr>
          <w:spacing w:val="-1"/>
        </w:rPr>
        <w:t xml:space="preserve"> Androi</w:t>
      </w:r>
      <w:r w:rsidRPr="007A4F82">
        <w:t>d</w:t>
      </w:r>
      <w:r w:rsidRPr="007A4F82">
        <w:rPr>
          <w:spacing w:val="-1"/>
        </w:rPr>
        <w:t xml:space="preserve"> phon</w:t>
      </w:r>
      <w:r w:rsidRPr="007A4F82">
        <w:t>e</w:t>
      </w:r>
      <w:r w:rsidRPr="007A4F82">
        <w:rPr>
          <w:spacing w:val="1"/>
        </w:rPr>
        <w:t xml:space="preserve"> </w:t>
      </w:r>
      <w:r w:rsidRPr="007A4F82">
        <w:t>so that you can try out the app. Our goal is to</w:t>
      </w:r>
      <w:r w:rsidRPr="007A4F82">
        <w:rPr>
          <w:spacing w:val="-1"/>
        </w:rPr>
        <w:t xml:space="preserve"> lear</w:t>
      </w:r>
      <w:r w:rsidRPr="007A4F82">
        <w:t>n</w:t>
      </w:r>
      <w:r w:rsidRPr="007A4F82">
        <w:rPr>
          <w:spacing w:val="-1"/>
        </w:rPr>
        <w:t xml:space="preserve"> ho</w:t>
      </w:r>
      <w:r w:rsidRPr="007A4F82">
        <w:t>w</w:t>
      </w:r>
      <w:r w:rsidRPr="007A4F82">
        <w:rPr>
          <w:spacing w:val="-1"/>
        </w:rPr>
        <w:t xml:space="preserve"> helpfu</w:t>
      </w:r>
      <w:r w:rsidRPr="007A4F82">
        <w:t>l</w:t>
      </w:r>
      <w:r w:rsidRPr="007A4F82">
        <w:rPr>
          <w:spacing w:val="-1"/>
        </w:rPr>
        <w:t xml:space="preserve"> th</w:t>
      </w:r>
      <w:r w:rsidRPr="007A4F82">
        <w:t>e</w:t>
      </w:r>
      <w:r w:rsidRPr="007A4F82">
        <w:rPr>
          <w:spacing w:val="-1"/>
        </w:rPr>
        <w:t xml:space="preserve"> app i</w:t>
      </w:r>
      <w:r w:rsidRPr="007A4F82">
        <w:t>s</w:t>
      </w:r>
      <w:r w:rsidRPr="007A4F82">
        <w:rPr>
          <w:spacing w:val="-1"/>
        </w:rPr>
        <w:t xml:space="preserve">. </w:t>
      </w:r>
    </w:p>
    <w:p w:rsidR="000F6BC0" w:rsidRPr="007A4F82" w:rsidRDefault="000F6BC0" w:rsidP="002B2993">
      <w:pPr>
        <w:kinsoku w:val="0"/>
        <w:overflowPunct w:val="0"/>
        <w:spacing w:before="6" w:line="260" w:lineRule="exact"/>
        <w:rPr>
          <w:rFonts w:ascii="Arial" w:hAnsi="Arial" w:cs="Arial"/>
        </w:rPr>
      </w:pPr>
    </w:p>
    <w:p w:rsidR="000F6BC0" w:rsidRPr="007A4F82" w:rsidRDefault="000F6BC0" w:rsidP="002B2993">
      <w:pPr>
        <w:pStyle w:val="Heading1"/>
        <w:kinsoku w:val="0"/>
        <w:overflowPunct w:val="0"/>
        <w:rPr>
          <w:spacing w:val="-1"/>
        </w:rPr>
      </w:pPr>
      <w:r w:rsidRPr="007A4F82">
        <w:rPr>
          <w:spacing w:val="-1"/>
        </w:rPr>
        <w:t>Procedures</w:t>
      </w:r>
    </w:p>
    <w:p w:rsidR="000F6BC0" w:rsidRPr="007A4F82" w:rsidRDefault="000F6BC0" w:rsidP="002B2993">
      <w:pPr>
        <w:rPr>
          <w:rFonts w:ascii="Arial" w:hAnsi="Arial" w:cs="Arial"/>
        </w:rPr>
      </w:pPr>
      <w:r w:rsidRPr="007A4F82">
        <w:rPr>
          <w:rFonts w:ascii="Arial" w:hAnsi="Arial" w:cs="Arial"/>
        </w:rPr>
        <w:t xml:space="preserve">  All procedures described below are for research only; they are not for clinical care (treatment). </w:t>
      </w:r>
    </w:p>
    <w:p w:rsidR="000F6BC0" w:rsidRPr="007A4F82" w:rsidRDefault="000F6BC0" w:rsidP="002B2993">
      <w:pPr>
        <w:kinsoku w:val="0"/>
        <w:overflowPunct w:val="0"/>
        <w:spacing w:before="7" w:line="180" w:lineRule="exact"/>
        <w:rPr>
          <w:rFonts w:ascii="Arial" w:hAnsi="Arial" w:cs="Arial"/>
        </w:rPr>
      </w:pPr>
    </w:p>
    <w:p w:rsidR="000F6BC0" w:rsidRPr="007A4F82" w:rsidRDefault="000F6BC0" w:rsidP="002B2993">
      <w:pPr>
        <w:pStyle w:val="BodyText"/>
        <w:tabs>
          <w:tab w:val="left" w:pos="511"/>
        </w:tabs>
        <w:kinsoku w:val="0"/>
        <w:overflowPunct w:val="0"/>
        <w:spacing w:before="80" w:line="268" w:lineRule="exact"/>
        <w:ind w:right="266"/>
      </w:pPr>
      <w:r w:rsidRPr="007A4F82">
        <w:rPr>
          <w:i/>
          <w:iCs/>
          <w:u w:val="single"/>
        </w:rPr>
        <w:t xml:space="preserve"> </w:t>
      </w:r>
      <w:r w:rsidRPr="007A4F82">
        <w:rPr>
          <w:i/>
          <w:iCs/>
          <w:u w:val="single"/>
        </w:rPr>
        <w:tab/>
      </w:r>
      <w:r w:rsidRPr="007A4F82">
        <w:rPr>
          <w:i/>
          <w:iCs/>
          <w:spacing w:val="-1"/>
        </w:rPr>
        <w:t>Stud</w:t>
      </w:r>
      <w:r w:rsidRPr="007A4F82">
        <w:rPr>
          <w:i/>
          <w:iCs/>
        </w:rPr>
        <w:t xml:space="preserve">y </w:t>
      </w:r>
      <w:r w:rsidRPr="007A4F82">
        <w:rPr>
          <w:i/>
          <w:iCs/>
          <w:spacing w:val="-1"/>
        </w:rPr>
        <w:t>phas</w:t>
      </w:r>
      <w:r w:rsidRPr="007A4F82">
        <w:rPr>
          <w:i/>
          <w:iCs/>
        </w:rPr>
        <w:t xml:space="preserve">e </w:t>
      </w:r>
      <w:r w:rsidRPr="007A4F82">
        <w:rPr>
          <w:i/>
          <w:iCs/>
          <w:spacing w:val="-1"/>
        </w:rPr>
        <w:t>1</w:t>
      </w:r>
      <w:r w:rsidRPr="007A4F82">
        <w:rPr>
          <w:i/>
          <w:iCs/>
        </w:rPr>
        <w:t>:</w:t>
      </w:r>
      <w:r w:rsidRPr="007A4F82">
        <w:rPr>
          <w:i/>
          <w:iCs/>
          <w:spacing w:val="66"/>
        </w:rPr>
        <w:t xml:space="preserve"> </w:t>
      </w:r>
      <w:r w:rsidRPr="007A4F82">
        <w:rPr>
          <w:u w:val="single"/>
        </w:rPr>
        <w:t>Focus group.</w:t>
      </w:r>
      <w:r w:rsidRPr="007A4F82">
        <w:t xml:space="preserve"> A member of our study team will conduct the focus </w:t>
      </w:r>
      <w:r w:rsidRPr="007A4F82">
        <w:rPr>
          <w:spacing w:val="-1"/>
        </w:rPr>
        <w:t>groups online an</w:t>
      </w:r>
      <w:r w:rsidRPr="007A4F82">
        <w:t>d</w:t>
      </w:r>
      <w:r w:rsidRPr="007A4F82">
        <w:rPr>
          <w:spacing w:val="-1"/>
        </w:rPr>
        <w:t xml:space="preserve"> wil</w:t>
      </w:r>
      <w:r w:rsidRPr="007A4F82">
        <w:t>l</w:t>
      </w:r>
      <w:r w:rsidRPr="007A4F82">
        <w:rPr>
          <w:spacing w:val="-1"/>
        </w:rPr>
        <w:t xml:space="preserve"> as</w:t>
      </w:r>
      <w:r w:rsidRPr="007A4F82">
        <w:t>k</w:t>
      </w:r>
      <w:r w:rsidRPr="007A4F82">
        <w:rPr>
          <w:spacing w:val="-1"/>
        </w:rPr>
        <w:t xml:space="preserve"> </w:t>
      </w:r>
      <w:r w:rsidRPr="007A4F82">
        <w:t>a</w:t>
      </w:r>
      <w:r w:rsidRPr="007A4F82">
        <w:rPr>
          <w:spacing w:val="-1"/>
        </w:rPr>
        <w:t xml:space="preserve"> serie</w:t>
      </w:r>
      <w:r w:rsidRPr="007A4F82">
        <w:t>s</w:t>
      </w:r>
      <w:r w:rsidRPr="007A4F82">
        <w:rPr>
          <w:spacing w:val="-1"/>
        </w:rPr>
        <w:t xml:space="preserve"> o</w:t>
      </w:r>
      <w:r w:rsidRPr="007A4F82">
        <w:t>f</w:t>
      </w:r>
      <w:r w:rsidRPr="007A4F82">
        <w:rPr>
          <w:spacing w:val="-1"/>
        </w:rPr>
        <w:t xml:space="preserve"> question</w:t>
      </w:r>
      <w:r w:rsidRPr="007A4F82">
        <w:t>s</w:t>
      </w:r>
      <w:r w:rsidRPr="007A4F82">
        <w:rPr>
          <w:spacing w:val="-1"/>
        </w:rPr>
        <w:t xml:space="preserve"> t</w:t>
      </w:r>
      <w:r w:rsidRPr="007A4F82">
        <w:t>o</w:t>
      </w:r>
      <w:r w:rsidRPr="007A4F82">
        <w:rPr>
          <w:spacing w:val="-1"/>
        </w:rPr>
        <w:t xml:space="preserve"> generat</w:t>
      </w:r>
      <w:r w:rsidRPr="007A4F82">
        <w:t>e</w:t>
      </w:r>
      <w:r w:rsidRPr="007A4F82">
        <w:rPr>
          <w:spacing w:val="-1"/>
        </w:rPr>
        <w:t xml:space="preserve"> discussion</w:t>
      </w:r>
      <w:r w:rsidRPr="007A4F82">
        <w:t>.</w:t>
      </w:r>
      <w:r w:rsidRPr="007A4F82">
        <w:rPr>
          <w:spacing w:val="-1"/>
        </w:rPr>
        <w:t xml:space="preserve"> Th</w:t>
      </w:r>
      <w:r w:rsidRPr="007A4F82">
        <w:t xml:space="preserve">e </w:t>
      </w:r>
      <w:r w:rsidRPr="007A4F82">
        <w:rPr>
          <w:spacing w:val="-1"/>
        </w:rPr>
        <w:t>focu</w:t>
      </w:r>
      <w:r w:rsidRPr="007A4F82">
        <w:t>s</w:t>
      </w:r>
      <w:r w:rsidRPr="007A4F82">
        <w:rPr>
          <w:spacing w:val="-1"/>
        </w:rPr>
        <w:t xml:space="preserve"> group</w:t>
      </w:r>
      <w:r w:rsidRPr="007A4F82">
        <w:t>s</w:t>
      </w:r>
      <w:r w:rsidRPr="007A4F82">
        <w:rPr>
          <w:spacing w:val="-1"/>
        </w:rPr>
        <w:t xml:space="preserve"> wil</w:t>
      </w:r>
      <w:r w:rsidRPr="007A4F82">
        <w:t>l</w:t>
      </w:r>
      <w:r w:rsidRPr="007A4F82">
        <w:rPr>
          <w:spacing w:val="-1"/>
        </w:rPr>
        <w:t xml:space="preserve"> b</w:t>
      </w:r>
      <w:r w:rsidRPr="007A4F82">
        <w:t>e</w:t>
      </w:r>
      <w:r w:rsidRPr="007A4F82">
        <w:rPr>
          <w:spacing w:val="-1"/>
        </w:rPr>
        <w:t xml:space="preserve"> audio-only (you will not be visible), and will be audio-</w:t>
      </w:r>
      <w:r w:rsidRPr="007A4F82">
        <w:t>recorded so that our team can li</w:t>
      </w:r>
      <w:r w:rsidRPr="007A4F82">
        <w:rPr>
          <w:spacing w:val="1"/>
        </w:rPr>
        <w:t>s</w:t>
      </w:r>
      <w:r w:rsidRPr="007A4F82">
        <w:t>ten to it later to identify i</w:t>
      </w:r>
      <w:r w:rsidRPr="007A4F82">
        <w:rPr>
          <w:spacing w:val="1"/>
        </w:rPr>
        <w:t>m</w:t>
      </w:r>
      <w:r w:rsidRPr="007A4F82">
        <w:rPr>
          <w:spacing w:val="-1"/>
        </w:rPr>
        <w:t>portan</w:t>
      </w:r>
      <w:r w:rsidRPr="007A4F82">
        <w:t>t</w:t>
      </w:r>
      <w:r w:rsidRPr="007A4F82">
        <w:rPr>
          <w:spacing w:val="-1"/>
        </w:rPr>
        <w:t xml:space="preserve"> point</w:t>
      </w:r>
      <w:r w:rsidRPr="007A4F82">
        <w:t>s</w:t>
      </w:r>
      <w:r w:rsidRPr="007A4F82">
        <w:rPr>
          <w:spacing w:val="-1"/>
        </w:rPr>
        <w:t xml:space="preserve"> discusse</w:t>
      </w:r>
      <w:r w:rsidRPr="007A4F82">
        <w:t>d</w:t>
      </w:r>
      <w:r w:rsidRPr="007A4F82">
        <w:rPr>
          <w:spacing w:val="-1"/>
        </w:rPr>
        <w:t xml:space="preserve"> i</w:t>
      </w:r>
      <w:r w:rsidRPr="007A4F82">
        <w:t>n</w:t>
      </w:r>
      <w:r w:rsidRPr="007A4F82">
        <w:rPr>
          <w:spacing w:val="-1"/>
        </w:rPr>
        <w:t xml:space="preserve"> the focu</w:t>
      </w:r>
      <w:r w:rsidRPr="007A4F82">
        <w:t>s</w:t>
      </w:r>
      <w:r w:rsidRPr="007A4F82">
        <w:rPr>
          <w:spacing w:val="-1"/>
        </w:rPr>
        <w:t xml:space="preserve"> groups</w:t>
      </w:r>
      <w:r w:rsidRPr="007A4F82">
        <w:t>.</w:t>
      </w:r>
      <w:r w:rsidRPr="007A4F82">
        <w:rPr>
          <w:spacing w:val="-1"/>
        </w:rPr>
        <w:t xml:space="preserve"> Th</w:t>
      </w:r>
      <w:r w:rsidRPr="007A4F82">
        <w:t>e</w:t>
      </w:r>
      <w:r w:rsidRPr="007A4F82">
        <w:rPr>
          <w:spacing w:val="-1"/>
        </w:rPr>
        <w:t xml:space="preserve"> grou</w:t>
      </w:r>
      <w:r w:rsidRPr="007A4F82">
        <w:t>p</w:t>
      </w:r>
      <w:r w:rsidRPr="007A4F82">
        <w:rPr>
          <w:spacing w:val="-1"/>
        </w:rPr>
        <w:t xml:space="preserve"> woul</w:t>
      </w:r>
      <w:r w:rsidRPr="007A4F82">
        <w:t>d</w:t>
      </w:r>
      <w:r w:rsidRPr="007A4F82">
        <w:rPr>
          <w:spacing w:val="-1"/>
        </w:rPr>
        <w:t xml:space="preserve"> la</w:t>
      </w:r>
      <w:r w:rsidRPr="007A4F82">
        <w:t>st up to 1.5 hours and you would</w:t>
      </w:r>
      <w:r w:rsidRPr="007A4F82">
        <w:rPr>
          <w:spacing w:val="-1"/>
        </w:rPr>
        <w:t xml:space="preserve"> participat</w:t>
      </w:r>
      <w:r w:rsidRPr="007A4F82">
        <w:t>e</w:t>
      </w:r>
      <w:r w:rsidRPr="007A4F82">
        <w:rPr>
          <w:spacing w:val="-1"/>
        </w:rPr>
        <w:t xml:space="preserve"> i</w:t>
      </w:r>
      <w:r w:rsidRPr="007A4F82">
        <w:t>n</w:t>
      </w:r>
      <w:r w:rsidRPr="007A4F82">
        <w:rPr>
          <w:spacing w:val="-1"/>
        </w:rPr>
        <w:t xml:space="preserve"> on</w:t>
      </w:r>
      <w:r w:rsidRPr="007A4F82">
        <w:t>e</w:t>
      </w:r>
      <w:r w:rsidRPr="007A4F82">
        <w:rPr>
          <w:spacing w:val="-1"/>
        </w:rPr>
        <w:t xml:space="preserve"> group. Yo</w:t>
      </w:r>
      <w:r w:rsidRPr="007A4F82">
        <w:t>u</w:t>
      </w:r>
      <w:r w:rsidRPr="007A4F82">
        <w:rPr>
          <w:spacing w:val="-1"/>
        </w:rPr>
        <w:t xml:space="preserve"> woul</w:t>
      </w:r>
      <w:r w:rsidRPr="007A4F82">
        <w:t>d</w:t>
      </w:r>
      <w:r w:rsidRPr="007A4F82">
        <w:rPr>
          <w:spacing w:val="-1"/>
        </w:rPr>
        <w:t xml:space="preserve"> als</w:t>
      </w:r>
      <w:r w:rsidRPr="007A4F82">
        <w:t>o</w:t>
      </w:r>
      <w:r w:rsidRPr="007A4F82">
        <w:rPr>
          <w:spacing w:val="-1"/>
        </w:rPr>
        <w:t xml:space="preserve"> b</w:t>
      </w:r>
      <w:r w:rsidRPr="007A4F82">
        <w:t>e</w:t>
      </w:r>
      <w:r w:rsidRPr="007A4F82">
        <w:rPr>
          <w:spacing w:val="-1"/>
        </w:rPr>
        <w:t xml:space="preserve"> aske</w:t>
      </w:r>
      <w:r w:rsidRPr="007A4F82">
        <w:t>d</w:t>
      </w:r>
      <w:r w:rsidRPr="007A4F82">
        <w:rPr>
          <w:spacing w:val="-1"/>
        </w:rPr>
        <w:t xml:space="preserve"> t</w:t>
      </w:r>
      <w:r w:rsidRPr="007A4F82">
        <w:t>o</w:t>
      </w:r>
      <w:r w:rsidRPr="007A4F82">
        <w:rPr>
          <w:spacing w:val="-1"/>
        </w:rPr>
        <w:t xml:space="preserve"> fil</w:t>
      </w:r>
      <w:r w:rsidRPr="007A4F82">
        <w:t>l</w:t>
      </w:r>
      <w:r w:rsidRPr="007A4F82">
        <w:rPr>
          <w:spacing w:val="1"/>
        </w:rPr>
        <w:t xml:space="preserve"> </w:t>
      </w:r>
      <w:r w:rsidRPr="007A4F82">
        <w:t xml:space="preserve">out an online measure to provide basic </w:t>
      </w:r>
      <w:r w:rsidRPr="007A4F82">
        <w:rPr>
          <w:spacing w:val="-1"/>
        </w:rPr>
        <w:t>informatio</w:t>
      </w:r>
      <w:r w:rsidRPr="007A4F82">
        <w:t>n</w:t>
      </w:r>
      <w:r w:rsidRPr="007A4F82">
        <w:rPr>
          <w:spacing w:val="-1"/>
        </w:rPr>
        <w:t xml:space="preserve"> abou</w:t>
      </w:r>
      <w:r w:rsidRPr="007A4F82">
        <w:t>t</w:t>
      </w:r>
      <w:r w:rsidRPr="007A4F82">
        <w:rPr>
          <w:spacing w:val="-1"/>
        </w:rPr>
        <w:t xml:space="preserve"> yourself </w:t>
      </w:r>
      <w:r w:rsidRPr="007A4F82">
        <w:t xml:space="preserve">(such as age, gender, how much you use a smartphone, etc.) During the online focus group you can </w:t>
      </w:r>
      <w:r>
        <w:t xml:space="preserve">choose not to reveal your identity </w:t>
      </w:r>
      <w:r w:rsidRPr="007A4F82">
        <w:t xml:space="preserve">by not revealing your full name, location, and other identifying details. </w:t>
      </w:r>
    </w:p>
    <w:p w:rsidR="000F6BC0" w:rsidRPr="007A4F82" w:rsidRDefault="000F6BC0" w:rsidP="002B2993">
      <w:pPr>
        <w:kinsoku w:val="0"/>
        <w:overflowPunct w:val="0"/>
        <w:spacing w:before="7" w:line="180" w:lineRule="exact"/>
        <w:rPr>
          <w:rFonts w:ascii="Arial" w:hAnsi="Arial" w:cs="Arial"/>
        </w:rPr>
      </w:pPr>
    </w:p>
    <w:p w:rsidR="000F6BC0" w:rsidRPr="007A4F82" w:rsidRDefault="000F6BC0" w:rsidP="002B2993">
      <w:pPr>
        <w:pStyle w:val="BodyText"/>
        <w:tabs>
          <w:tab w:val="left" w:pos="511"/>
        </w:tabs>
        <w:kinsoku w:val="0"/>
        <w:overflowPunct w:val="0"/>
        <w:spacing w:before="80" w:line="268" w:lineRule="exact"/>
        <w:ind w:right="321"/>
        <w:rPr>
          <w:spacing w:val="-1"/>
        </w:rPr>
      </w:pPr>
      <w:r w:rsidRPr="007A4F82">
        <w:rPr>
          <w:i/>
          <w:iCs/>
          <w:u w:val="single"/>
        </w:rPr>
        <w:t xml:space="preserve"> </w:t>
      </w:r>
      <w:r w:rsidRPr="007A4F82">
        <w:rPr>
          <w:i/>
          <w:iCs/>
          <w:u w:val="single"/>
        </w:rPr>
        <w:tab/>
      </w:r>
      <w:r w:rsidRPr="007A4F82">
        <w:rPr>
          <w:i/>
          <w:iCs/>
          <w:spacing w:val="-1"/>
        </w:rPr>
        <w:t>Stud</w:t>
      </w:r>
      <w:r w:rsidRPr="007A4F82">
        <w:rPr>
          <w:i/>
          <w:iCs/>
        </w:rPr>
        <w:t xml:space="preserve">y </w:t>
      </w:r>
      <w:r w:rsidRPr="007A4F82">
        <w:rPr>
          <w:i/>
          <w:iCs/>
          <w:spacing w:val="-1"/>
        </w:rPr>
        <w:t>phas</w:t>
      </w:r>
      <w:r w:rsidRPr="007A4F82">
        <w:rPr>
          <w:i/>
          <w:iCs/>
        </w:rPr>
        <w:t xml:space="preserve">e </w:t>
      </w:r>
      <w:r w:rsidRPr="007A4F82">
        <w:rPr>
          <w:i/>
          <w:iCs/>
          <w:spacing w:val="-1"/>
        </w:rPr>
        <w:t>2</w:t>
      </w:r>
      <w:r w:rsidRPr="007A4F82">
        <w:rPr>
          <w:i/>
          <w:iCs/>
        </w:rPr>
        <w:t>:</w:t>
      </w:r>
      <w:r w:rsidRPr="007A4F82">
        <w:rPr>
          <w:i/>
          <w:iCs/>
          <w:spacing w:val="66"/>
        </w:rPr>
        <w:t xml:space="preserve"> </w:t>
      </w:r>
      <w:r w:rsidRPr="007A4F82">
        <w:rPr>
          <w:u w:val="single"/>
        </w:rPr>
        <w:t>Using</w:t>
      </w:r>
      <w:r w:rsidRPr="007A4F82">
        <w:rPr>
          <w:spacing w:val="-1"/>
          <w:u w:val="single"/>
        </w:rPr>
        <w:t xml:space="preserve"> the app</w:t>
      </w:r>
      <w:r w:rsidRPr="007A4F82">
        <w:rPr>
          <w:u w:val="single"/>
        </w:rPr>
        <w:t xml:space="preserve">. </w:t>
      </w:r>
      <w:r w:rsidRPr="007A4F82">
        <w:t xml:space="preserve">If you participate in this phase of the study, </w:t>
      </w:r>
      <w:r w:rsidRPr="007A4F82">
        <w:rPr>
          <w:spacing w:val="-1"/>
        </w:rPr>
        <w:t>yo</w:t>
      </w:r>
      <w:r w:rsidRPr="007A4F82">
        <w:t>u</w:t>
      </w:r>
      <w:r w:rsidRPr="007A4F82">
        <w:rPr>
          <w:spacing w:val="-1"/>
        </w:rPr>
        <w:t xml:space="preserve"> wil</w:t>
      </w:r>
      <w:r w:rsidRPr="007A4F82">
        <w:t>l</w:t>
      </w:r>
      <w:r w:rsidRPr="007A4F82">
        <w:rPr>
          <w:spacing w:val="-1"/>
        </w:rPr>
        <w:t xml:space="preserve"> give</w:t>
      </w:r>
      <w:r w:rsidRPr="007A4F82">
        <w:t>n</w:t>
      </w:r>
      <w:r w:rsidRPr="007A4F82">
        <w:rPr>
          <w:spacing w:val="-1"/>
        </w:rPr>
        <w:t xml:space="preserve"> </w:t>
      </w:r>
      <w:r w:rsidRPr="007A4F82">
        <w:t xml:space="preserve">a </w:t>
      </w:r>
      <w:r w:rsidRPr="007A4F82">
        <w:rPr>
          <w:spacing w:val="-1"/>
        </w:rPr>
        <w:t>uniqu</w:t>
      </w:r>
      <w:r w:rsidRPr="007A4F82">
        <w:t>e</w:t>
      </w:r>
      <w:r w:rsidRPr="007A4F82">
        <w:rPr>
          <w:spacing w:val="-1"/>
        </w:rPr>
        <w:t xml:space="preserve"> logi</w:t>
      </w:r>
      <w:r w:rsidRPr="007A4F82">
        <w:t>n</w:t>
      </w:r>
      <w:r w:rsidRPr="007A4F82">
        <w:rPr>
          <w:spacing w:val="-1"/>
        </w:rPr>
        <w:t xml:space="preserve"> an</w:t>
      </w:r>
      <w:r w:rsidRPr="007A4F82">
        <w:t>d</w:t>
      </w:r>
      <w:r w:rsidRPr="007A4F82">
        <w:rPr>
          <w:spacing w:val="-1"/>
        </w:rPr>
        <w:t xml:space="preserve"> passwor</w:t>
      </w:r>
      <w:r w:rsidRPr="007A4F82">
        <w:t>d</w:t>
      </w:r>
      <w:r w:rsidRPr="007A4F82">
        <w:rPr>
          <w:spacing w:val="-1"/>
        </w:rPr>
        <w:t xml:space="preserve"> s</w:t>
      </w:r>
      <w:r w:rsidRPr="007A4F82">
        <w:t>o</w:t>
      </w:r>
      <w:r w:rsidRPr="007A4F82">
        <w:rPr>
          <w:spacing w:val="-1"/>
        </w:rPr>
        <w:t xml:space="preserve"> th</w:t>
      </w:r>
      <w:r w:rsidRPr="007A4F82">
        <w:t>at</w:t>
      </w:r>
      <w:r w:rsidRPr="007A4F82">
        <w:rPr>
          <w:spacing w:val="-1"/>
        </w:rPr>
        <w:t xml:space="preserve"> yo</w:t>
      </w:r>
      <w:r w:rsidRPr="007A4F82">
        <w:t>u</w:t>
      </w:r>
      <w:r w:rsidRPr="007A4F82">
        <w:rPr>
          <w:spacing w:val="-1"/>
        </w:rPr>
        <w:t xml:space="preserve"> can downloa</w:t>
      </w:r>
      <w:r w:rsidRPr="007A4F82">
        <w:t>d</w:t>
      </w:r>
      <w:r w:rsidRPr="007A4F82">
        <w:rPr>
          <w:spacing w:val="-1"/>
        </w:rPr>
        <w:t xml:space="preserve"> th</w:t>
      </w:r>
      <w:r w:rsidRPr="007A4F82">
        <w:t>e</w:t>
      </w:r>
      <w:r w:rsidRPr="007A4F82">
        <w:rPr>
          <w:spacing w:val="-1"/>
        </w:rPr>
        <w:t xml:space="preserve"> ap</w:t>
      </w:r>
      <w:r w:rsidRPr="007A4F82">
        <w:t>p</w:t>
      </w:r>
      <w:r w:rsidRPr="007A4F82">
        <w:rPr>
          <w:spacing w:val="-1"/>
        </w:rPr>
        <w:t xml:space="preserve"> o</w:t>
      </w:r>
      <w:r w:rsidRPr="007A4F82">
        <w:t xml:space="preserve">nto your smartphone or tablet. You </w:t>
      </w:r>
      <w:r w:rsidRPr="007A4F82">
        <w:rPr>
          <w:spacing w:val="-1"/>
        </w:rPr>
        <w:t>wil</w:t>
      </w:r>
      <w:r w:rsidRPr="007A4F82">
        <w:t>l</w:t>
      </w:r>
      <w:r w:rsidRPr="007A4F82">
        <w:rPr>
          <w:spacing w:val="-1"/>
        </w:rPr>
        <w:t xml:space="preserve"> b</w:t>
      </w:r>
      <w:r w:rsidRPr="007A4F82">
        <w:t>e</w:t>
      </w:r>
      <w:r w:rsidRPr="007A4F82">
        <w:rPr>
          <w:spacing w:val="-1"/>
        </w:rPr>
        <w:t xml:space="preserve"> give</w:t>
      </w:r>
      <w:r w:rsidRPr="007A4F82">
        <w:t>n</w:t>
      </w:r>
      <w:r w:rsidRPr="007A4F82">
        <w:rPr>
          <w:spacing w:val="-1"/>
        </w:rPr>
        <w:t xml:space="preserve"> acces</w:t>
      </w:r>
      <w:r w:rsidRPr="007A4F82">
        <w:t>s</w:t>
      </w:r>
      <w:r w:rsidRPr="007A4F82">
        <w:rPr>
          <w:spacing w:val="-1"/>
        </w:rPr>
        <w:t xml:space="preserve"> t</w:t>
      </w:r>
      <w:r w:rsidRPr="007A4F82">
        <w:t>o</w:t>
      </w:r>
      <w:r w:rsidRPr="007A4F82">
        <w:rPr>
          <w:spacing w:val="-1"/>
        </w:rPr>
        <w:t xml:space="preserve"> the app</w:t>
      </w:r>
      <w:r w:rsidRPr="007A4F82">
        <w:t xml:space="preserve"> for 6</w:t>
      </w:r>
      <w:r w:rsidRPr="007A4F82">
        <w:rPr>
          <w:spacing w:val="1"/>
        </w:rPr>
        <w:t xml:space="preserve"> weeks, which will include 6 free online (app-based) one-hour PSS group sessions led by a qualified peer</w:t>
      </w:r>
      <w:r w:rsidRPr="007A4F82">
        <w:t xml:space="preserve">, with up to 9 adults in the group. </w:t>
      </w:r>
      <w:r w:rsidRPr="007A4F82">
        <w:rPr>
          <w:spacing w:val="-1"/>
        </w:rPr>
        <w:t>The app will also provide other features and content related to PSS that you can use. Yo</w:t>
      </w:r>
      <w:r w:rsidRPr="007A4F82">
        <w:t>u</w:t>
      </w:r>
      <w:r w:rsidRPr="007A4F82">
        <w:rPr>
          <w:spacing w:val="-1"/>
        </w:rPr>
        <w:t xml:space="preserve"> wil</w:t>
      </w:r>
      <w:r w:rsidRPr="007A4F82">
        <w:t>l</w:t>
      </w:r>
      <w:r w:rsidRPr="007A4F82">
        <w:rPr>
          <w:spacing w:val="-1"/>
        </w:rPr>
        <w:t xml:space="preserve"> b</w:t>
      </w:r>
      <w:r w:rsidRPr="007A4F82">
        <w:t>e</w:t>
      </w:r>
      <w:r w:rsidRPr="007A4F82">
        <w:rPr>
          <w:spacing w:val="-1"/>
        </w:rPr>
        <w:t xml:space="preserve"> sen</w:t>
      </w:r>
      <w:r w:rsidRPr="007A4F82">
        <w:t>t</w:t>
      </w:r>
      <w:r w:rsidRPr="007A4F82">
        <w:rPr>
          <w:spacing w:val="-1"/>
        </w:rPr>
        <w:t xml:space="preserve"> </w:t>
      </w:r>
      <w:r w:rsidRPr="007A4F82">
        <w:t>a</w:t>
      </w:r>
      <w:r w:rsidRPr="007A4F82">
        <w:rPr>
          <w:spacing w:val="-1"/>
        </w:rPr>
        <w:t xml:space="preserve"> </w:t>
      </w:r>
      <w:r w:rsidRPr="007A4F82">
        <w:t xml:space="preserve">daily automated text reminder </w:t>
      </w:r>
      <w:r w:rsidRPr="007A4F82">
        <w:rPr>
          <w:spacing w:val="-1"/>
        </w:rPr>
        <w:t>t</w:t>
      </w:r>
      <w:r w:rsidRPr="007A4F82">
        <w:t>o</w:t>
      </w:r>
      <w:r w:rsidRPr="007A4F82">
        <w:rPr>
          <w:spacing w:val="-1"/>
        </w:rPr>
        <w:t xml:space="preserve"> loo</w:t>
      </w:r>
      <w:r w:rsidRPr="007A4F82">
        <w:t>k</w:t>
      </w:r>
      <w:r w:rsidRPr="007A4F82">
        <w:rPr>
          <w:spacing w:val="-1"/>
        </w:rPr>
        <w:t xml:space="preserve"> a</w:t>
      </w:r>
      <w:r w:rsidRPr="007A4F82">
        <w:t>t</w:t>
      </w:r>
      <w:r w:rsidRPr="007A4F82">
        <w:rPr>
          <w:spacing w:val="-1"/>
        </w:rPr>
        <w:t xml:space="preserve"> th</w:t>
      </w:r>
      <w:r w:rsidRPr="007A4F82">
        <w:t>e</w:t>
      </w:r>
      <w:r w:rsidRPr="007A4F82">
        <w:rPr>
          <w:spacing w:val="-1"/>
        </w:rPr>
        <w:t xml:space="preserve"> app</w:t>
      </w:r>
      <w:r w:rsidRPr="007A4F82">
        <w:t>.</w:t>
      </w:r>
      <w:r w:rsidRPr="007A4F82">
        <w:rPr>
          <w:spacing w:val="-1"/>
        </w:rPr>
        <w:t xml:space="preserve"> Yo</w:t>
      </w:r>
      <w:r w:rsidRPr="007A4F82">
        <w:t>u</w:t>
      </w:r>
      <w:r w:rsidRPr="007A4F82">
        <w:rPr>
          <w:spacing w:val="-1"/>
        </w:rPr>
        <w:t xml:space="preserve"> wil</w:t>
      </w:r>
      <w:r w:rsidRPr="007A4F82">
        <w:t>l</w:t>
      </w:r>
      <w:r w:rsidRPr="007A4F82">
        <w:rPr>
          <w:spacing w:val="1"/>
        </w:rPr>
        <w:t xml:space="preserve"> </w:t>
      </w:r>
      <w:r w:rsidRPr="007A4F82">
        <w:rPr>
          <w:spacing w:val="-1"/>
        </w:rPr>
        <w:t>b</w:t>
      </w:r>
      <w:r w:rsidRPr="007A4F82">
        <w:t>e</w:t>
      </w:r>
      <w:r w:rsidRPr="007A4F82">
        <w:rPr>
          <w:spacing w:val="-1"/>
        </w:rPr>
        <w:t xml:space="preserve"> aske</w:t>
      </w:r>
      <w:r w:rsidRPr="007A4F82">
        <w:t>d</w:t>
      </w:r>
      <w:r w:rsidRPr="007A4F82">
        <w:rPr>
          <w:spacing w:val="-1"/>
        </w:rPr>
        <w:t xml:space="preserve"> t</w:t>
      </w:r>
      <w:r w:rsidRPr="007A4F82">
        <w:t>o</w:t>
      </w:r>
      <w:r w:rsidRPr="007A4F82">
        <w:rPr>
          <w:spacing w:val="-1"/>
        </w:rPr>
        <w:t xml:space="preserve"> complet</w:t>
      </w:r>
      <w:r w:rsidRPr="007A4F82">
        <w:t>e</w:t>
      </w:r>
      <w:r w:rsidRPr="007A4F82">
        <w:rPr>
          <w:spacing w:val="-1"/>
        </w:rPr>
        <w:t xml:space="preserve"> a</w:t>
      </w:r>
      <w:r w:rsidRPr="007A4F82">
        <w:t>n online assessment prior to getting the app and after the 6 weeks of using it to</w:t>
      </w:r>
      <w:r w:rsidRPr="007A4F82">
        <w:rPr>
          <w:spacing w:val="-1"/>
        </w:rPr>
        <w:t xml:space="preserve"> </w:t>
      </w:r>
      <w:r w:rsidRPr="007A4F82">
        <w:t>see how much you like the mat</w:t>
      </w:r>
      <w:r w:rsidRPr="007A4F82">
        <w:rPr>
          <w:spacing w:val="-1"/>
        </w:rPr>
        <w:t>erial</w:t>
      </w:r>
      <w:r w:rsidRPr="007A4F82">
        <w:t>s</w:t>
      </w:r>
      <w:r w:rsidRPr="007A4F82">
        <w:rPr>
          <w:spacing w:val="-1"/>
        </w:rPr>
        <w:t xml:space="preserve"> t</w:t>
      </w:r>
      <w:r w:rsidRPr="007A4F82">
        <w:t>o</w:t>
      </w:r>
      <w:r w:rsidRPr="007A4F82">
        <w:rPr>
          <w:spacing w:val="-1"/>
        </w:rPr>
        <w:t xml:space="preserve"> answer question</w:t>
      </w:r>
      <w:r w:rsidRPr="007A4F82">
        <w:t>s</w:t>
      </w:r>
      <w:r w:rsidRPr="007A4F82">
        <w:rPr>
          <w:spacing w:val="-1"/>
        </w:rPr>
        <w:t xml:space="preserve"> abou</w:t>
      </w:r>
      <w:r w:rsidRPr="007A4F82">
        <w:t>t</w:t>
      </w:r>
      <w:r w:rsidRPr="007A4F82">
        <w:rPr>
          <w:spacing w:val="-1"/>
        </w:rPr>
        <w:t xml:space="preserve"> </w:t>
      </w:r>
      <w:r>
        <w:rPr>
          <w:spacing w:val="-1"/>
        </w:rPr>
        <w:t>the app</w:t>
      </w:r>
      <w:r w:rsidRPr="007A4F82">
        <w:t>,</w:t>
      </w:r>
      <w:r w:rsidRPr="007A4F82">
        <w:rPr>
          <w:spacing w:val="-1"/>
        </w:rPr>
        <w:t xml:space="preserve"> an</w:t>
      </w:r>
      <w:r w:rsidRPr="007A4F82">
        <w:t>d</w:t>
      </w:r>
      <w:r w:rsidRPr="007A4F82">
        <w:rPr>
          <w:spacing w:val="-1"/>
        </w:rPr>
        <w:t xml:space="preserve"> t</w:t>
      </w:r>
      <w:r w:rsidRPr="007A4F82">
        <w:t>o</w:t>
      </w:r>
      <w:r w:rsidRPr="007A4F82">
        <w:rPr>
          <w:spacing w:val="-1"/>
        </w:rPr>
        <w:t xml:space="preserve"> provid</w:t>
      </w:r>
      <w:r w:rsidRPr="007A4F82">
        <w:t>e</w:t>
      </w:r>
      <w:r w:rsidRPr="007A4F82">
        <w:rPr>
          <w:spacing w:val="1"/>
        </w:rPr>
        <w:t xml:space="preserve"> </w:t>
      </w:r>
      <w:r w:rsidRPr="007A4F82">
        <w:rPr>
          <w:spacing w:val="-1"/>
        </w:rPr>
        <w:t>som</w:t>
      </w:r>
      <w:r w:rsidRPr="007A4F82">
        <w:t>e</w:t>
      </w:r>
      <w:r w:rsidRPr="007A4F82">
        <w:rPr>
          <w:spacing w:val="-1"/>
        </w:rPr>
        <w:t xml:space="preserve"> basi</w:t>
      </w:r>
      <w:r w:rsidRPr="007A4F82">
        <w:t>c</w:t>
      </w:r>
      <w:r w:rsidRPr="007A4F82">
        <w:rPr>
          <w:spacing w:val="-1"/>
        </w:rPr>
        <w:t xml:space="preserve"> informatio</w:t>
      </w:r>
      <w:r w:rsidRPr="007A4F82">
        <w:t>n</w:t>
      </w:r>
      <w:r w:rsidRPr="007A4F82">
        <w:rPr>
          <w:spacing w:val="-1"/>
        </w:rPr>
        <w:t xml:space="preserve"> abou</w:t>
      </w:r>
      <w:r w:rsidRPr="007A4F82">
        <w:t>t</w:t>
      </w:r>
      <w:r w:rsidRPr="007A4F82">
        <w:rPr>
          <w:spacing w:val="1"/>
        </w:rPr>
        <w:t xml:space="preserve"> </w:t>
      </w:r>
      <w:r w:rsidRPr="007A4F82">
        <w:t xml:space="preserve">you (such as age, gender, how much you use apps, </w:t>
      </w:r>
      <w:r w:rsidRPr="007A4F82">
        <w:rPr>
          <w:spacing w:val="-1"/>
        </w:rPr>
        <w:t>e</w:t>
      </w:r>
      <w:r w:rsidRPr="007A4F82">
        <w:t xml:space="preserve">tc.). </w:t>
      </w:r>
      <w:r>
        <w:t xml:space="preserve">This assessment will take about 20 minutes and will include the same measures you completed at the start of the study as well as some measures of satisfaction with the app. </w:t>
      </w:r>
      <w:r w:rsidRPr="007A4F82">
        <w:t xml:space="preserve">After the six weeks of using the app you will also be </w:t>
      </w:r>
      <w:r>
        <w:t xml:space="preserve">invited to participate in </w:t>
      </w:r>
      <w:r w:rsidRPr="007A4F82">
        <w:t xml:space="preserve"> an individual feedback session by phone or online with one of our team to discuss what you liked and didn’t like about the app</w:t>
      </w:r>
      <w:r>
        <w:t>; that feedback session would take up to 1.5 hours and will be audio-recorded</w:t>
      </w:r>
      <w:r w:rsidRPr="007A4F82">
        <w:t xml:space="preserve">. Also your use </w:t>
      </w:r>
      <w:r w:rsidRPr="007A4F82">
        <w:rPr>
          <w:spacing w:val="-1"/>
        </w:rPr>
        <w:t>o</w:t>
      </w:r>
      <w:r w:rsidRPr="007A4F82">
        <w:t>f</w:t>
      </w:r>
      <w:r w:rsidRPr="007A4F82">
        <w:rPr>
          <w:spacing w:val="-1"/>
        </w:rPr>
        <w:t xml:space="preserve"> th</w:t>
      </w:r>
      <w:r w:rsidRPr="007A4F82">
        <w:t>e</w:t>
      </w:r>
      <w:r w:rsidRPr="007A4F82">
        <w:rPr>
          <w:spacing w:val="-1"/>
        </w:rPr>
        <w:t xml:space="preserve"> ap</w:t>
      </w:r>
      <w:r w:rsidRPr="007A4F82">
        <w:t>p</w:t>
      </w:r>
      <w:r w:rsidRPr="007A4F82">
        <w:rPr>
          <w:spacing w:val="-1"/>
        </w:rPr>
        <w:t xml:space="preserve"> wil</w:t>
      </w:r>
      <w:r w:rsidRPr="007A4F82">
        <w:t>l</w:t>
      </w:r>
      <w:r w:rsidRPr="007A4F82">
        <w:rPr>
          <w:spacing w:val="-1"/>
        </w:rPr>
        <w:t xml:space="preserve"> als</w:t>
      </w:r>
      <w:r w:rsidRPr="007A4F82">
        <w:t>o be automat</w:t>
      </w:r>
      <w:r w:rsidRPr="007A4F82">
        <w:rPr>
          <w:spacing w:val="-1"/>
        </w:rPr>
        <w:t>i</w:t>
      </w:r>
      <w:r w:rsidRPr="007A4F82">
        <w:t xml:space="preserve">cally part of our database. This </w:t>
      </w:r>
      <w:r w:rsidRPr="007A4F82">
        <w:rPr>
          <w:spacing w:val="-1"/>
        </w:rPr>
        <w:t>mean</w:t>
      </w:r>
      <w:r w:rsidRPr="007A4F82">
        <w:t>s</w:t>
      </w:r>
      <w:r w:rsidRPr="007A4F82">
        <w:rPr>
          <w:spacing w:val="-1"/>
        </w:rPr>
        <w:t xml:space="preserve"> tha</w:t>
      </w:r>
      <w:r w:rsidRPr="007A4F82">
        <w:t>t</w:t>
      </w:r>
      <w:r w:rsidRPr="007A4F82">
        <w:rPr>
          <w:spacing w:val="-1"/>
        </w:rPr>
        <w:t xml:space="preserve"> w</w:t>
      </w:r>
      <w:r w:rsidRPr="007A4F82">
        <w:t>e</w:t>
      </w:r>
      <w:r w:rsidRPr="007A4F82">
        <w:rPr>
          <w:spacing w:val="-1"/>
        </w:rPr>
        <w:t xml:space="preserve"> wil</w:t>
      </w:r>
      <w:r w:rsidRPr="007A4F82">
        <w:t>l</w:t>
      </w:r>
      <w:r w:rsidRPr="007A4F82">
        <w:rPr>
          <w:spacing w:val="-1"/>
        </w:rPr>
        <w:t xml:space="preserve"> b</w:t>
      </w:r>
      <w:r w:rsidRPr="007A4F82">
        <w:t>e</w:t>
      </w:r>
      <w:r w:rsidRPr="007A4F82">
        <w:rPr>
          <w:spacing w:val="-1"/>
        </w:rPr>
        <w:t xml:space="preserve"> abl</w:t>
      </w:r>
      <w:r w:rsidRPr="007A4F82">
        <w:t>e</w:t>
      </w:r>
      <w:r w:rsidRPr="007A4F82">
        <w:rPr>
          <w:spacing w:val="-1"/>
        </w:rPr>
        <w:t xml:space="preserve"> t</w:t>
      </w:r>
      <w:r w:rsidRPr="007A4F82">
        <w:t>o</w:t>
      </w:r>
      <w:r w:rsidRPr="007A4F82">
        <w:rPr>
          <w:spacing w:val="-1"/>
        </w:rPr>
        <w:t xml:space="preserve"> iden</w:t>
      </w:r>
      <w:r w:rsidRPr="007A4F82">
        <w:rPr>
          <w:spacing w:val="1"/>
        </w:rPr>
        <w:t>t</w:t>
      </w:r>
      <w:r w:rsidRPr="007A4F82">
        <w:t xml:space="preserve">ify how often you used the app and what parts of it you </w:t>
      </w:r>
      <w:r w:rsidRPr="007A4F82">
        <w:rPr>
          <w:spacing w:val="-1"/>
        </w:rPr>
        <w:t>used</w:t>
      </w:r>
      <w:r w:rsidRPr="007A4F82">
        <w:t>.</w:t>
      </w:r>
      <w:r w:rsidRPr="007A4F82">
        <w:rPr>
          <w:spacing w:val="-1"/>
        </w:rPr>
        <w:t xml:space="preserve"> T</w:t>
      </w:r>
      <w:r w:rsidRPr="007A4F82">
        <w:t>o</w:t>
      </w:r>
      <w:r w:rsidRPr="007A4F82">
        <w:rPr>
          <w:spacing w:val="-1"/>
        </w:rPr>
        <w:t xml:space="preserve"> b</w:t>
      </w:r>
      <w:r w:rsidRPr="007A4F82">
        <w:t>e</w:t>
      </w:r>
      <w:r w:rsidRPr="007A4F82">
        <w:rPr>
          <w:spacing w:val="-1"/>
        </w:rPr>
        <w:t xml:space="preserve"> eligibl</w:t>
      </w:r>
      <w:r w:rsidRPr="007A4F82">
        <w:t>e</w:t>
      </w:r>
      <w:r w:rsidRPr="007A4F82">
        <w:rPr>
          <w:spacing w:val="-1"/>
        </w:rPr>
        <w:t xml:space="preserve"> fo</w:t>
      </w:r>
      <w:r w:rsidRPr="007A4F82">
        <w:t>r</w:t>
      </w:r>
      <w:r w:rsidRPr="007A4F82">
        <w:rPr>
          <w:spacing w:val="-1"/>
        </w:rPr>
        <w:t xml:space="preserve"> thi</w:t>
      </w:r>
      <w:r w:rsidRPr="007A4F82">
        <w:t>s</w:t>
      </w:r>
      <w:r w:rsidRPr="007A4F82">
        <w:rPr>
          <w:spacing w:val="-1"/>
        </w:rPr>
        <w:t xml:space="preserve"> phas</w:t>
      </w:r>
      <w:r w:rsidRPr="007A4F82">
        <w:t>e</w:t>
      </w:r>
      <w:r w:rsidRPr="007A4F82">
        <w:rPr>
          <w:spacing w:val="-1"/>
        </w:rPr>
        <w:t xml:space="preserve"> o</w:t>
      </w:r>
      <w:r w:rsidRPr="007A4F82">
        <w:t>f</w:t>
      </w:r>
      <w:r w:rsidRPr="007A4F82">
        <w:rPr>
          <w:spacing w:val="-1"/>
        </w:rPr>
        <w:t xml:space="preserve"> th</w:t>
      </w:r>
      <w:r w:rsidRPr="007A4F82">
        <w:t>e</w:t>
      </w:r>
      <w:r w:rsidRPr="007A4F82">
        <w:rPr>
          <w:spacing w:val="-1"/>
        </w:rPr>
        <w:t xml:space="preserve"> stud</w:t>
      </w:r>
      <w:r w:rsidRPr="007A4F82">
        <w:t>y</w:t>
      </w:r>
      <w:r w:rsidRPr="007A4F82">
        <w:rPr>
          <w:spacing w:val="-1"/>
        </w:rPr>
        <w:t xml:space="preserve"> yo</w:t>
      </w:r>
      <w:r w:rsidRPr="007A4F82">
        <w:t>u</w:t>
      </w:r>
      <w:r w:rsidRPr="007A4F82">
        <w:rPr>
          <w:spacing w:val="-1"/>
        </w:rPr>
        <w:t xml:space="preserve"> nee</w:t>
      </w:r>
      <w:r w:rsidRPr="007A4F82">
        <w:t xml:space="preserve">d </w:t>
      </w:r>
      <w:r w:rsidRPr="007A4F82">
        <w:rPr>
          <w:spacing w:val="-1"/>
        </w:rPr>
        <w:t>t</w:t>
      </w:r>
      <w:r w:rsidRPr="007A4F82">
        <w:t>o</w:t>
      </w:r>
      <w:r w:rsidRPr="007A4F82">
        <w:rPr>
          <w:spacing w:val="-1"/>
        </w:rPr>
        <w:t xml:space="preserve"> hav</w:t>
      </w:r>
      <w:r w:rsidRPr="007A4F82">
        <w:t>e</w:t>
      </w:r>
      <w:r w:rsidRPr="007A4F82">
        <w:rPr>
          <w:spacing w:val="-1"/>
        </w:rPr>
        <w:t xml:space="preserve"> a</w:t>
      </w:r>
      <w:r w:rsidRPr="007A4F82">
        <w:t>n</w:t>
      </w:r>
      <w:r w:rsidRPr="007A4F82">
        <w:rPr>
          <w:spacing w:val="-1"/>
        </w:rPr>
        <w:t xml:space="preserve"> Androi</w:t>
      </w:r>
      <w:r w:rsidRPr="007A4F82">
        <w:t>d</w:t>
      </w:r>
      <w:r w:rsidRPr="007A4F82">
        <w:rPr>
          <w:spacing w:val="-1"/>
        </w:rPr>
        <w:t xml:space="preserve"> smartphon</w:t>
      </w:r>
      <w:r w:rsidRPr="007A4F82">
        <w:t>e</w:t>
      </w:r>
      <w:r w:rsidRPr="007A4F82">
        <w:rPr>
          <w:spacing w:val="-1"/>
        </w:rPr>
        <w:t xml:space="preserve"> or tablet so </w:t>
      </w:r>
      <w:r w:rsidRPr="007A4F82">
        <w:t>that you can use the app</w:t>
      </w:r>
      <w:r>
        <w:t xml:space="preserve">. You will also need to sign a Release of Information so that our study team can communicate with a treatment provider that you designate, in case of emergency or clinical concerns during your participation in this phase, and for this professional to verify (verbally or in writing), prior to you starting phase 2 of this project, that it’s safe for you to participate in PSS. </w:t>
      </w:r>
    </w:p>
    <w:p w:rsidR="000F6BC0" w:rsidRDefault="000F6BC0" w:rsidP="002B2993">
      <w:pPr>
        <w:kinsoku w:val="0"/>
        <w:overflowPunct w:val="0"/>
        <w:spacing w:before="4" w:line="260" w:lineRule="exact"/>
        <w:rPr>
          <w:rFonts w:ascii="Arial" w:hAnsi="Arial" w:cs="Arial"/>
        </w:rPr>
      </w:pPr>
    </w:p>
    <w:p w:rsidR="000F6BC0" w:rsidRPr="007A4F82" w:rsidRDefault="000F6BC0" w:rsidP="002B2993">
      <w:pPr>
        <w:kinsoku w:val="0"/>
        <w:overflowPunct w:val="0"/>
        <w:spacing w:before="4" w:line="260" w:lineRule="exact"/>
        <w:rPr>
          <w:rFonts w:ascii="Arial" w:hAnsi="Arial" w:cs="Arial"/>
        </w:rPr>
      </w:pPr>
    </w:p>
    <w:p w:rsidR="000F6BC0" w:rsidRPr="007A4F82" w:rsidRDefault="000F6BC0" w:rsidP="002B2993">
      <w:pPr>
        <w:pStyle w:val="Heading1"/>
        <w:kinsoku w:val="0"/>
        <w:overflowPunct w:val="0"/>
        <w:rPr>
          <w:b w:val="0"/>
          <w:bCs w:val="0"/>
        </w:rPr>
      </w:pPr>
      <w:r w:rsidRPr="007A4F82">
        <w:t>Voluntary</w:t>
      </w:r>
      <w:r w:rsidRPr="007A4F82">
        <w:rPr>
          <w:spacing w:val="-3"/>
        </w:rPr>
        <w:t xml:space="preserve"> </w:t>
      </w:r>
      <w:r w:rsidRPr="007A4F82">
        <w:t>nature of this study</w:t>
      </w:r>
    </w:p>
    <w:p w:rsidR="000F6BC0" w:rsidRPr="007A4F82" w:rsidRDefault="000F6BC0" w:rsidP="002B2993">
      <w:pPr>
        <w:pStyle w:val="BodyText"/>
        <w:kinsoku w:val="0"/>
        <w:overflowPunct w:val="0"/>
        <w:spacing w:before="1" w:line="268" w:lineRule="exact"/>
        <w:ind w:right="137"/>
      </w:pPr>
      <w:r w:rsidRPr="007A4F82">
        <w:rPr>
          <w:spacing w:val="-1"/>
        </w:rPr>
        <w:t>You</w:t>
      </w:r>
      <w:r w:rsidRPr="007A4F82">
        <w:t>r</w:t>
      </w:r>
      <w:r w:rsidRPr="007A4F82">
        <w:rPr>
          <w:spacing w:val="-1"/>
        </w:rPr>
        <w:t xml:space="preserve"> participatio</w:t>
      </w:r>
      <w:r w:rsidRPr="007A4F82">
        <w:t>n</w:t>
      </w:r>
      <w:r w:rsidRPr="007A4F82">
        <w:rPr>
          <w:spacing w:val="-1"/>
        </w:rPr>
        <w:t xml:space="preserve"> i</w:t>
      </w:r>
      <w:r w:rsidRPr="007A4F82">
        <w:t>n</w:t>
      </w:r>
      <w:r w:rsidRPr="007A4F82">
        <w:rPr>
          <w:spacing w:val="-1"/>
        </w:rPr>
        <w:t xml:space="preserve"> thi</w:t>
      </w:r>
      <w:r w:rsidRPr="007A4F82">
        <w:t>s</w:t>
      </w:r>
      <w:r w:rsidRPr="007A4F82">
        <w:rPr>
          <w:spacing w:val="-1"/>
        </w:rPr>
        <w:t xml:space="preserve"> stud</w:t>
      </w:r>
      <w:r w:rsidRPr="007A4F82">
        <w:t>y is voluntary.</w:t>
      </w:r>
      <w:r w:rsidRPr="007A4F82">
        <w:rPr>
          <w:spacing w:val="66"/>
        </w:rPr>
        <w:t xml:space="preserve"> </w:t>
      </w:r>
      <w:r w:rsidRPr="007A4F82">
        <w:t>Your refusal to</w:t>
      </w:r>
      <w:r w:rsidRPr="007A4F82">
        <w:rPr>
          <w:spacing w:val="-1"/>
        </w:rPr>
        <w:t xml:space="preserve"> participat</w:t>
      </w:r>
      <w:r w:rsidRPr="007A4F82">
        <w:t>e</w:t>
      </w:r>
      <w:r w:rsidRPr="007A4F82">
        <w:rPr>
          <w:spacing w:val="-1"/>
        </w:rPr>
        <w:t xml:space="preserve"> o</w:t>
      </w:r>
      <w:r w:rsidRPr="007A4F82">
        <w:t>r</w:t>
      </w:r>
      <w:r w:rsidRPr="007A4F82">
        <w:rPr>
          <w:spacing w:val="-1"/>
        </w:rPr>
        <w:t xml:space="preserve"> you</w:t>
      </w:r>
      <w:r w:rsidRPr="007A4F82">
        <w:t>r</w:t>
      </w:r>
      <w:r w:rsidRPr="007A4F82">
        <w:rPr>
          <w:spacing w:val="-1"/>
        </w:rPr>
        <w:t xml:space="preserve"> withdrawal fro</w:t>
      </w:r>
      <w:r w:rsidRPr="007A4F82">
        <w:t>m</w:t>
      </w:r>
      <w:r w:rsidRPr="007A4F82">
        <w:rPr>
          <w:spacing w:val="-1"/>
        </w:rPr>
        <w:t xml:space="preserve"> th</w:t>
      </w:r>
      <w:r w:rsidRPr="007A4F82">
        <w:t>e</w:t>
      </w:r>
      <w:r w:rsidRPr="007A4F82">
        <w:rPr>
          <w:spacing w:val="-1"/>
        </w:rPr>
        <w:t xml:space="preserve"> stud</w:t>
      </w:r>
      <w:r w:rsidRPr="007A4F82">
        <w:t>y</w:t>
      </w:r>
      <w:r w:rsidRPr="007A4F82">
        <w:rPr>
          <w:spacing w:val="-1"/>
        </w:rPr>
        <w:t xml:space="preserve"> wil</w:t>
      </w:r>
      <w:r w:rsidRPr="007A4F82">
        <w:t>l</w:t>
      </w:r>
      <w:r w:rsidRPr="007A4F82">
        <w:rPr>
          <w:spacing w:val="-1"/>
        </w:rPr>
        <w:t xml:space="preserve"> involv</w:t>
      </w:r>
      <w:r w:rsidRPr="007A4F82">
        <w:t>e</w:t>
      </w:r>
      <w:r w:rsidRPr="007A4F82">
        <w:rPr>
          <w:spacing w:val="-1"/>
        </w:rPr>
        <w:t xml:space="preserve"> n</w:t>
      </w:r>
      <w:r w:rsidRPr="007A4F82">
        <w:t>o</w:t>
      </w:r>
      <w:r w:rsidRPr="007A4F82">
        <w:rPr>
          <w:spacing w:val="1"/>
        </w:rPr>
        <w:t xml:space="preserve"> </w:t>
      </w:r>
      <w:r w:rsidRPr="007A4F82">
        <w:t xml:space="preserve">penalty or loss of benefits to </w:t>
      </w:r>
      <w:r w:rsidRPr="007A4F82">
        <w:rPr>
          <w:spacing w:val="-1"/>
        </w:rPr>
        <w:t>whic</w:t>
      </w:r>
      <w:r w:rsidRPr="007A4F82">
        <w:t>h</w:t>
      </w:r>
      <w:r w:rsidRPr="007A4F82">
        <w:rPr>
          <w:spacing w:val="-1"/>
        </w:rPr>
        <w:t xml:space="preserve"> yo</w:t>
      </w:r>
      <w:r w:rsidRPr="007A4F82">
        <w:t>u</w:t>
      </w:r>
      <w:r w:rsidRPr="007A4F82">
        <w:rPr>
          <w:spacing w:val="-1"/>
        </w:rPr>
        <w:t xml:space="preserve"> ar</w:t>
      </w:r>
      <w:r w:rsidRPr="007A4F82">
        <w:t>e</w:t>
      </w:r>
      <w:r w:rsidRPr="007A4F82">
        <w:rPr>
          <w:spacing w:val="-1"/>
        </w:rPr>
        <w:t xml:space="preserve"> entitled</w:t>
      </w:r>
      <w:r w:rsidRPr="007A4F82">
        <w:t>.</w:t>
      </w:r>
      <w:r w:rsidRPr="007A4F82">
        <w:rPr>
          <w:spacing w:val="-1"/>
        </w:rPr>
        <w:t xml:space="preserve"> Throughout </w:t>
      </w:r>
      <w:r w:rsidRPr="007A4F82">
        <w:t>the study, you can refuse to answer any questions that make you</w:t>
      </w:r>
      <w:r w:rsidRPr="007A4F82">
        <w:rPr>
          <w:spacing w:val="-1"/>
        </w:rPr>
        <w:t xml:space="preserve"> </w:t>
      </w:r>
      <w:r w:rsidRPr="007A4F82">
        <w:t>feel uncomfortable or you choose not to answer. You may stop your participation at any t</w:t>
      </w:r>
      <w:r w:rsidRPr="007A4F82">
        <w:rPr>
          <w:spacing w:val="-1"/>
        </w:rPr>
        <w:t>i</w:t>
      </w:r>
      <w:r w:rsidRPr="007A4F82">
        <w:t xml:space="preserve">me without affecting your </w:t>
      </w:r>
      <w:r w:rsidRPr="007A4F82">
        <w:rPr>
          <w:spacing w:val="-1"/>
        </w:rPr>
        <w:t>ongoin</w:t>
      </w:r>
      <w:r w:rsidRPr="007A4F82">
        <w:t>g</w:t>
      </w:r>
      <w:r w:rsidRPr="007A4F82">
        <w:rPr>
          <w:spacing w:val="-1"/>
        </w:rPr>
        <w:t xml:space="preserve"> medica</w:t>
      </w:r>
      <w:r w:rsidRPr="007A4F82">
        <w:t>l</w:t>
      </w:r>
      <w:r w:rsidRPr="007A4F82">
        <w:rPr>
          <w:spacing w:val="-1"/>
        </w:rPr>
        <w:t xml:space="preserve"> car</w:t>
      </w:r>
      <w:r w:rsidRPr="007A4F82">
        <w:t>e</w:t>
      </w:r>
      <w:r w:rsidRPr="007A4F82">
        <w:rPr>
          <w:spacing w:val="-1"/>
        </w:rPr>
        <w:t xml:space="preserve"> in any way.</w:t>
      </w:r>
    </w:p>
    <w:p w:rsidR="000F6BC0" w:rsidRPr="007A4F82" w:rsidRDefault="000F6BC0" w:rsidP="002B2993">
      <w:pPr>
        <w:kinsoku w:val="0"/>
        <w:overflowPunct w:val="0"/>
        <w:spacing w:before="10" w:line="260" w:lineRule="exact"/>
        <w:rPr>
          <w:rFonts w:ascii="Arial" w:hAnsi="Arial" w:cs="Arial"/>
        </w:rPr>
      </w:pPr>
    </w:p>
    <w:p w:rsidR="000F6BC0" w:rsidRDefault="000F6BC0" w:rsidP="002B2993">
      <w:pPr>
        <w:pStyle w:val="Heading1"/>
        <w:kinsoku w:val="0"/>
        <w:overflowPunct w:val="0"/>
      </w:pPr>
    </w:p>
    <w:p w:rsidR="000F6BC0" w:rsidRPr="007A4F82" w:rsidRDefault="000F6BC0" w:rsidP="002B2993">
      <w:pPr>
        <w:pStyle w:val="Heading1"/>
        <w:kinsoku w:val="0"/>
        <w:overflowPunct w:val="0"/>
        <w:rPr>
          <w:b w:val="0"/>
          <w:bCs w:val="0"/>
        </w:rPr>
      </w:pPr>
      <w:r w:rsidRPr="007A4F82">
        <w:t>Discomforts or inconveniences of the study</w:t>
      </w:r>
    </w:p>
    <w:p w:rsidR="000F6BC0" w:rsidRPr="007A4F82" w:rsidRDefault="000F6BC0" w:rsidP="002B2993">
      <w:pPr>
        <w:pStyle w:val="BodyText"/>
        <w:kinsoku w:val="0"/>
        <w:overflowPunct w:val="0"/>
        <w:spacing w:before="1" w:line="268" w:lineRule="exact"/>
        <w:ind w:right="262"/>
      </w:pPr>
      <w:r w:rsidRPr="007A4F82">
        <w:rPr>
          <w:spacing w:val="-1"/>
        </w:rPr>
        <w:t>Foreseeabl</w:t>
      </w:r>
      <w:r w:rsidRPr="007A4F82">
        <w:t>e</w:t>
      </w:r>
      <w:r w:rsidRPr="007A4F82">
        <w:rPr>
          <w:spacing w:val="-1"/>
        </w:rPr>
        <w:t xml:space="preserve"> inconveniences/discomfor</w:t>
      </w:r>
      <w:r w:rsidRPr="007A4F82">
        <w:t>t</w:t>
      </w:r>
      <w:r w:rsidRPr="007A4F82">
        <w:rPr>
          <w:spacing w:val="-1"/>
        </w:rPr>
        <w:t xml:space="preserve"> includ</w:t>
      </w:r>
      <w:r w:rsidRPr="007A4F82">
        <w:t>es</w:t>
      </w:r>
      <w:r w:rsidRPr="007A4F82">
        <w:rPr>
          <w:spacing w:val="-1"/>
        </w:rPr>
        <w:t xml:space="preserve"> answerin</w:t>
      </w:r>
      <w:r w:rsidRPr="007A4F82">
        <w:t>g</w:t>
      </w:r>
      <w:r w:rsidRPr="007A4F82">
        <w:rPr>
          <w:spacing w:val="-1"/>
        </w:rPr>
        <w:t xml:space="preserve"> questi</w:t>
      </w:r>
      <w:r w:rsidRPr="007A4F82">
        <w:rPr>
          <w:spacing w:val="1"/>
        </w:rPr>
        <w:t>o</w:t>
      </w:r>
      <w:r w:rsidRPr="007A4F82">
        <w:t xml:space="preserve">ns that may feel sensitive </w:t>
      </w:r>
      <w:r w:rsidRPr="007A4F82">
        <w:rPr>
          <w:spacing w:val="-1"/>
        </w:rPr>
        <w:t>t</w:t>
      </w:r>
      <w:r w:rsidRPr="007A4F82">
        <w:t>o</w:t>
      </w:r>
      <w:r w:rsidRPr="007A4F82">
        <w:rPr>
          <w:spacing w:val="-1"/>
        </w:rPr>
        <w:t xml:space="preserve"> som</w:t>
      </w:r>
      <w:r w:rsidRPr="007A4F82">
        <w:t>e</w:t>
      </w:r>
      <w:r w:rsidRPr="007A4F82">
        <w:rPr>
          <w:spacing w:val="-1"/>
        </w:rPr>
        <w:t xml:space="preserve"> people.</w:t>
      </w:r>
    </w:p>
    <w:p w:rsidR="000F6BC0" w:rsidRPr="007A4F82" w:rsidRDefault="000F6BC0" w:rsidP="002B2993">
      <w:pPr>
        <w:kinsoku w:val="0"/>
        <w:overflowPunct w:val="0"/>
        <w:spacing w:before="4" w:line="260" w:lineRule="exact"/>
        <w:rPr>
          <w:rFonts w:ascii="Arial" w:hAnsi="Arial" w:cs="Arial"/>
        </w:rPr>
      </w:pPr>
    </w:p>
    <w:p w:rsidR="000F6BC0" w:rsidRDefault="000F6BC0" w:rsidP="002B2993">
      <w:pPr>
        <w:pStyle w:val="Heading1"/>
        <w:kinsoku w:val="0"/>
        <w:overflowPunct w:val="0"/>
      </w:pPr>
    </w:p>
    <w:p w:rsidR="000F6BC0" w:rsidRDefault="000F6BC0" w:rsidP="002B2993">
      <w:pPr>
        <w:pStyle w:val="Heading1"/>
        <w:kinsoku w:val="0"/>
        <w:overflowPunct w:val="0"/>
      </w:pPr>
    </w:p>
    <w:p w:rsidR="000F6BC0" w:rsidRDefault="000F6BC0" w:rsidP="002B2993">
      <w:pPr>
        <w:pStyle w:val="Heading1"/>
        <w:kinsoku w:val="0"/>
        <w:overflowPunct w:val="0"/>
      </w:pPr>
    </w:p>
    <w:p w:rsidR="000F6BC0" w:rsidRDefault="000F6BC0" w:rsidP="002B2993">
      <w:pPr>
        <w:pStyle w:val="Heading1"/>
        <w:kinsoku w:val="0"/>
        <w:overflowPunct w:val="0"/>
      </w:pPr>
    </w:p>
    <w:p w:rsidR="000F6BC0" w:rsidRDefault="000F6BC0" w:rsidP="002B2993">
      <w:pPr>
        <w:pStyle w:val="Heading1"/>
        <w:kinsoku w:val="0"/>
        <w:overflowPunct w:val="0"/>
      </w:pPr>
    </w:p>
    <w:p w:rsidR="000F6BC0" w:rsidRPr="007A4F82" w:rsidRDefault="000F6BC0" w:rsidP="002B2993">
      <w:pPr>
        <w:pStyle w:val="Heading1"/>
        <w:kinsoku w:val="0"/>
        <w:overflowPunct w:val="0"/>
        <w:rPr>
          <w:b w:val="0"/>
          <w:bCs w:val="0"/>
        </w:rPr>
      </w:pPr>
      <w:r w:rsidRPr="007A4F82">
        <w:t>Risks of the study</w:t>
      </w:r>
    </w:p>
    <w:p w:rsidR="000F6BC0" w:rsidRPr="007A4F82" w:rsidRDefault="000F6BC0" w:rsidP="002B2993">
      <w:pPr>
        <w:pStyle w:val="BodyText"/>
        <w:kinsoku w:val="0"/>
        <w:overflowPunct w:val="0"/>
        <w:spacing w:line="266" w:lineRule="exact"/>
      </w:pPr>
      <w:r w:rsidRPr="007A4F82">
        <w:rPr>
          <w:spacing w:val="-1"/>
        </w:rPr>
        <w:t>Participatio</w:t>
      </w:r>
      <w:r w:rsidRPr="007A4F82">
        <w:t>n</w:t>
      </w:r>
      <w:r w:rsidRPr="007A4F82">
        <w:rPr>
          <w:spacing w:val="-1"/>
        </w:rPr>
        <w:t xml:space="preserve"> i</w:t>
      </w:r>
      <w:r w:rsidRPr="007A4F82">
        <w:t>n</w:t>
      </w:r>
      <w:r w:rsidRPr="007A4F82">
        <w:rPr>
          <w:spacing w:val="-1"/>
        </w:rPr>
        <w:t xml:space="preserve"> thi</w:t>
      </w:r>
      <w:r w:rsidRPr="007A4F82">
        <w:t>s</w:t>
      </w:r>
      <w:r w:rsidRPr="007A4F82">
        <w:rPr>
          <w:spacing w:val="-1"/>
        </w:rPr>
        <w:t xml:space="preserve"> stud</w:t>
      </w:r>
      <w:r w:rsidRPr="007A4F82">
        <w:t>y</w:t>
      </w:r>
      <w:r w:rsidRPr="007A4F82">
        <w:rPr>
          <w:spacing w:val="-1"/>
        </w:rPr>
        <w:t xml:space="preserve"> </w:t>
      </w:r>
      <w:r w:rsidRPr="007A4F82">
        <w:t>m</w:t>
      </w:r>
      <w:r w:rsidRPr="007A4F82">
        <w:rPr>
          <w:spacing w:val="-1"/>
        </w:rPr>
        <w:t>a</w:t>
      </w:r>
      <w:r w:rsidRPr="007A4F82">
        <w:t>y</w:t>
      </w:r>
      <w:r w:rsidRPr="007A4F82">
        <w:rPr>
          <w:spacing w:val="-1"/>
        </w:rPr>
        <w:t xml:space="preserve"> involv</w:t>
      </w:r>
      <w:r w:rsidRPr="007A4F82">
        <w:t>e</w:t>
      </w:r>
      <w:r w:rsidRPr="007A4F82">
        <w:rPr>
          <w:spacing w:val="-1"/>
        </w:rPr>
        <w:t xml:space="preserve"> som</w:t>
      </w:r>
      <w:r w:rsidRPr="007A4F82">
        <w:t>e</w:t>
      </w:r>
      <w:r w:rsidRPr="007A4F82">
        <w:rPr>
          <w:spacing w:val="-1"/>
        </w:rPr>
        <w:t xml:space="preserve"> adde</w:t>
      </w:r>
      <w:r w:rsidRPr="007A4F82">
        <w:t>d</w:t>
      </w:r>
      <w:r w:rsidRPr="007A4F82">
        <w:rPr>
          <w:spacing w:val="-1"/>
        </w:rPr>
        <w:t xml:space="preserve"> risk</w:t>
      </w:r>
      <w:r w:rsidRPr="007A4F82">
        <w:t>s</w:t>
      </w:r>
      <w:r w:rsidRPr="007A4F82">
        <w:rPr>
          <w:spacing w:val="-1"/>
        </w:rPr>
        <w:t xml:space="preserve"> o</w:t>
      </w:r>
      <w:r w:rsidRPr="007A4F82">
        <w:t>r</w:t>
      </w:r>
      <w:r w:rsidRPr="007A4F82">
        <w:rPr>
          <w:spacing w:val="-1"/>
        </w:rPr>
        <w:t xml:space="preserve"> di</w:t>
      </w:r>
      <w:r w:rsidRPr="007A4F82">
        <w:t>scomforts.  These include:</w:t>
      </w:r>
    </w:p>
    <w:p w:rsidR="000F6BC0" w:rsidRPr="007A4F82" w:rsidRDefault="000F6BC0" w:rsidP="002B2993">
      <w:pPr>
        <w:pStyle w:val="BodyText"/>
        <w:numPr>
          <w:ilvl w:val="0"/>
          <w:numId w:val="1"/>
        </w:numPr>
        <w:tabs>
          <w:tab w:val="left" w:pos="832"/>
        </w:tabs>
        <w:kinsoku w:val="0"/>
        <w:overflowPunct w:val="0"/>
        <w:spacing w:before="2" w:line="268" w:lineRule="exact"/>
        <w:ind w:left="832" w:right="187"/>
      </w:pPr>
      <w:r w:rsidRPr="007A4F82">
        <w:t xml:space="preserve">It may be uncomfortable to </w:t>
      </w:r>
      <w:r w:rsidRPr="007A4F82">
        <w:rPr>
          <w:spacing w:val="-1"/>
        </w:rPr>
        <w:t>provid</w:t>
      </w:r>
      <w:r w:rsidRPr="007A4F82">
        <w:t>e</w:t>
      </w:r>
      <w:r w:rsidRPr="007A4F82">
        <w:rPr>
          <w:spacing w:val="-1"/>
        </w:rPr>
        <w:t xml:space="preserve"> you</w:t>
      </w:r>
      <w:r w:rsidRPr="007A4F82">
        <w:t>r</w:t>
      </w:r>
      <w:r w:rsidRPr="007A4F82">
        <w:rPr>
          <w:spacing w:val="-1"/>
        </w:rPr>
        <w:t xml:space="preserve"> feedbac</w:t>
      </w:r>
      <w:r w:rsidRPr="007A4F82">
        <w:t>k</w:t>
      </w:r>
      <w:r w:rsidRPr="007A4F82">
        <w:rPr>
          <w:spacing w:val="-1"/>
        </w:rPr>
        <w:t xml:space="preserve"> an</w:t>
      </w:r>
      <w:r w:rsidRPr="007A4F82">
        <w:t>d</w:t>
      </w:r>
      <w:r w:rsidRPr="007A4F82">
        <w:rPr>
          <w:spacing w:val="-1"/>
        </w:rPr>
        <w:t xml:space="preserve"> opinio</w:t>
      </w:r>
      <w:r w:rsidRPr="007A4F82">
        <w:t xml:space="preserve">ns to a member of our study team whom you have not met </w:t>
      </w:r>
      <w:r w:rsidRPr="007A4F82">
        <w:rPr>
          <w:spacing w:val="-1"/>
        </w:rPr>
        <w:t>before</w:t>
      </w:r>
      <w:r w:rsidRPr="007A4F82">
        <w:t>.</w:t>
      </w:r>
      <w:r w:rsidRPr="007A4F82">
        <w:rPr>
          <w:spacing w:val="-1"/>
        </w:rPr>
        <w:t xml:space="preserve"> However</w:t>
      </w:r>
      <w:r w:rsidRPr="007A4F82">
        <w:t>,</w:t>
      </w:r>
      <w:r w:rsidRPr="007A4F82">
        <w:rPr>
          <w:spacing w:val="-1"/>
        </w:rPr>
        <w:t xml:space="preserve"> yo</w:t>
      </w:r>
      <w:r w:rsidRPr="007A4F82">
        <w:t>u</w:t>
      </w:r>
      <w:r w:rsidRPr="007A4F82">
        <w:rPr>
          <w:spacing w:val="-1"/>
        </w:rPr>
        <w:t xml:space="preserve"> ca</w:t>
      </w:r>
      <w:r w:rsidRPr="007A4F82">
        <w:t>n</w:t>
      </w:r>
      <w:r w:rsidRPr="007A4F82">
        <w:rPr>
          <w:spacing w:val="-1"/>
        </w:rPr>
        <w:t xml:space="preserve"> ski</w:t>
      </w:r>
      <w:r w:rsidRPr="007A4F82">
        <w:t>p</w:t>
      </w:r>
      <w:r w:rsidRPr="007A4F82">
        <w:rPr>
          <w:spacing w:val="1"/>
        </w:rPr>
        <w:t xml:space="preserve"> </w:t>
      </w:r>
      <w:r w:rsidRPr="007A4F82">
        <w:rPr>
          <w:spacing w:val="-1"/>
        </w:rPr>
        <w:t>an</w:t>
      </w:r>
      <w:r w:rsidRPr="007A4F82">
        <w:t>y</w:t>
      </w:r>
      <w:r w:rsidRPr="007A4F82">
        <w:rPr>
          <w:spacing w:val="-1"/>
        </w:rPr>
        <w:t xml:space="preserve"> question</w:t>
      </w:r>
      <w:r w:rsidRPr="007A4F82">
        <w:t>s</w:t>
      </w:r>
      <w:r w:rsidRPr="007A4F82">
        <w:rPr>
          <w:spacing w:val="-1"/>
        </w:rPr>
        <w:t xml:space="preserve"> that </w:t>
      </w:r>
      <w:r w:rsidRPr="007A4F82">
        <w:t>make you uncomfortable.</w:t>
      </w:r>
    </w:p>
    <w:p w:rsidR="000F6BC0" w:rsidRPr="007A4F82" w:rsidRDefault="000F6BC0" w:rsidP="002B2993">
      <w:pPr>
        <w:pStyle w:val="BodyText"/>
        <w:numPr>
          <w:ilvl w:val="0"/>
          <w:numId w:val="1"/>
        </w:numPr>
        <w:tabs>
          <w:tab w:val="left" w:pos="832"/>
        </w:tabs>
        <w:kinsoku w:val="0"/>
        <w:overflowPunct w:val="0"/>
        <w:spacing w:before="2" w:line="268" w:lineRule="exact"/>
        <w:ind w:left="832" w:right="187"/>
      </w:pPr>
      <w:r w:rsidRPr="007A4F82">
        <w:t xml:space="preserve">It may be uncomfortable to participate in PSS online sessions with a peer leader and group members that you don’t know. However, all sessions are voluntary, </w:t>
      </w:r>
      <w:r>
        <w:t>and you can choose not to reveal your identity</w:t>
      </w:r>
      <w:r w:rsidRPr="007A4F82">
        <w:t xml:space="preserve"> (as long as you don’t reveal your full name or other identifying details), and you can say as little as you choose to. Also, PSS is designed to help you with coping skills to aid your recovery.  </w:t>
      </w:r>
    </w:p>
    <w:p w:rsidR="000F6BC0" w:rsidRPr="007A4F82" w:rsidRDefault="000F6BC0" w:rsidP="002B2993">
      <w:pPr>
        <w:pStyle w:val="BodyText"/>
        <w:numPr>
          <w:ilvl w:val="0"/>
          <w:numId w:val="1"/>
        </w:numPr>
        <w:tabs>
          <w:tab w:val="left" w:pos="831"/>
        </w:tabs>
        <w:kinsoku w:val="0"/>
        <w:overflowPunct w:val="0"/>
        <w:spacing w:line="268" w:lineRule="exact"/>
        <w:ind w:left="832" w:right="191"/>
      </w:pPr>
      <w:r w:rsidRPr="007A4F82">
        <w:rPr>
          <w:spacing w:val="-1"/>
        </w:rPr>
        <w:t>Los</w:t>
      </w:r>
      <w:r w:rsidRPr="007A4F82">
        <w:t>s</w:t>
      </w:r>
      <w:r w:rsidRPr="007A4F82">
        <w:rPr>
          <w:spacing w:val="-1"/>
        </w:rPr>
        <w:t xml:space="preserve"> o</w:t>
      </w:r>
      <w:r w:rsidRPr="007A4F82">
        <w:t>f</w:t>
      </w:r>
      <w:r w:rsidRPr="007A4F82">
        <w:rPr>
          <w:spacing w:val="-1"/>
        </w:rPr>
        <w:t xml:space="preserve"> confidentialit</w:t>
      </w:r>
      <w:r w:rsidRPr="007A4F82">
        <w:t>y</w:t>
      </w:r>
      <w:r w:rsidRPr="007A4F82">
        <w:rPr>
          <w:spacing w:val="-1"/>
        </w:rPr>
        <w:t xml:space="preserve"> i</w:t>
      </w:r>
      <w:r w:rsidRPr="007A4F82">
        <w:t xml:space="preserve">s </w:t>
      </w:r>
      <w:r w:rsidRPr="007A4F82">
        <w:rPr>
          <w:spacing w:val="-1"/>
        </w:rPr>
        <w:t>possible</w:t>
      </w:r>
      <w:r w:rsidRPr="007A4F82">
        <w:t>.</w:t>
      </w:r>
      <w:r w:rsidRPr="007A4F82">
        <w:rPr>
          <w:spacing w:val="65"/>
        </w:rPr>
        <w:t xml:space="preserve"> </w:t>
      </w:r>
      <w:r w:rsidRPr="007A4F82">
        <w:t>A</w:t>
      </w:r>
      <w:r w:rsidRPr="007A4F82">
        <w:rPr>
          <w:spacing w:val="-1"/>
        </w:rPr>
        <w:t xml:space="preserve"> numbe</w:t>
      </w:r>
      <w:r w:rsidRPr="007A4F82">
        <w:t>r</w:t>
      </w:r>
      <w:r w:rsidRPr="007A4F82">
        <w:rPr>
          <w:spacing w:val="-1"/>
        </w:rPr>
        <w:t xml:space="preserve"> o</w:t>
      </w:r>
      <w:r w:rsidRPr="007A4F82">
        <w:t>f</w:t>
      </w:r>
      <w:r w:rsidRPr="007A4F82">
        <w:rPr>
          <w:spacing w:val="-1"/>
        </w:rPr>
        <w:t xml:space="preserve"> step</w:t>
      </w:r>
      <w:r w:rsidRPr="007A4F82">
        <w:t>s</w:t>
      </w:r>
      <w:r w:rsidRPr="007A4F82">
        <w:rPr>
          <w:spacing w:val="-1"/>
        </w:rPr>
        <w:t xml:space="preserve"> wil</w:t>
      </w:r>
      <w:r w:rsidRPr="007A4F82">
        <w:t xml:space="preserve">l be taken to minimize risk </w:t>
      </w:r>
      <w:r w:rsidRPr="007A4F82">
        <w:rPr>
          <w:spacing w:val="-1"/>
        </w:rPr>
        <w:t>relate</w:t>
      </w:r>
      <w:r w:rsidRPr="007A4F82">
        <w:t>d</w:t>
      </w:r>
      <w:r w:rsidRPr="007A4F82">
        <w:rPr>
          <w:spacing w:val="-1"/>
        </w:rPr>
        <w:t xml:space="preserve"> t</w:t>
      </w:r>
      <w:r w:rsidRPr="007A4F82">
        <w:t>o</w:t>
      </w:r>
      <w:r w:rsidRPr="007A4F82">
        <w:rPr>
          <w:spacing w:val="-1"/>
        </w:rPr>
        <w:t xml:space="preserve"> los</w:t>
      </w:r>
      <w:r w:rsidRPr="007A4F82">
        <w:t>s</w:t>
      </w:r>
      <w:r w:rsidRPr="007A4F82">
        <w:rPr>
          <w:spacing w:val="-1"/>
        </w:rPr>
        <w:t xml:space="preserve"> o</w:t>
      </w:r>
      <w:r w:rsidRPr="007A4F82">
        <w:t>f</w:t>
      </w:r>
      <w:r w:rsidRPr="007A4F82">
        <w:rPr>
          <w:spacing w:val="-1"/>
        </w:rPr>
        <w:t xml:space="preserve"> confidentiali</w:t>
      </w:r>
      <w:r w:rsidRPr="007A4F82">
        <w:rPr>
          <w:spacing w:val="1"/>
        </w:rPr>
        <w:t>t</w:t>
      </w:r>
      <w:r w:rsidRPr="007A4F82">
        <w:t xml:space="preserve">y.  To minimize that risk, we </w:t>
      </w:r>
      <w:r w:rsidRPr="007A4F82">
        <w:rPr>
          <w:spacing w:val="-1"/>
        </w:rPr>
        <w:t>wil</w:t>
      </w:r>
      <w:r w:rsidRPr="007A4F82">
        <w:t>l</w:t>
      </w:r>
      <w:r w:rsidRPr="007A4F82">
        <w:rPr>
          <w:spacing w:val="-1"/>
        </w:rPr>
        <w:t xml:space="preserve"> us</w:t>
      </w:r>
      <w:r w:rsidRPr="007A4F82">
        <w:t>e</w:t>
      </w:r>
      <w:r w:rsidRPr="007A4F82">
        <w:rPr>
          <w:spacing w:val="-1"/>
        </w:rPr>
        <w:t xml:space="preserve"> onl</w:t>
      </w:r>
      <w:r w:rsidRPr="007A4F82">
        <w:t>y</w:t>
      </w:r>
      <w:r w:rsidRPr="007A4F82">
        <w:rPr>
          <w:spacing w:val="-1"/>
        </w:rPr>
        <w:t xml:space="preserve"> </w:t>
      </w:r>
      <w:r w:rsidRPr="007A4F82">
        <w:t>a</w:t>
      </w:r>
      <w:r w:rsidRPr="007A4F82">
        <w:rPr>
          <w:spacing w:val="-1"/>
        </w:rPr>
        <w:t xml:space="preserve"> confidential participan</w:t>
      </w:r>
      <w:r w:rsidRPr="007A4F82">
        <w:t>t</w:t>
      </w:r>
      <w:r w:rsidRPr="007A4F82">
        <w:rPr>
          <w:spacing w:val="-1"/>
        </w:rPr>
        <w:t xml:space="preserve"> identificatio</w:t>
      </w:r>
      <w:r w:rsidRPr="007A4F82">
        <w:t>n</w:t>
      </w:r>
      <w:r w:rsidRPr="007A4F82">
        <w:rPr>
          <w:spacing w:val="-1"/>
        </w:rPr>
        <w:t xml:space="preserve"> numbe</w:t>
      </w:r>
      <w:r w:rsidRPr="007A4F82">
        <w:t>r</w:t>
      </w:r>
      <w:r w:rsidRPr="007A4F82">
        <w:rPr>
          <w:spacing w:val="1"/>
        </w:rPr>
        <w:t xml:space="preserve"> </w:t>
      </w:r>
      <w:r w:rsidRPr="007A4F82">
        <w:t>to identify you, keep all study files locked, retain strict control over all of the inform</w:t>
      </w:r>
      <w:r w:rsidRPr="007A4F82">
        <w:rPr>
          <w:spacing w:val="-1"/>
        </w:rPr>
        <w:t>a</w:t>
      </w:r>
      <w:r w:rsidRPr="007A4F82">
        <w:t>tion that we collect from all p</w:t>
      </w:r>
      <w:r w:rsidRPr="007A4F82">
        <w:rPr>
          <w:spacing w:val="-1"/>
        </w:rPr>
        <w:t>articipants</w:t>
      </w:r>
      <w:r w:rsidRPr="007A4F82">
        <w:t>,</w:t>
      </w:r>
      <w:r w:rsidRPr="007A4F82">
        <w:rPr>
          <w:spacing w:val="-1"/>
        </w:rPr>
        <w:t xml:space="preserve"> includin</w:t>
      </w:r>
      <w:r w:rsidRPr="007A4F82">
        <w:t>g</w:t>
      </w:r>
      <w:r w:rsidRPr="007A4F82">
        <w:rPr>
          <w:spacing w:val="-1"/>
        </w:rPr>
        <w:t xml:space="preserve"> the audi</w:t>
      </w:r>
      <w:r w:rsidRPr="007A4F82">
        <w:t>o</w:t>
      </w:r>
      <w:r w:rsidRPr="007A4F82">
        <w:rPr>
          <w:spacing w:val="-1"/>
        </w:rPr>
        <w:t xml:space="preserve"> recordings</w:t>
      </w:r>
      <w:r w:rsidRPr="007A4F82">
        <w:t>,</w:t>
      </w:r>
      <w:r w:rsidRPr="007A4F82">
        <w:rPr>
          <w:spacing w:val="-1"/>
        </w:rPr>
        <w:t xml:space="preserve"> </w:t>
      </w:r>
      <w:r w:rsidRPr="007A4F82">
        <w:t xml:space="preserve">the surveys you complete, </w:t>
      </w:r>
      <w:r w:rsidRPr="007A4F82">
        <w:rPr>
          <w:spacing w:val="-1"/>
        </w:rPr>
        <w:t>a</w:t>
      </w:r>
      <w:r w:rsidRPr="007A4F82">
        <w:t xml:space="preserve">nd information from </w:t>
      </w:r>
      <w:r w:rsidRPr="007A4F82">
        <w:rPr>
          <w:spacing w:val="-1"/>
        </w:rPr>
        <w:t>th</w:t>
      </w:r>
      <w:r w:rsidRPr="007A4F82">
        <w:t>e</w:t>
      </w:r>
      <w:r w:rsidRPr="007A4F82">
        <w:rPr>
          <w:spacing w:val="-1"/>
        </w:rPr>
        <w:t xml:space="preserve"> phon</w:t>
      </w:r>
      <w:r w:rsidRPr="007A4F82">
        <w:t>e</w:t>
      </w:r>
      <w:r w:rsidRPr="007A4F82">
        <w:rPr>
          <w:spacing w:val="-1"/>
        </w:rPr>
        <w:t xml:space="preserve"> ap</w:t>
      </w:r>
      <w:r w:rsidRPr="007A4F82">
        <w:t>p</w:t>
      </w:r>
      <w:r w:rsidRPr="007A4F82">
        <w:rPr>
          <w:spacing w:val="-1"/>
        </w:rPr>
        <w:t xml:space="preserve"> suc</w:t>
      </w:r>
      <w:r w:rsidRPr="007A4F82">
        <w:t>h</w:t>
      </w:r>
      <w:r w:rsidRPr="007A4F82">
        <w:rPr>
          <w:spacing w:val="-1"/>
        </w:rPr>
        <w:t xml:space="preserve"> a</w:t>
      </w:r>
      <w:r w:rsidRPr="007A4F82">
        <w:t>s</w:t>
      </w:r>
      <w:r w:rsidRPr="007A4F82">
        <w:rPr>
          <w:spacing w:val="-1"/>
        </w:rPr>
        <w:t xml:space="preserve"> ho</w:t>
      </w:r>
      <w:r w:rsidRPr="007A4F82">
        <w:t>w</w:t>
      </w:r>
      <w:r w:rsidRPr="007A4F82">
        <w:rPr>
          <w:spacing w:val="-1"/>
        </w:rPr>
        <w:t xml:space="preserve"> muc</w:t>
      </w:r>
      <w:r w:rsidRPr="007A4F82">
        <w:t>h</w:t>
      </w:r>
      <w:r w:rsidRPr="007A4F82">
        <w:rPr>
          <w:spacing w:val="-1"/>
        </w:rPr>
        <w:t xml:space="preserve"> </w:t>
      </w:r>
      <w:r w:rsidRPr="007A4F82">
        <w:t xml:space="preserve">you used it. We will make sure that only study staff has access to information about you. To prevent disclosure of </w:t>
      </w:r>
      <w:r w:rsidRPr="007A4F82">
        <w:rPr>
          <w:spacing w:val="-1"/>
        </w:rPr>
        <w:t>i</w:t>
      </w:r>
      <w:r w:rsidRPr="007A4F82">
        <w:t>nformation that is not re</w:t>
      </w:r>
      <w:r w:rsidRPr="007A4F82">
        <w:rPr>
          <w:spacing w:val="-1"/>
        </w:rPr>
        <w:t>l</w:t>
      </w:r>
      <w:r w:rsidRPr="007A4F82">
        <w:t>ated to the study, we will only veri</w:t>
      </w:r>
      <w:r w:rsidRPr="007A4F82">
        <w:rPr>
          <w:spacing w:val="1"/>
        </w:rPr>
        <w:t>f</w:t>
      </w:r>
      <w:r w:rsidRPr="007A4F82">
        <w:t xml:space="preserve">y with one of your treatment professionals that you designate that you are eligible for this study. </w:t>
      </w:r>
    </w:p>
    <w:p w:rsidR="000F6BC0" w:rsidRDefault="000F6BC0" w:rsidP="002B2993">
      <w:pPr>
        <w:pStyle w:val="BodyText"/>
        <w:numPr>
          <w:ilvl w:val="0"/>
          <w:numId w:val="1"/>
        </w:numPr>
        <w:tabs>
          <w:tab w:val="left" w:pos="831"/>
        </w:tabs>
        <w:kinsoku w:val="0"/>
        <w:overflowPunct w:val="0"/>
        <w:spacing w:line="268" w:lineRule="exact"/>
        <w:ind w:left="832" w:right="176"/>
      </w:pPr>
      <w:r w:rsidRPr="007A4F82">
        <w:rPr>
          <w:spacing w:val="-1"/>
        </w:rPr>
        <w:t>I</w:t>
      </w:r>
      <w:r w:rsidRPr="007A4F82">
        <w:t>f</w:t>
      </w:r>
      <w:r w:rsidRPr="007A4F82">
        <w:rPr>
          <w:spacing w:val="-1"/>
        </w:rPr>
        <w:t xml:space="preserve"> yo</w:t>
      </w:r>
      <w:r w:rsidRPr="007A4F82">
        <w:t>u</w:t>
      </w:r>
      <w:r w:rsidRPr="007A4F82">
        <w:rPr>
          <w:spacing w:val="-1"/>
        </w:rPr>
        <w:t xml:space="preserve"> repor</w:t>
      </w:r>
      <w:r w:rsidRPr="007A4F82">
        <w:t>t any major distress or upset</w:t>
      </w:r>
      <w:r w:rsidRPr="007A4F82">
        <w:rPr>
          <w:spacing w:val="1"/>
        </w:rPr>
        <w:t xml:space="preserve"> </w:t>
      </w:r>
      <w:r w:rsidRPr="007A4F82">
        <w:rPr>
          <w:spacing w:val="-1"/>
        </w:rPr>
        <w:t>whil</w:t>
      </w:r>
      <w:r w:rsidRPr="007A4F82">
        <w:t>e</w:t>
      </w:r>
      <w:r w:rsidRPr="007A4F82">
        <w:rPr>
          <w:spacing w:val="-1"/>
        </w:rPr>
        <w:t xml:space="preserve"> participatin</w:t>
      </w:r>
      <w:r w:rsidRPr="007A4F82">
        <w:t>g</w:t>
      </w:r>
      <w:r w:rsidRPr="007A4F82">
        <w:rPr>
          <w:spacing w:val="-1"/>
        </w:rPr>
        <w:t xml:space="preserve"> i</w:t>
      </w:r>
      <w:r w:rsidRPr="007A4F82">
        <w:t>n</w:t>
      </w:r>
      <w:r w:rsidRPr="007A4F82">
        <w:rPr>
          <w:spacing w:val="-1"/>
        </w:rPr>
        <w:t xml:space="preserve"> any </w:t>
      </w:r>
      <w:r w:rsidRPr="007A4F82">
        <w:t xml:space="preserve">aspect of this study, this will trigger us to contact your treatment professional </w:t>
      </w:r>
      <w:r w:rsidRPr="007A4F82">
        <w:rPr>
          <w:spacing w:val="-1"/>
        </w:rPr>
        <w:t xml:space="preserve">with </w:t>
      </w:r>
      <w:r w:rsidRPr="007A4F82">
        <w:t>this information so that s/he can</w:t>
      </w:r>
      <w:r w:rsidRPr="007A4F82">
        <w:rPr>
          <w:spacing w:val="1"/>
        </w:rPr>
        <w:t xml:space="preserve"> </w:t>
      </w:r>
      <w:r w:rsidRPr="007A4F82">
        <w:rPr>
          <w:spacing w:val="-1"/>
        </w:rPr>
        <w:t>hel</w:t>
      </w:r>
      <w:r w:rsidRPr="007A4F82">
        <w:t>p</w:t>
      </w:r>
      <w:r w:rsidRPr="007A4F82">
        <w:rPr>
          <w:spacing w:val="-1"/>
        </w:rPr>
        <w:t xml:space="preserve"> provid</w:t>
      </w:r>
      <w:r w:rsidRPr="007A4F82">
        <w:t>e</w:t>
      </w:r>
      <w:r w:rsidRPr="007A4F82">
        <w:rPr>
          <w:spacing w:val="-1"/>
        </w:rPr>
        <w:t xml:space="preserve"> clinica</w:t>
      </w:r>
      <w:r w:rsidRPr="007A4F82">
        <w:t>l</w:t>
      </w:r>
      <w:r w:rsidRPr="007A4F82">
        <w:rPr>
          <w:spacing w:val="-1"/>
        </w:rPr>
        <w:t xml:space="preserve"> assist</w:t>
      </w:r>
      <w:r w:rsidRPr="007A4F82">
        <w:t>ance to you. However, it is unlikely that the app or related study tasks would be distressing or upsetting.</w:t>
      </w:r>
    </w:p>
    <w:p w:rsidR="000F6BC0" w:rsidRPr="007A4F82" w:rsidRDefault="000F6BC0" w:rsidP="002B2993">
      <w:pPr>
        <w:pStyle w:val="BodyText"/>
        <w:tabs>
          <w:tab w:val="left" w:pos="831"/>
        </w:tabs>
        <w:kinsoku w:val="0"/>
        <w:overflowPunct w:val="0"/>
        <w:spacing w:line="268" w:lineRule="exact"/>
        <w:ind w:left="832" w:right="176"/>
      </w:pPr>
    </w:p>
    <w:p w:rsidR="000F6BC0" w:rsidRPr="007A4F82" w:rsidRDefault="000F6BC0" w:rsidP="002B2993">
      <w:pPr>
        <w:pStyle w:val="BodyText"/>
        <w:kinsoku w:val="0"/>
        <w:overflowPunct w:val="0"/>
        <w:spacing w:line="268" w:lineRule="exact"/>
      </w:pPr>
      <w:r w:rsidRPr="007A4F82">
        <w:rPr>
          <w:spacing w:val="-1"/>
        </w:rPr>
        <w:t>I</w:t>
      </w:r>
      <w:r w:rsidRPr="007A4F82">
        <w:t>n</w:t>
      </w:r>
      <w:r w:rsidRPr="007A4F82">
        <w:rPr>
          <w:spacing w:val="-1"/>
        </w:rPr>
        <w:t xml:space="preserve"> additio</w:t>
      </w:r>
      <w:r w:rsidRPr="007A4F82">
        <w:t>n</w:t>
      </w:r>
      <w:r w:rsidRPr="007A4F82">
        <w:rPr>
          <w:spacing w:val="-1"/>
        </w:rPr>
        <w:t xml:space="preserve"> t</w:t>
      </w:r>
      <w:r w:rsidRPr="007A4F82">
        <w:t>o</w:t>
      </w:r>
      <w:r w:rsidRPr="007A4F82">
        <w:rPr>
          <w:spacing w:val="-1"/>
        </w:rPr>
        <w:t xml:space="preserve"> th</w:t>
      </w:r>
      <w:r w:rsidRPr="007A4F82">
        <w:t>e</w:t>
      </w:r>
      <w:r w:rsidRPr="007A4F82">
        <w:rPr>
          <w:spacing w:val="-1"/>
        </w:rPr>
        <w:t xml:space="preserve"> risk</w:t>
      </w:r>
      <w:r w:rsidRPr="007A4F82">
        <w:t>s</w:t>
      </w:r>
      <w:r w:rsidRPr="007A4F82">
        <w:rPr>
          <w:spacing w:val="-1"/>
        </w:rPr>
        <w:t xml:space="preserve"> liste</w:t>
      </w:r>
      <w:r w:rsidRPr="007A4F82">
        <w:t>d</w:t>
      </w:r>
      <w:r w:rsidRPr="007A4F82">
        <w:rPr>
          <w:spacing w:val="-1"/>
        </w:rPr>
        <w:t xml:space="preserve"> abo</w:t>
      </w:r>
      <w:r w:rsidRPr="007A4F82">
        <w:t>v</w:t>
      </w:r>
      <w:r w:rsidRPr="007A4F82">
        <w:rPr>
          <w:spacing w:val="-1"/>
        </w:rPr>
        <w:t>e</w:t>
      </w:r>
      <w:r w:rsidRPr="007A4F82">
        <w:t>,</w:t>
      </w:r>
      <w:r w:rsidRPr="007A4F82">
        <w:rPr>
          <w:spacing w:val="-1"/>
        </w:rPr>
        <w:t xml:space="preserve"> yo</w:t>
      </w:r>
      <w:r w:rsidRPr="007A4F82">
        <w:t>u</w:t>
      </w:r>
      <w:r w:rsidRPr="007A4F82">
        <w:rPr>
          <w:spacing w:val="-1"/>
        </w:rPr>
        <w:t xml:space="preserve"> ma</w:t>
      </w:r>
      <w:r w:rsidRPr="007A4F82">
        <w:t>y</w:t>
      </w:r>
      <w:r w:rsidRPr="007A4F82">
        <w:rPr>
          <w:spacing w:val="-1"/>
        </w:rPr>
        <w:t xml:space="preserve"> experienc</w:t>
      </w:r>
      <w:r w:rsidRPr="007A4F82">
        <w:t>e</w:t>
      </w:r>
      <w:r w:rsidRPr="007A4F82">
        <w:rPr>
          <w:spacing w:val="-1"/>
        </w:rPr>
        <w:t xml:space="preserve"> </w:t>
      </w:r>
      <w:r w:rsidRPr="007A4F82">
        <w:t>a</w:t>
      </w:r>
      <w:r w:rsidRPr="007A4F82">
        <w:rPr>
          <w:spacing w:val="-1"/>
        </w:rPr>
        <w:t xml:space="preserve"> pr</w:t>
      </w:r>
      <w:r w:rsidRPr="007A4F82">
        <w:t>e</w:t>
      </w:r>
      <w:r w:rsidRPr="007A4F82">
        <w:rPr>
          <w:spacing w:val="-1"/>
        </w:rPr>
        <w:t>viousl</w:t>
      </w:r>
      <w:r w:rsidRPr="007A4F82">
        <w:t>y</w:t>
      </w:r>
      <w:r w:rsidRPr="007A4F82">
        <w:rPr>
          <w:spacing w:val="-1"/>
        </w:rPr>
        <w:t xml:space="preserve"> unknow</w:t>
      </w:r>
      <w:r w:rsidRPr="007A4F82">
        <w:t>n</w:t>
      </w:r>
      <w:r w:rsidRPr="007A4F82">
        <w:rPr>
          <w:spacing w:val="-1"/>
        </w:rPr>
        <w:t xml:space="preserve"> ris</w:t>
      </w:r>
      <w:r w:rsidRPr="007A4F82">
        <w:t>k</w:t>
      </w:r>
      <w:r w:rsidRPr="007A4F82">
        <w:rPr>
          <w:spacing w:val="-1"/>
        </w:rPr>
        <w:t xml:space="preserve"> o</w:t>
      </w:r>
      <w:r w:rsidRPr="007A4F82">
        <w:t>r</w:t>
      </w:r>
      <w:r w:rsidRPr="007A4F82">
        <w:rPr>
          <w:spacing w:val="-1"/>
        </w:rPr>
        <w:t xml:space="preserve"> side </w:t>
      </w:r>
      <w:r w:rsidRPr="007A4F82">
        <w:t>effect, but we consider this un</w:t>
      </w:r>
      <w:r w:rsidRPr="007A4F82">
        <w:rPr>
          <w:spacing w:val="-1"/>
        </w:rPr>
        <w:t>likel</w:t>
      </w:r>
      <w:r w:rsidRPr="007A4F82">
        <w:t>y</w:t>
      </w:r>
      <w:r w:rsidRPr="007A4F82">
        <w:rPr>
          <w:spacing w:val="-1"/>
        </w:rPr>
        <w:t xml:space="preserve"> a</w:t>
      </w:r>
      <w:r w:rsidRPr="007A4F82">
        <w:t>s</w:t>
      </w:r>
      <w:r w:rsidRPr="007A4F82">
        <w:rPr>
          <w:spacing w:val="-1"/>
        </w:rPr>
        <w:t xml:space="preserve"> thi</w:t>
      </w:r>
      <w:r w:rsidRPr="007A4F82">
        <w:t>s</w:t>
      </w:r>
      <w:r w:rsidRPr="007A4F82">
        <w:rPr>
          <w:spacing w:val="-1"/>
        </w:rPr>
        <w:t xml:space="preserve"> projec</w:t>
      </w:r>
      <w:r w:rsidRPr="007A4F82">
        <w:t>t</w:t>
      </w:r>
      <w:r w:rsidRPr="007A4F82">
        <w:rPr>
          <w:spacing w:val="-1"/>
        </w:rPr>
        <w:t xml:space="preserve"> i</w:t>
      </w:r>
      <w:r w:rsidRPr="007A4F82">
        <w:t>s</w:t>
      </w:r>
      <w:r w:rsidRPr="007A4F82">
        <w:rPr>
          <w:spacing w:val="-1"/>
        </w:rPr>
        <w:t xml:space="preserve"> desig</w:t>
      </w:r>
      <w:r w:rsidRPr="007A4F82">
        <w:t>n</w:t>
      </w:r>
      <w:r w:rsidRPr="007A4F82">
        <w:rPr>
          <w:spacing w:val="-1"/>
        </w:rPr>
        <w:t>e</w:t>
      </w:r>
      <w:r w:rsidRPr="007A4F82">
        <w:t>d</w:t>
      </w:r>
      <w:r w:rsidRPr="007A4F82">
        <w:rPr>
          <w:spacing w:val="-1"/>
        </w:rPr>
        <w:t xml:space="preserve"> t</w:t>
      </w:r>
      <w:r w:rsidRPr="007A4F82">
        <w:t>o</w:t>
      </w:r>
      <w:r w:rsidRPr="007A4F82">
        <w:rPr>
          <w:spacing w:val="-1"/>
        </w:rPr>
        <w:t xml:space="preserve"> creat</w:t>
      </w:r>
      <w:r w:rsidRPr="007A4F82">
        <w:t>e</w:t>
      </w:r>
      <w:r w:rsidRPr="007A4F82">
        <w:rPr>
          <w:spacing w:val="-1"/>
        </w:rPr>
        <w:t xml:space="preserve"> </w:t>
      </w:r>
      <w:r w:rsidRPr="007A4F82">
        <w:t>a</w:t>
      </w:r>
      <w:r w:rsidRPr="007A4F82">
        <w:rPr>
          <w:spacing w:val="-1"/>
        </w:rPr>
        <w:t xml:space="preserve"> calmin</w:t>
      </w:r>
      <w:r w:rsidRPr="007A4F82">
        <w:t>g</w:t>
      </w:r>
      <w:r w:rsidRPr="007A4F82">
        <w:rPr>
          <w:spacing w:val="-1"/>
        </w:rPr>
        <w:t xml:space="preserve"> phon</w:t>
      </w:r>
      <w:r w:rsidRPr="007A4F82">
        <w:t>e</w:t>
      </w:r>
      <w:r w:rsidRPr="007A4F82">
        <w:rPr>
          <w:spacing w:val="-1"/>
        </w:rPr>
        <w:t xml:space="preserve"> app. Also</w:t>
      </w:r>
      <w:r w:rsidRPr="007A4F82">
        <w:t>,</w:t>
      </w:r>
      <w:r w:rsidRPr="007A4F82">
        <w:rPr>
          <w:spacing w:val="-1"/>
        </w:rPr>
        <w:t xml:space="preserve"> th</w:t>
      </w:r>
      <w:r w:rsidRPr="007A4F82">
        <w:t>e</w:t>
      </w:r>
      <w:r w:rsidRPr="007A4F82">
        <w:rPr>
          <w:spacing w:val="-1"/>
        </w:rPr>
        <w:t xml:space="preserve"> assessment</w:t>
      </w:r>
      <w:r w:rsidRPr="007A4F82">
        <w:t>s</w:t>
      </w:r>
      <w:r w:rsidRPr="007A4F82">
        <w:rPr>
          <w:spacing w:val="-1"/>
        </w:rPr>
        <w:t xml:space="preserve"> w</w:t>
      </w:r>
      <w:r w:rsidRPr="007A4F82">
        <w:t>e</w:t>
      </w:r>
      <w:r w:rsidRPr="007A4F82">
        <w:rPr>
          <w:spacing w:val="-1"/>
        </w:rPr>
        <w:t xml:space="preserve"> wil</w:t>
      </w:r>
      <w:r w:rsidRPr="007A4F82">
        <w:t>l</w:t>
      </w:r>
      <w:r w:rsidRPr="007A4F82">
        <w:rPr>
          <w:spacing w:val="-1"/>
        </w:rPr>
        <w:t xml:space="preserve"> </w:t>
      </w:r>
      <w:r w:rsidRPr="007A4F82">
        <w:t>c</w:t>
      </w:r>
      <w:r w:rsidRPr="007A4F82">
        <w:rPr>
          <w:spacing w:val="-1"/>
        </w:rPr>
        <w:t>onduc</w:t>
      </w:r>
      <w:r w:rsidRPr="007A4F82">
        <w:t>t</w:t>
      </w:r>
      <w:r w:rsidRPr="007A4F82">
        <w:rPr>
          <w:spacing w:val="-1"/>
        </w:rPr>
        <w:t xml:space="preserve"> ar</w:t>
      </w:r>
      <w:r w:rsidRPr="007A4F82">
        <w:t>e</w:t>
      </w:r>
      <w:r w:rsidRPr="007A4F82">
        <w:rPr>
          <w:spacing w:val="-1"/>
        </w:rPr>
        <w:t xml:space="preserve"> widel</w:t>
      </w:r>
      <w:r w:rsidRPr="007A4F82">
        <w:t>y</w:t>
      </w:r>
      <w:r w:rsidRPr="007A4F82">
        <w:rPr>
          <w:spacing w:val="-1"/>
        </w:rPr>
        <w:t xml:space="preserve"> use</w:t>
      </w:r>
      <w:r w:rsidRPr="007A4F82">
        <w:t>d</w:t>
      </w:r>
      <w:r w:rsidRPr="007A4F82">
        <w:rPr>
          <w:spacing w:val="-1"/>
        </w:rPr>
        <w:t xml:space="preserve"> an</w:t>
      </w:r>
      <w:r w:rsidRPr="007A4F82">
        <w:t>d</w:t>
      </w:r>
      <w:r w:rsidRPr="007A4F82">
        <w:rPr>
          <w:spacing w:val="-1"/>
        </w:rPr>
        <w:t xml:space="preserve"> rare</w:t>
      </w:r>
      <w:r w:rsidRPr="007A4F82">
        <w:t>ly</w:t>
      </w:r>
      <w:r w:rsidRPr="007A4F82">
        <w:rPr>
          <w:spacing w:val="-1"/>
        </w:rPr>
        <w:t xml:space="preserve"> i</w:t>
      </w:r>
      <w:r w:rsidRPr="007A4F82">
        <w:t>f</w:t>
      </w:r>
      <w:r w:rsidRPr="007A4F82">
        <w:rPr>
          <w:spacing w:val="-1"/>
        </w:rPr>
        <w:t xml:space="preserve"> eve</w:t>
      </w:r>
      <w:r w:rsidRPr="007A4F82">
        <w:t>r</w:t>
      </w:r>
      <w:r w:rsidRPr="007A4F82">
        <w:rPr>
          <w:spacing w:val="-1"/>
        </w:rPr>
        <w:t xml:space="preserve"> hav</w:t>
      </w:r>
      <w:r w:rsidRPr="007A4F82">
        <w:t>e</w:t>
      </w:r>
      <w:r w:rsidRPr="007A4F82">
        <w:rPr>
          <w:spacing w:val="-1"/>
        </w:rPr>
        <w:t xml:space="preserve"> negative </w:t>
      </w:r>
      <w:r w:rsidRPr="007A4F82">
        <w:t>impact.</w:t>
      </w:r>
    </w:p>
    <w:p w:rsidR="000F6BC0" w:rsidRPr="007A4F82" w:rsidRDefault="000F6BC0" w:rsidP="002B2993">
      <w:pPr>
        <w:kinsoku w:val="0"/>
        <w:overflowPunct w:val="0"/>
        <w:spacing w:before="4" w:line="260" w:lineRule="exact"/>
        <w:rPr>
          <w:rFonts w:ascii="Arial" w:hAnsi="Arial" w:cs="Arial"/>
        </w:rPr>
      </w:pPr>
    </w:p>
    <w:p w:rsidR="000F6BC0" w:rsidRPr="007A4F82" w:rsidRDefault="000F6BC0" w:rsidP="002B2993">
      <w:pPr>
        <w:pStyle w:val="Heading1"/>
        <w:kinsoku w:val="0"/>
        <w:overflowPunct w:val="0"/>
        <w:rPr>
          <w:b w:val="0"/>
          <w:bCs w:val="0"/>
        </w:rPr>
      </w:pPr>
      <w:r w:rsidRPr="007A4F82">
        <w:t>Expected benefits of the study</w:t>
      </w:r>
    </w:p>
    <w:p w:rsidR="000F6BC0" w:rsidRPr="007A4F82" w:rsidRDefault="000F6BC0" w:rsidP="002B2993">
      <w:pPr>
        <w:pStyle w:val="BodyText"/>
        <w:kinsoku w:val="0"/>
        <w:overflowPunct w:val="0"/>
        <w:spacing w:line="266" w:lineRule="exact"/>
      </w:pPr>
      <w:r w:rsidRPr="007A4F82">
        <w:t>You may or may not benefit from</w:t>
      </w:r>
      <w:r w:rsidRPr="007A4F82">
        <w:rPr>
          <w:spacing w:val="1"/>
        </w:rPr>
        <w:t xml:space="preserve"> </w:t>
      </w:r>
      <w:r w:rsidRPr="007A4F82">
        <w:t>participation in this study.</w:t>
      </w:r>
    </w:p>
    <w:p w:rsidR="000F6BC0" w:rsidRPr="007A4F82" w:rsidRDefault="000F6BC0" w:rsidP="002B2993">
      <w:pPr>
        <w:kinsoku w:val="0"/>
        <w:overflowPunct w:val="0"/>
        <w:spacing w:before="6" w:line="260" w:lineRule="exact"/>
        <w:rPr>
          <w:rFonts w:ascii="Arial" w:hAnsi="Arial" w:cs="Arial"/>
        </w:rPr>
      </w:pPr>
    </w:p>
    <w:p w:rsidR="000F6BC0" w:rsidRDefault="000F6BC0" w:rsidP="002B2993">
      <w:pPr>
        <w:pStyle w:val="Heading1"/>
        <w:kinsoku w:val="0"/>
        <w:overflowPunct w:val="0"/>
      </w:pPr>
    </w:p>
    <w:p w:rsidR="000F6BC0" w:rsidRPr="007A4F82" w:rsidRDefault="000F6BC0" w:rsidP="002B2993">
      <w:pPr>
        <w:pStyle w:val="Heading1"/>
        <w:kinsoku w:val="0"/>
        <w:overflowPunct w:val="0"/>
        <w:rPr>
          <w:b w:val="0"/>
          <w:bCs w:val="0"/>
        </w:rPr>
      </w:pPr>
      <w:r w:rsidRPr="007A4F82">
        <w:t>Confidentiality</w:t>
      </w:r>
    </w:p>
    <w:p w:rsidR="000F6BC0" w:rsidRPr="007A4F82" w:rsidRDefault="000F6BC0" w:rsidP="002B2993">
      <w:pPr>
        <w:pStyle w:val="BodyText"/>
        <w:kinsoku w:val="0"/>
        <w:overflowPunct w:val="0"/>
        <w:spacing w:before="1" w:line="268" w:lineRule="exact"/>
        <w:ind w:right="375"/>
      </w:pPr>
      <w:r w:rsidRPr="007A4F82">
        <w:t>If you agree to join this study, the study team will ask you f</w:t>
      </w:r>
      <w:r w:rsidRPr="007A4F82">
        <w:rPr>
          <w:spacing w:val="-1"/>
        </w:rPr>
        <w:t>o</w:t>
      </w:r>
      <w:r w:rsidRPr="007A4F82">
        <w:t>r</w:t>
      </w:r>
      <w:r w:rsidRPr="007A4F82">
        <w:rPr>
          <w:spacing w:val="-1"/>
        </w:rPr>
        <w:t xml:space="preserve"> som</w:t>
      </w:r>
      <w:r w:rsidRPr="007A4F82">
        <w:t>e</w:t>
      </w:r>
      <w:r w:rsidRPr="007A4F82">
        <w:rPr>
          <w:spacing w:val="-1"/>
        </w:rPr>
        <w:t xml:space="preserve"> persona</w:t>
      </w:r>
      <w:r w:rsidRPr="007A4F82">
        <w:t>l</w:t>
      </w:r>
      <w:r w:rsidRPr="007A4F82">
        <w:rPr>
          <w:spacing w:val="-1"/>
        </w:rPr>
        <w:t xml:space="preserve"> health </w:t>
      </w:r>
      <w:r w:rsidRPr="007A4F82">
        <w:t xml:space="preserve">information needed for the study.  </w:t>
      </w:r>
      <w:r w:rsidRPr="007A4F82">
        <w:rPr>
          <w:spacing w:val="-1"/>
        </w:rPr>
        <w:t>Persona</w:t>
      </w:r>
      <w:r w:rsidRPr="007A4F82">
        <w:t>l</w:t>
      </w:r>
      <w:r w:rsidRPr="007A4F82">
        <w:rPr>
          <w:spacing w:val="-1"/>
        </w:rPr>
        <w:t xml:space="preserve"> healt</w:t>
      </w:r>
      <w:r w:rsidRPr="007A4F82">
        <w:t>h</w:t>
      </w:r>
      <w:r w:rsidRPr="007A4F82">
        <w:rPr>
          <w:spacing w:val="-1"/>
        </w:rPr>
        <w:t xml:space="preserve"> informatio</w:t>
      </w:r>
      <w:r w:rsidRPr="007A4F82">
        <w:t>n</w:t>
      </w:r>
      <w:r w:rsidRPr="007A4F82">
        <w:rPr>
          <w:spacing w:val="1"/>
        </w:rPr>
        <w:t xml:space="preserve"> </w:t>
      </w:r>
      <w:r w:rsidRPr="007A4F82">
        <w:t xml:space="preserve">is any information that could be used to identify you and, for participants </w:t>
      </w:r>
      <w:r w:rsidRPr="007A4F82">
        <w:rPr>
          <w:spacing w:val="-1"/>
        </w:rPr>
        <w:t>i</w:t>
      </w:r>
      <w:r w:rsidRPr="007A4F82">
        <w:t>n</w:t>
      </w:r>
      <w:r w:rsidRPr="007A4F82">
        <w:rPr>
          <w:spacing w:val="-1"/>
        </w:rPr>
        <w:t xml:space="preserve"> thi</w:t>
      </w:r>
      <w:r w:rsidRPr="007A4F82">
        <w:t>s</w:t>
      </w:r>
      <w:r w:rsidRPr="007A4F82">
        <w:rPr>
          <w:spacing w:val="-1"/>
        </w:rPr>
        <w:t xml:space="preserve"> study</w:t>
      </w:r>
      <w:r w:rsidRPr="007A4F82">
        <w:t>,</w:t>
      </w:r>
      <w:r w:rsidRPr="007A4F82">
        <w:rPr>
          <w:spacing w:val="-1"/>
        </w:rPr>
        <w:t xml:space="preserve"> als</w:t>
      </w:r>
      <w:r w:rsidRPr="007A4F82">
        <w:t>o</w:t>
      </w:r>
      <w:r w:rsidRPr="007A4F82">
        <w:rPr>
          <w:spacing w:val="-1"/>
        </w:rPr>
        <w:t xml:space="preserve"> i</w:t>
      </w:r>
      <w:r w:rsidRPr="007A4F82">
        <w:t>ncludes your name, address, date of birth, and information on substance abuse and mental health symptoms.</w:t>
      </w:r>
    </w:p>
    <w:p w:rsidR="000F6BC0" w:rsidRPr="007A4F82" w:rsidRDefault="000F6BC0" w:rsidP="002B2993">
      <w:pPr>
        <w:kinsoku w:val="0"/>
        <w:overflowPunct w:val="0"/>
        <w:spacing w:before="7" w:line="260" w:lineRule="exact"/>
        <w:rPr>
          <w:rFonts w:ascii="Arial" w:hAnsi="Arial" w:cs="Arial"/>
        </w:rPr>
      </w:pPr>
    </w:p>
    <w:p w:rsidR="000F6BC0" w:rsidRPr="007A4F82" w:rsidRDefault="000F6BC0" w:rsidP="002B2993">
      <w:pPr>
        <w:pStyle w:val="BodyText"/>
        <w:kinsoku w:val="0"/>
        <w:overflowPunct w:val="0"/>
        <w:spacing w:line="268" w:lineRule="exact"/>
        <w:ind w:right="207"/>
      </w:pPr>
      <w:r w:rsidRPr="007A4F82">
        <w:rPr>
          <w:spacing w:val="-1"/>
        </w:rPr>
        <w:t>Th</w:t>
      </w:r>
      <w:r w:rsidRPr="007A4F82">
        <w:t>e</w:t>
      </w:r>
      <w:r w:rsidRPr="007A4F82">
        <w:rPr>
          <w:spacing w:val="-1"/>
        </w:rPr>
        <w:t xml:space="preserve"> surve</w:t>
      </w:r>
      <w:r w:rsidRPr="007A4F82">
        <w:t>y</w:t>
      </w:r>
      <w:r w:rsidRPr="007A4F82">
        <w:rPr>
          <w:spacing w:val="-1"/>
        </w:rPr>
        <w:t xml:space="preserve"> informatio</w:t>
      </w:r>
      <w:r w:rsidRPr="007A4F82">
        <w:t>n</w:t>
      </w:r>
      <w:r w:rsidRPr="007A4F82">
        <w:rPr>
          <w:spacing w:val="-1"/>
        </w:rPr>
        <w:t xml:space="preserve"> an</w:t>
      </w:r>
      <w:r w:rsidRPr="007A4F82">
        <w:t>d</w:t>
      </w:r>
      <w:r w:rsidRPr="007A4F82">
        <w:rPr>
          <w:spacing w:val="-1"/>
        </w:rPr>
        <w:t xml:space="preserve"> ap</w:t>
      </w:r>
      <w:r w:rsidRPr="007A4F82">
        <w:t>p</w:t>
      </w:r>
      <w:r w:rsidRPr="007A4F82">
        <w:rPr>
          <w:spacing w:val="-1"/>
        </w:rPr>
        <w:t xml:space="preserve"> u</w:t>
      </w:r>
      <w:r w:rsidRPr="007A4F82">
        <w:t>s</w:t>
      </w:r>
      <w:r w:rsidRPr="007A4F82">
        <w:rPr>
          <w:spacing w:val="-1"/>
        </w:rPr>
        <w:t>ag</w:t>
      </w:r>
      <w:r w:rsidRPr="007A4F82">
        <w:t>e</w:t>
      </w:r>
      <w:r w:rsidRPr="007A4F82">
        <w:rPr>
          <w:spacing w:val="-1"/>
        </w:rPr>
        <w:t xml:space="preserve"> informatio</w:t>
      </w:r>
      <w:r w:rsidRPr="007A4F82">
        <w:t>n</w:t>
      </w:r>
      <w:r w:rsidRPr="007A4F82">
        <w:rPr>
          <w:spacing w:val="-1"/>
        </w:rPr>
        <w:t xml:space="preserve"> tha</w:t>
      </w:r>
      <w:r w:rsidRPr="007A4F82">
        <w:t>t</w:t>
      </w:r>
      <w:r w:rsidRPr="007A4F82">
        <w:rPr>
          <w:spacing w:val="-1"/>
        </w:rPr>
        <w:t xml:space="preserve"> i</w:t>
      </w:r>
      <w:r w:rsidRPr="007A4F82">
        <w:t>s</w:t>
      </w:r>
      <w:r w:rsidRPr="007A4F82">
        <w:rPr>
          <w:spacing w:val="-1"/>
        </w:rPr>
        <w:t xml:space="preserve"> colle</w:t>
      </w:r>
      <w:r w:rsidRPr="007A4F82">
        <w:t xml:space="preserve">cted for the study </w:t>
      </w:r>
      <w:r w:rsidRPr="007A4F82">
        <w:rPr>
          <w:spacing w:val="-1"/>
        </w:rPr>
        <w:t>wil</w:t>
      </w:r>
      <w:r w:rsidRPr="007A4F82">
        <w:t>l</w:t>
      </w:r>
      <w:r w:rsidRPr="007A4F82">
        <w:rPr>
          <w:spacing w:val="-1"/>
        </w:rPr>
        <w:t xml:space="preserve"> b</w:t>
      </w:r>
      <w:r w:rsidRPr="007A4F82">
        <w:t>e</w:t>
      </w:r>
      <w:r w:rsidRPr="007A4F82">
        <w:rPr>
          <w:spacing w:val="-1"/>
        </w:rPr>
        <w:t xml:space="preserve"> kep</w:t>
      </w:r>
      <w:r w:rsidRPr="007A4F82">
        <w:t>t on a password-protect</w:t>
      </w:r>
      <w:r w:rsidRPr="007A4F82">
        <w:rPr>
          <w:spacing w:val="-1"/>
        </w:rPr>
        <w:t>e</w:t>
      </w:r>
      <w:r w:rsidRPr="007A4F82">
        <w:t>d</w:t>
      </w:r>
      <w:r w:rsidRPr="007A4F82">
        <w:rPr>
          <w:spacing w:val="-1"/>
        </w:rPr>
        <w:t xml:space="preserve"> compute</w:t>
      </w:r>
      <w:r w:rsidRPr="007A4F82">
        <w:t>r</w:t>
      </w:r>
      <w:r w:rsidRPr="007A4F82">
        <w:rPr>
          <w:spacing w:val="-1"/>
        </w:rPr>
        <w:t xml:space="preserve"> indefinitely</w:t>
      </w:r>
      <w:r w:rsidRPr="007A4F82">
        <w:t>.</w:t>
      </w:r>
      <w:r w:rsidRPr="007A4F82">
        <w:rPr>
          <w:spacing w:val="-1"/>
        </w:rPr>
        <w:t xml:space="preserve"> Al</w:t>
      </w:r>
      <w:r w:rsidRPr="007A4F82">
        <w:t>l</w:t>
      </w:r>
      <w:r w:rsidRPr="007A4F82">
        <w:rPr>
          <w:spacing w:val="-1"/>
        </w:rPr>
        <w:t xml:space="preserve"> audi</w:t>
      </w:r>
      <w:r w:rsidRPr="007A4F82">
        <w:t>o</w:t>
      </w:r>
      <w:r w:rsidRPr="007A4F82">
        <w:rPr>
          <w:spacing w:val="-1"/>
        </w:rPr>
        <w:t xml:space="preserve"> recording</w:t>
      </w:r>
      <w:r w:rsidRPr="007A4F82">
        <w:t>s</w:t>
      </w:r>
      <w:r w:rsidRPr="007A4F82">
        <w:rPr>
          <w:spacing w:val="-1"/>
        </w:rPr>
        <w:t xml:space="preserve"> wil</w:t>
      </w:r>
      <w:r w:rsidRPr="007A4F82">
        <w:t>l</w:t>
      </w:r>
      <w:r w:rsidRPr="007A4F82">
        <w:rPr>
          <w:spacing w:val="-1"/>
        </w:rPr>
        <w:t xml:space="preserve"> b</w:t>
      </w:r>
      <w:r w:rsidRPr="007A4F82">
        <w:t>e</w:t>
      </w:r>
      <w:r w:rsidRPr="007A4F82">
        <w:rPr>
          <w:spacing w:val="-1"/>
        </w:rPr>
        <w:t xml:space="preserve"> digita</w:t>
      </w:r>
      <w:r w:rsidRPr="007A4F82">
        <w:t>l</w:t>
      </w:r>
      <w:r w:rsidRPr="007A4F82">
        <w:rPr>
          <w:spacing w:val="-1"/>
        </w:rPr>
        <w:t xml:space="preserve"> an</w:t>
      </w:r>
      <w:r w:rsidRPr="007A4F82">
        <w:t>d</w:t>
      </w:r>
      <w:r w:rsidRPr="007A4F82">
        <w:rPr>
          <w:spacing w:val="1"/>
        </w:rPr>
        <w:t xml:space="preserve"> </w:t>
      </w:r>
      <w:r w:rsidRPr="007A4F82">
        <w:rPr>
          <w:spacing w:val="-1"/>
        </w:rPr>
        <w:t>wil</w:t>
      </w:r>
      <w:r w:rsidRPr="007A4F82">
        <w:t>l</w:t>
      </w:r>
      <w:r w:rsidRPr="007A4F82">
        <w:rPr>
          <w:spacing w:val="-1"/>
        </w:rPr>
        <w:t xml:space="preserve"> b</w:t>
      </w:r>
      <w:r w:rsidRPr="007A4F82">
        <w:t>e</w:t>
      </w:r>
      <w:r w:rsidRPr="007A4F82">
        <w:rPr>
          <w:spacing w:val="-1"/>
        </w:rPr>
        <w:t xml:space="preserve"> code</w:t>
      </w:r>
      <w:r w:rsidRPr="007A4F82">
        <w:t>d</w:t>
      </w:r>
      <w:r w:rsidRPr="007A4F82">
        <w:rPr>
          <w:spacing w:val="-1"/>
        </w:rPr>
        <w:t xml:space="preserve"> usin</w:t>
      </w:r>
      <w:r w:rsidRPr="007A4F82">
        <w:t>g</w:t>
      </w:r>
      <w:r w:rsidRPr="007A4F82">
        <w:rPr>
          <w:spacing w:val="-1"/>
        </w:rPr>
        <w:t xml:space="preserve"> onl</w:t>
      </w:r>
      <w:r w:rsidRPr="007A4F82">
        <w:t>y</w:t>
      </w:r>
      <w:r w:rsidRPr="007A4F82">
        <w:rPr>
          <w:spacing w:val="-1"/>
        </w:rPr>
        <w:t xml:space="preserve"> you</w:t>
      </w:r>
      <w:r w:rsidRPr="007A4F82">
        <w:t>r</w:t>
      </w:r>
      <w:r w:rsidRPr="007A4F82">
        <w:rPr>
          <w:spacing w:val="-1"/>
        </w:rPr>
        <w:t xml:space="preserve"> s</w:t>
      </w:r>
      <w:r w:rsidRPr="007A4F82">
        <w:t>t</w:t>
      </w:r>
      <w:r w:rsidRPr="007A4F82">
        <w:rPr>
          <w:spacing w:val="-1"/>
        </w:rPr>
        <w:t>ud</w:t>
      </w:r>
      <w:r w:rsidRPr="007A4F82">
        <w:t>y</w:t>
      </w:r>
      <w:r w:rsidRPr="007A4F82">
        <w:rPr>
          <w:spacing w:val="-1"/>
        </w:rPr>
        <w:t xml:space="preserve"> identificatio</w:t>
      </w:r>
      <w:r w:rsidRPr="007A4F82">
        <w:t>n</w:t>
      </w:r>
      <w:r w:rsidRPr="007A4F82">
        <w:rPr>
          <w:spacing w:val="-1"/>
        </w:rPr>
        <w:t xml:space="preserve"> numbe</w:t>
      </w:r>
      <w:r w:rsidRPr="007A4F82">
        <w:t>r</w:t>
      </w:r>
      <w:r w:rsidRPr="007A4F82">
        <w:rPr>
          <w:spacing w:val="-1"/>
        </w:rPr>
        <w:t xml:space="preserve"> (no name</w:t>
      </w:r>
      <w:r w:rsidRPr="007A4F82">
        <w:t>s</w:t>
      </w:r>
      <w:r w:rsidRPr="007A4F82">
        <w:rPr>
          <w:spacing w:val="-1"/>
        </w:rPr>
        <w:t xml:space="preserve"> o</w:t>
      </w:r>
      <w:r w:rsidRPr="007A4F82">
        <w:t>r</w:t>
      </w:r>
      <w:r w:rsidRPr="007A4F82">
        <w:rPr>
          <w:spacing w:val="-1"/>
        </w:rPr>
        <w:t xml:space="preserve"> othe</w:t>
      </w:r>
      <w:r w:rsidRPr="007A4F82">
        <w:t>r</w:t>
      </w:r>
      <w:r w:rsidRPr="007A4F82">
        <w:rPr>
          <w:spacing w:val="-1"/>
        </w:rPr>
        <w:t xml:space="preserve"> identifyin</w:t>
      </w:r>
      <w:r w:rsidRPr="007A4F82">
        <w:t>g</w:t>
      </w:r>
      <w:r w:rsidRPr="007A4F82">
        <w:rPr>
          <w:spacing w:val="-1"/>
        </w:rPr>
        <w:t xml:space="preserve"> i</w:t>
      </w:r>
      <w:r w:rsidRPr="007A4F82">
        <w:t>nformation); and will be stored on the study’s pass</w:t>
      </w:r>
      <w:r w:rsidRPr="007A4F82">
        <w:rPr>
          <w:spacing w:val="-1"/>
        </w:rPr>
        <w:t>w</w:t>
      </w:r>
      <w:r w:rsidRPr="007A4F82">
        <w:t>ord-protected computer at Treatment Innovations.</w:t>
      </w:r>
      <w:r w:rsidRPr="007A4F82">
        <w:rPr>
          <w:spacing w:val="-1"/>
        </w:rPr>
        <w:t xml:space="preserve"> Thes</w:t>
      </w:r>
      <w:r w:rsidRPr="007A4F82">
        <w:t>e</w:t>
      </w:r>
      <w:r w:rsidRPr="007A4F82">
        <w:rPr>
          <w:spacing w:val="-1"/>
        </w:rPr>
        <w:t xml:space="preserve"> digita</w:t>
      </w:r>
      <w:r w:rsidRPr="007A4F82">
        <w:t>l</w:t>
      </w:r>
      <w:r w:rsidRPr="007A4F82">
        <w:rPr>
          <w:spacing w:val="-1"/>
        </w:rPr>
        <w:t xml:space="preserve"> recording</w:t>
      </w:r>
      <w:r w:rsidRPr="007A4F82">
        <w:t>s</w:t>
      </w:r>
      <w:r w:rsidRPr="007A4F82">
        <w:rPr>
          <w:spacing w:val="-1"/>
        </w:rPr>
        <w:t xml:space="preserve"> wi</w:t>
      </w:r>
      <w:r w:rsidRPr="007A4F82">
        <w:t>ll</w:t>
      </w:r>
      <w:r w:rsidRPr="007A4F82">
        <w:rPr>
          <w:spacing w:val="-1"/>
        </w:rPr>
        <w:t xml:space="preserve"> no</w:t>
      </w:r>
      <w:r w:rsidRPr="007A4F82">
        <w:t>t</w:t>
      </w:r>
      <w:r w:rsidRPr="007A4F82">
        <w:rPr>
          <w:spacing w:val="-1"/>
        </w:rPr>
        <w:t xml:space="preserve"> b</w:t>
      </w:r>
      <w:r w:rsidRPr="007A4F82">
        <w:t>e</w:t>
      </w:r>
      <w:r w:rsidRPr="007A4F82">
        <w:rPr>
          <w:spacing w:val="-1"/>
        </w:rPr>
        <w:t xml:space="preserve"> destroyed</w:t>
      </w:r>
      <w:r w:rsidRPr="007A4F82">
        <w:t>;</w:t>
      </w:r>
      <w:r w:rsidRPr="007A4F82">
        <w:rPr>
          <w:spacing w:val="-1"/>
        </w:rPr>
        <w:t xml:space="preserve"> the</w:t>
      </w:r>
      <w:r w:rsidRPr="007A4F82">
        <w:t>y</w:t>
      </w:r>
      <w:r w:rsidRPr="007A4F82">
        <w:rPr>
          <w:spacing w:val="-1"/>
        </w:rPr>
        <w:t xml:space="preserve"> will b</w:t>
      </w:r>
      <w:r w:rsidRPr="007A4F82">
        <w:t>e</w:t>
      </w:r>
      <w:r w:rsidRPr="007A4F82">
        <w:rPr>
          <w:spacing w:val="-1"/>
        </w:rPr>
        <w:t xml:space="preserve"> kep</w:t>
      </w:r>
      <w:r w:rsidRPr="007A4F82">
        <w:t>t</w:t>
      </w:r>
      <w:r w:rsidRPr="007A4F82">
        <w:rPr>
          <w:spacing w:val="-1"/>
        </w:rPr>
        <w:t xml:space="preserve"> indefinitely.</w:t>
      </w:r>
    </w:p>
    <w:p w:rsidR="000F6BC0" w:rsidRPr="007A4F82" w:rsidRDefault="000F6BC0" w:rsidP="002B2993">
      <w:pPr>
        <w:kinsoku w:val="0"/>
        <w:overflowPunct w:val="0"/>
        <w:spacing w:before="7" w:line="260" w:lineRule="exact"/>
        <w:rPr>
          <w:rFonts w:ascii="Arial" w:hAnsi="Arial" w:cs="Arial"/>
        </w:rPr>
      </w:pPr>
    </w:p>
    <w:p w:rsidR="000F6BC0" w:rsidRPr="007A4F82" w:rsidRDefault="000F6BC0" w:rsidP="002B2993">
      <w:pPr>
        <w:pStyle w:val="BodyText"/>
        <w:kinsoku w:val="0"/>
        <w:overflowPunct w:val="0"/>
        <w:spacing w:line="268" w:lineRule="exact"/>
      </w:pPr>
      <w:r w:rsidRPr="007A4F82">
        <w:rPr>
          <w:spacing w:val="-1"/>
        </w:rPr>
        <w:t>Al</w:t>
      </w:r>
      <w:r w:rsidRPr="007A4F82">
        <w:t>l</w:t>
      </w:r>
      <w:r w:rsidRPr="007A4F82">
        <w:rPr>
          <w:spacing w:val="-1"/>
        </w:rPr>
        <w:t xml:space="preserve"> survey</w:t>
      </w:r>
      <w:r w:rsidRPr="007A4F82">
        <w:t>s</w:t>
      </w:r>
      <w:r w:rsidRPr="007A4F82">
        <w:rPr>
          <w:spacing w:val="-1"/>
        </w:rPr>
        <w:t xml:space="preserve"> an</w:t>
      </w:r>
      <w:r w:rsidRPr="007A4F82">
        <w:t>d</w:t>
      </w:r>
      <w:r w:rsidRPr="007A4F82">
        <w:rPr>
          <w:spacing w:val="-1"/>
        </w:rPr>
        <w:t xml:space="preserve"> dat</w:t>
      </w:r>
      <w:r w:rsidRPr="007A4F82">
        <w:t>a</w:t>
      </w:r>
      <w:r w:rsidRPr="007A4F82">
        <w:rPr>
          <w:spacing w:val="-1"/>
        </w:rPr>
        <w:t xml:space="preserve"> wil</w:t>
      </w:r>
      <w:r w:rsidRPr="007A4F82">
        <w:t>l</w:t>
      </w:r>
      <w:r w:rsidRPr="007A4F82">
        <w:rPr>
          <w:spacing w:val="-1"/>
        </w:rPr>
        <w:t xml:space="preserve"> b</w:t>
      </w:r>
      <w:r w:rsidRPr="007A4F82">
        <w:t>e</w:t>
      </w:r>
      <w:r w:rsidRPr="007A4F82">
        <w:rPr>
          <w:spacing w:val="-1"/>
        </w:rPr>
        <w:t xml:space="preserve"> hand</w:t>
      </w:r>
      <w:r w:rsidRPr="007A4F82">
        <w:t>led by the study team. For all</w:t>
      </w:r>
      <w:r w:rsidRPr="007A4F82">
        <w:rPr>
          <w:spacing w:val="-1"/>
        </w:rPr>
        <w:t xml:space="preserve"> </w:t>
      </w:r>
      <w:r w:rsidRPr="007A4F82">
        <w:t xml:space="preserve">participants, your name will not </w:t>
      </w:r>
      <w:r w:rsidRPr="007A4F82">
        <w:rPr>
          <w:spacing w:val="-1"/>
        </w:rPr>
        <w:t>b</w:t>
      </w:r>
      <w:r w:rsidRPr="007A4F82">
        <w:t>e</w:t>
      </w:r>
      <w:r w:rsidRPr="007A4F82">
        <w:rPr>
          <w:spacing w:val="-1"/>
        </w:rPr>
        <w:t xml:space="preserve"> publicl</w:t>
      </w:r>
      <w:r w:rsidRPr="007A4F82">
        <w:t>y</w:t>
      </w:r>
      <w:r w:rsidRPr="007A4F82">
        <w:rPr>
          <w:spacing w:val="-1"/>
        </w:rPr>
        <w:t xml:space="preserve"> disclose</w:t>
      </w:r>
      <w:r w:rsidRPr="007A4F82">
        <w:t>d</w:t>
      </w:r>
      <w:r w:rsidRPr="007A4F82">
        <w:rPr>
          <w:spacing w:val="-1"/>
        </w:rPr>
        <w:t xml:space="preserve"> a</w:t>
      </w:r>
      <w:r w:rsidRPr="007A4F82">
        <w:t>t</w:t>
      </w:r>
      <w:r w:rsidRPr="007A4F82">
        <w:rPr>
          <w:spacing w:val="-1"/>
        </w:rPr>
        <w:t xml:space="preserve"> an</w:t>
      </w:r>
      <w:r w:rsidRPr="007A4F82">
        <w:t>y</w:t>
      </w:r>
      <w:r w:rsidRPr="007A4F82">
        <w:rPr>
          <w:spacing w:val="-1"/>
        </w:rPr>
        <w:t xml:space="preserve"> tim</w:t>
      </w:r>
      <w:r w:rsidRPr="007A4F82">
        <w:t>e</w:t>
      </w:r>
      <w:r w:rsidRPr="007A4F82">
        <w:rPr>
          <w:spacing w:val="-1"/>
        </w:rPr>
        <w:t xml:space="preserve"> an</w:t>
      </w:r>
      <w:r w:rsidRPr="007A4F82">
        <w:t>d</w:t>
      </w:r>
      <w:r w:rsidRPr="007A4F82">
        <w:rPr>
          <w:spacing w:val="-1"/>
        </w:rPr>
        <w:t xml:space="preserve"> yo</w:t>
      </w:r>
      <w:r w:rsidRPr="007A4F82">
        <w:t>u</w:t>
      </w:r>
      <w:r w:rsidRPr="007A4F82">
        <w:rPr>
          <w:spacing w:val="-1"/>
        </w:rPr>
        <w:t xml:space="preserve"> wil</w:t>
      </w:r>
      <w:r w:rsidRPr="007A4F82">
        <w:t>l</w:t>
      </w:r>
      <w:r w:rsidRPr="007A4F82">
        <w:rPr>
          <w:spacing w:val="-1"/>
        </w:rPr>
        <w:t xml:space="preserve"> no</w:t>
      </w:r>
      <w:r w:rsidRPr="007A4F82">
        <w:t>t</w:t>
      </w:r>
      <w:r w:rsidRPr="007A4F82">
        <w:rPr>
          <w:spacing w:val="-1"/>
        </w:rPr>
        <w:t xml:space="preserve"> b</w:t>
      </w:r>
      <w:r w:rsidRPr="007A4F82">
        <w:t>e</w:t>
      </w:r>
      <w:r w:rsidRPr="007A4F82">
        <w:rPr>
          <w:spacing w:val="-1"/>
        </w:rPr>
        <w:t xml:space="preserve"> identifi</w:t>
      </w:r>
      <w:r w:rsidRPr="007A4F82">
        <w:t>a</w:t>
      </w:r>
      <w:r w:rsidRPr="007A4F82">
        <w:rPr>
          <w:spacing w:val="-1"/>
        </w:rPr>
        <w:t>bl</w:t>
      </w:r>
      <w:r w:rsidRPr="007A4F82">
        <w:t>e</w:t>
      </w:r>
      <w:r w:rsidRPr="007A4F82">
        <w:rPr>
          <w:spacing w:val="-1"/>
        </w:rPr>
        <w:t xml:space="preserve"> i</w:t>
      </w:r>
      <w:r w:rsidRPr="007A4F82">
        <w:t>n</w:t>
      </w:r>
      <w:r w:rsidRPr="007A4F82">
        <w:rPr>
          <w:spacing w:val="-1"/>
        </w:rPr>
        <w:t xml:space="preserve"> an</w:t>
      </w:r>
      <w:r w:rsidRPr="007A4F82">
        <w:t>y</w:t>
      </w:r>
      <w:r w:rsidRPr="007A4F82">
        <w:rPr>
          <w:spacing w:val="-1"/>
        </w:rPr>
        <w:t xml:space="preserve"> publication</w:t>
      </w:r>
      <w:r w:rsidRPr="007A4F82">
        <w:t>s</w:t>
      </w:r>
      <w:r w:rsidRPr="007A4F82">
        <w:rPr>
          <w:spacing w:val="-1"/>
        </w:rPr>
        <w:t xml:space="preserve"> or </w:t>
      </w:r>
      <w:r w:rsidRPr="007A4F82">
        <w:t xml:space="preserve">presentation that may arise from this research. </w:t>
      </w:r>
    </w:p>
    <w:p w:rsidR="000F6BC0" w:rsidRPr="007A4F82" w:rsidRDefault="000F6BC0" w:rsidP="002B2993">
      <w:pPr>
        <w:kinsoku w:val="0"/>
        <w:overflowPunct w:val="0"/>
        <w:spacing w:before="7" w:line="260" w:lineRule="exact"/>
        <w:rPr>
          <w:rFonts w:ascii="Arial" w:hAnsi="Arial" w:cs="Arial"/>
        </w:rPr>
      </w:pPr>
    </w:p>
    <w:p w:rsidR="000F6BC0" w:rsidRPr="007A4F82" w:rsidRDefault="000F6BC0" w:rsidP="002B2993">
      <w:pPr>
        <w:pStyle w:val="BodyText"/>
        <w:kinsoku w:val="0"/>
        <w:overflowPunct w:val="0"/>
        <w:spacing w:line="268" w:lineRule="exact"/>
        <w:ind w:right="332"/>
      </w:pPr>
      <w:r w:rsidRPr="007A4F82">
        <w:t xml:space="preserve">If you decide to leave the study, the information about you that was collected before you left the study will still be used.  </w:t>
      </w:r>
      <w:r w:rsidRPr="007A4F82">
        <w:rPr>
          <w:spacing w:val="-1"/>
        </w:rPr>
        <w:t>N</w:t>
      </w:r>
      <w:r w:rsidRPr="007A4F82">
        <w:t>o</w:t>
      </w:r>
      <w:r w:rsidRPr="007A4F82">
        <w:rPr>
          <w:spacing w:val="-1"/>
        </w:rPr>
        <w:t xml:space="preserve"> ne</w:t>
      </w:r>
      <w:r w:rsidRPr="007A4F82">
        <w:t>w</w:t>
      </w:r>
      <w:r w:rsidRPr="007A4F82">
        <w:rPr>
          <w:spacing w:val="-1"/>
        </w:rPr>
        <w:t xml:space="preserve"> informatio</w:t>
      </w:r>
      <w:r w:rsidRPr="007A4F82">
        <w:t>n</w:t>
      </w:r>
      <w:r w:rsidRPr="007A4F82">
        <w:rPr>
          <w:spacing w:val="-1"/>
        </w:rPr>
        <w:t xml:space="preserve"> wil</w:t>
      </w:r>
      <w:r w:rsidRPr="007A4F82">
        <w:t>l</w:t>
      </w:r>
      <w:r w:rsidRPr="007A4F82">
        <w:rPr>
          <w:spacing w:val="-1"/>
        </w:rPr>
        <w:t xml:space="preserve"> b</w:t>
      </w:r>
      <w:r w:rsidRPr="007A4F82">
        <w:t>e</w:t>
      </w:r>
      <w:r w:rsidRPr="007A4F82">
        <w:rPr>
          <w:spacing w:val="-1"/>
        </w:rPr>
        <w:t xml:space="preserve"> coll</w:t>
      </w:r>
      <w:r w:rsidRPr="007A4F82">
        <w:t>ected without your permission. None of your research records and the information you provide in</w:t>
      </w:r>
      <w:r w:rsidRPr="007A4F82">
        <w:rPr>
          <w:spacing w:val="-1"/>
        </w:rPr>
        <w:t xml:space="preserve"> an</w:t>
      </w:r>
      <w:r w:rsidRPr="007A4F82">
        <w:t>y</w:t>
      </w:r>
      <w:r w:rsidRPr="007A4F82">
        <w:rPr>
          <w:spacing w:val="-1"/>
        </w:rPr>
        <w:t xml:space="preserve"> wa</w:t>
      </w:r>
      <w:r w:rsidRPr="007A4F82">
        <w:t>y</w:t>
      </w:r>
      <w:r w:rsidRPr="007A4F82">
        <w:rPr>
          <w:spacing w:val="-1"/>
        </w:rPr>
        <w:t xml:space="preserve"> wil</w:t>
      </w:r>
      <w:r w:rsidRPr="007A4F82">
        <w:t>l</w:t>
      </w:r>
      <w:r w:rsidRPr="007A4F82">
        <w:rPr>
          <w:spacing w:val="-1"/>
        </w:rPr>
        <w:t xml:space="preserve"> b</w:t>
      </w:r>
      <w:r w:rsidRPr="007A4F82">
        <w:t>e</w:t>
      </w:r>
      <w:r w:rsidRPr="007A4F82">
        <w:rPr>
          <w:spacing w:val="-1"/>
        </w:rPr>
        <w:t xml:space="preserve"> use</w:t>
      </w:r>
      <w:r w:rsidRPr="007A4F82">
        <w:t>d</w:t>
      </w:r>
      <w:r w:rsidRPr="007A4F82">
        <w:rPr>
          <w:spacing w:val="-1"/>
        </w:rPr>
        <w:t xml:space="preserve"> for </w:t>
      </w:r>
      <w:r w:rsidRPr="007A4F82">
        <w:t xml:space="preserve">any purpose other than that which </w:t>
      </w:r>
      <w:r w:rsidRPr="007A4F82">
        <w:rPr>
          <w:spacing w:val="-1"/>
        </w:rPr>
        <w:t>i</w:t>
      </w:r>
      <w:r w:rsidRPr="007A4F82">
        <w:t>s</w:t>
      </w:r>
      <w:r w:rsidRPr="007A4F82">
        <w:rPr>
          <w:spacing w:val="-1"/>
        </w:rPr>
        <w:t xml:space="preserve"> describe</w:t>
      </w:r>
      <w:r w:rsidRPr="007A4F82">
        <w:t>d</w:t>
      </w:r>
      <w:r w:rsidRPr="007A4F82">
        <w:rPr>
          <w:spacing w:val="-1"/>
        </w:rPr>
        <w:t xml:space="preserve"> i</w:t>
      </w:r>
      <w:r w:rsidRPr="007A4F82">
        <w:t>n</w:t>
      </w:r>
      <w:r w:rsidRPr="007A4F82">
        <w:rPr>
          <w:spacing w:val="-1"/>
        </w:rPr>
        <w:t xml:space="preserve"> thi</w:t>
      </w:r>
      <w:r w:rsidRPr="007A4F82">
        <w:t>s</w:t>
      </w:r>
      <w:r w:rsidRPr="007A4F82">
        <w:rPr>
          <w:spacing w:val="-1"/>
        </w:rPr>
        <w:t xml:space="preserve"> consen</w:t>
      </w:r>
      <w:r w:rsidRPr="007A4F82">
        <w:t>t</w:t>
      </w:r>
      <w:r w:rsidRPr="007A4F82">
        <w:rPr>
          <w:spacing w:val="1"/>
        </w:rPr>
        <w:t xml:space="preserve"> </w:t>
      </w:r>
      <w:r w:rsidRPr="007A4F82">
        <w:t>form.</w:t>
      </w:r>
    </w:p>
    <w:p w:rsidR="000F6BC0" w:rsidRPr="007A4F82" w:rsidRDefault="000F6BC0" w:rsidP="002B2993">
      <w:pPr>
        <w:kinsoku w:val="0"/>
        <w:overflowPunct w:val="0"/>
        <w:spacing w:before="7" w:line="260" w:lineRule="exact"/>
        <w:rPr>
          <w:rFonts w:ascii="Arial" w:hAnsi="Arial" w:cs="Arial"/>
        </w:rPr>
      </w:pPr>
    </w:p>
    <w:p w:rsidR="000F6BC0" w:rsidRPr="007A4F82" w:rsidRDefault="000F6BC0" w:rsidP="002B2993">
      <w:pPr>
        <w:pStyle w:val="BodyText"/>
        <w:kinsoku w:val="0"/>
        <w:overflowPunct w:val="0"/>
        <w:spacing w:line="268" w:lineRule="exact"/>
        <w:ind w:right="151"/>
      </w:pPr>
      <w:r w:rsidRPr="007A4F82">
        <w:t xml:space="preserve">While all efforts will be made to protect your privacy, you should understand that there are </w:t>
      </w:r>
      <w:r w:rsidRPr="007A4F82">
        <w:rPr>
          <w:spacing w:val="-1"/>
        </w:rPr>
        <w:t>ethica</w:t>
      </w:r>
      <w:r w:rsidRPr="007A4F82">
        <w:t>l</w:t>
      </w:r>
      <w:r w:rsidRPr="007A4F82">
        <w:rPr>
          <w:spacing w:val="-1"/>
        </w:rPr>
        <w:t xml:space="preserve"> an</w:t>
      </w:r>
      <w:r w:rsidRPr="007A4F82">
        <w:t>d</w:t>
      </w:r>
      <w:r w:rsidRPr="007A4F82">
        <w:rPr>
          <w:spacing w:val="-1"/>
        </w:rPr>
        <w:t xml:space="preserve"> lega</w:t>
      </w:r>
      <w:r w:rsidRPr="007A4F82">
        <w:t>l</w:t>
      </w:r>
      <w:r w:rsidRPr="007A4F82">
        <w:rPr>
          <w:spacing w:val="-1"/>
        </w:rPr>
        <w:t xml:space="preserve"> limit</w:t>
      </w:r>
      <w:r w:rsidRPr="007A4F82">
        <w:t>s</w:t>
      </w:r>
      <w:r w:rsidRPr="007A4F82">
        <w:rPr>
          <w:spacing w:val="-1"/>
        </w:rPr>
        <w:t xml:space="preserve"> t</w:t>
      </w:r>
      <w:r w:rsidRPr="007A4F82">
        <w:t>o</w:t>
      </w:r>
      <w:r w:rsidRPr="007A4F82">
        <w:rPr>
          <w:spacing w:val="-1"/>
        </w:rPr>
        <w:t xml:space="preserve"> con</w:t>
      </w:r>
      <w:r w:rsidRPr="007A4F82">
        <w:rPr>
          <w:spacing w:val="1"/>
        </w:rPr>
        <w:t>f</w:t>
      </w:r>
      <w:r w:rsidRPr="007A4F82">
        <w:t>identiality, and that there are</w:t>
      </w:r>
      <w:r w:rsidRPr="007A4F82">
        <w:rPr>
          <w:spacing w:val="-1"/>
        </w:rPr>
        <w:t xml:space="preserve"> som</w:t>
      </w:r>
      <w:r w:rsidRPr="007A4F82">
        <w:t>e</w:t>
      </w:r>
      <w:r w:rsidRPr="007A4F82">
        <w:rPr>
          <w:spacing w:val="-1"/>
        </w:rPr>
        <w:t xml:space="preserve"> circumstance</w:t>
      </w:r>
      <w:r w:rsidRPr="007A4F82">
        <w:t>s</w:t>
      </w:r>
      <w:r w:rsidRPr="007A4F82">
        <w:rPr>
          <w:spacing w:val="-1"/>
        </w:rPr>
        <w:t xml:space="preserve"> unde</w:t>
      </w:r>
      <w:r w:rsidRPr="007A4F82">
        <w:t>r</w:t>
      </w:r>
      <w:r w:rsidRPr="007A4F82">
        <w:rPr>
          <w:spacing w:val="-1"/>
        </w:rPr>
        <w:t xml:space="preserve"> which </w:t>
      </w:r>
      <w:r w:rsidRPr="007A4F82">
        <w:t>information that may identify you may be released.  In particular, this may occur if you indicate, or the research staff</w:t>
      </w:r>
      <w:r w:rsidRPr="007A4F82">
        <w:rPr>
          <w:spacing w:val="-1"/>
        </w:rPr>
        <w:t xml:space="preserve"> </w:t>
      </w:r>
      <w:r w:rsidRPr="007A4F82">
        <w:t>has reason to believe, that you e</w:t>
      </w:r>
      <w:r w:rsidRPr="007A4F82">
        <w:rPr>
          <w:spacing w:val="-1"/>
        </w:rPr>
        <w:t>xpres</w:t>
      </w:r>
      <w:r w:rsidRPr="007A4F82">
        <w:t>s</w:t>
      </w:r>
      <w:r w:rsidRPr="007A4F82">
        <w:rPr>
          <w:spacing w:val="-1"/>
        </w:rPr>
        <w:t xml:space="preserve"> </w:t>
      </w:r>
      <w:r w:rsidRPr="007A4F82">
        <w:t>a</w:t>
      </w:r>
      <w:r w:rsidRPr="007A4F82">
        <w:rPr>
          <w:spacing w:val="-1"/>
        </w:rPr>
        <w:t xml:space="preserve"> clea</w:t>
      </w:r>
      <w:r w:rsidRPr="007A4F82">
        <w:t>r</w:t>
      </w:r>
      <w:r w:rsidRPr="007A4F82">
        <w:rPr>
          <w:spacing w:val="-1"/>
        </w:rPr>
        <w:t xml:space="preserve"> an</w:t>
      </w:r>
      <w:r w:rsidRPr="007A4F82">
        <w:t>d</w:t>
      </w:r>
      <w:r w:rsidRPr="007A4F82">
        <w:rPr>
          <w:spacing w:val="-1"/>
        </w:rPr>
        <w:t xml:space="preserve"> credible </w:t>
      </w:r>
      <w:r w:rsidRPr="007A4F82">
        <w:t xml:space="preserve">threat or intention to do serious harm to yourself or to some </w:t>
      </w:r>
      <w:r w:rsidRPr="007A4F82">
        <w:rPr>
          <w:spacing w:val="-1"/>
        </w:rPr>
        <w:t>othe</w:t>
      </w:r>
      <w:r w:rsidRPr="007A4F82">
        <w:t>r</w:t>
      </w:r>
      <w:r w:rsidRPr="007A4F82">
        <w:rPr>
          <w:spacing w:val="-1"/>
        </w:rPr>
        <w:t xml:space="preserve"> identifiabl</w:t>
      </w:r>
      <w:r w:rsidRPr="007A4F82">
        <w:t>e</w:t>
      </w:r>
      <w:r w:rsidRPr="007A4F82">
        <w:rPr>
          <w:spacing w:val="-1"/>
        </w:rPr>
        <w:t xml:space="preserve"> person</w:t>
      </w:r>
      <w:r w:rsidRPr="007A4F82">
        <w:t>.</w:t>
      </w:r>
      <w:r w:rsidRPr="007A4F82">
        <w:rPr>
          <w:spacing w:val="65"/>
        </w:rPr>
        <w:t xml:space="preserve"> </w:t>
      </w:r>
      <w:r w:rsidRPr="007A4F82">
        <w:rPr>
          <w:spacing w:val="-1"/>
        </w:rPr>
        <w:t>Under federa</w:t>
      </w:r>
      <w:r w:rsidRPr="007A4F82">
        <w:t>l</w:t>
      </w:r>
      <w:r w:rsidRPr="007A4F82">
        <w:rPr>
          <w:spacing w:val="-1"/>
        </w:rPr>
        <w:t xml:space="preserve"> la</w:t>
      </w:r>
      <w:r w:rsidRPr="007A4F82">
        <w:t>w</w:t>
      </w:r>
      <w:r w:rsidRPr="007A4F82">
        <w:rPr>
          <w:spacing w:val="-1"/>
        </w:rPr>
        <w:t xml:space="preserve"> an</w:t>
      </w:r>
      <w:r w:rsidRPr="007A4F82">
        <w:t>d</w:t>
      </w:r>
      <w:r w:rsidRPr="007A4F82">
        <w:rPr>
          <w:spacing w:val="-1"/>
        </w:rPr>
        <w:t xml:space="preserve"> ou</w:t>
      </w:r>
      <w:r w:rsidRPr="007A4F82">
        <w:t>r</w:t>
      </w:r>
      <w:r w:rsidRPr="007A4F82">
        <w:rPr>
          <w:spacing w:val="-1"/>
        </w:rPr>
        <w:t xml:space="preserve"> professiona</w:t>
      </w:r>
      <w:r w:rsidRPr="007A4F82">
        <w:t>l</w:t>
      </w:r>
      <w:r w:rsidRPr="007A4F82">
        <w:rPr>
          <w:spacing w:val="-1"/>
        </w:rPr>
        <w:t xml:space="preserve"> e</w:t>
      </w:r>
      <w:r w:rsidRPr="007A4F82">
        <w:t>thics codes, the research st</w:t>
      </w:r>
      <w:r w:rsidRPr="007A4F82">
        <w:rPr>
          <w:spacing w:val="-1"/>
        </w:rPr>
        <w:t>af</w:t>
      </w:r>
      <w:r w:rsidRPr="007A4F82">
        <w:t>f</w:t>
      </w:r>
      <w:r w:rsidRPr="007A4F82">
        <w:rPr>
          <w:spacing w:val="-1"/>
        </w:rPr>
        <w:t xml:space="preserve"> woul</w:t>
      </w:r>
      <w:r w:rsidRPr="007A4F82">
        <w:t>d</w:t>
      </w:r>
      <w:r w:rsidRPr="007A4F82">
        <w:rPr>
          <w:spacing w:val="-1"/>
        </w:rPr>
        <w:t xml:space="preserve"> hav</w:t>
      </w:r>
      <w:r w:rsidRPr="007A4F82">
        <w:t>e</w:t>
      </w:r>
      <w:r w:rsidRPr="007A4F82">
        <w:rPr>
          <w:spacing w:val="-1"/>
        </w:rPr>
        <w:t xml:space="preserve"> a</w:t>
      </w:r>
      <w:r w:rsidRPr="007A4F82">
        <w:t>n</w:t>
      </w:r>
      <w:r w:rsidRPr="007A4F82">
        <w:rPr>
          <w:spacing w:val="-1"/>
        </w:rPr>
        <w:t xml:space="preserve"> obligatio</w:t>
      </w:r>
      <w:r w:rsidRPr="007A4F82">
        <w:t>n</w:t>
      </w:r>
      <w:r w:rsidRPr="007A4F82">
        <w:rPr>
          <w:spacing w:val="-1"/>
        </w:rPr>
        <w:t xml:space="preserve"> to </w:t>
      </w:r>
      <w:r w:rsidRPr="007A4F82">
        <w:t>take all reasonable steps to pr</w:t>
      </w:r>
      <w:r w:rsidRPr="007A4F82">
        <w:rPr>
          <w:spacing w:val="-1"/>
        </w:rPr>
        <w:t>otec</w:t>
      </w:r>
      <w:r w:rsidRPr="007A4F82">
        <w:t>t</w:t>
      </w:r>
      <w:r w:rsidRPr="007A4F82">
        <w:rPr>
          <w:spacing w:val="-1"/>
        </w:rPr>
        <w:t xml:space="preserve"> bot</w:t>
      </w:r>
      <w:r w:rsidRPr="007A4F82">
        <w:t>h</w:t>
      </w:r>
      <w:r w:rsidRPr="007A4F82">
        <w:rPr>
          <w:spacing w:val="-1"/>
        </w:rPr>
        <w:t xml:space="preserve"> yo</w:t>
      </w:r>
      <w:r w:rsidRPr="007A4F82">
        <w:t>u</w:t>
      </w:r>
      <w:r w:rsidRPr="007A4F82">
        <w:rPr>
          <w:spacing w:val="-1"/>
        </w:rPr>
        <w:t xml:space="preserve"> an</w:t>
      </w:r>
      <w:r w:rsidRPr="007A4F82">
        <w:t>d</w:t>
      </w:r>
      <w:r w:rsidRPr="007A4F82">
        <w:rPr>
          <w:spacing w:val="-1"/>
        </w:rPr>
        <w:t xml:space="preserve"> th</w:t>
      </w:r>
      <w:r w:rsidRPr="007A4F82">
        <w:t>e</w:t>
      </w:r>
      <w:r w:rsidRPr="007A4F82">
        <w:rPr>
          <w:spacing w:val="-1"/>
        </w:rPr>
        <w:t xml:space="preserve"> intende</w:t>
      </w:r>
      <w:r w:rsidRPr="007A4F82">
        <w:t>d</w:t>
      </w:r>
      <w:r w:rsidRPr="007A4F82">
        <w:rPr>
          <w:spacing w:val="1"/>
        </w:rPr>
        <w:t xml:space="preserve"> </w:t>
      </w:r>
      <w:r w:rsidRPr="007A4F82">
        <w:rPr>
          <w:spacing w:val="-1"/>
        </w:rPr>
        <w:t>victim</w:t>
      </w:r>
      <w:r w:rsidRPr="007A4F82">
        <w:t>.</w:t>
      </w:r>
      <w:r w:rsidRPr="007A4F82">
        <w:rPr>
          <w:spacing w:val="65"/>
        </w:rPr>
        <w:t xml:space="preserve"> </w:t>
      </w:r>
      <w:r w:rsidRPr="007A4F82">
        <w:rPr>
          <w:spacing w:val="-1"/>
        </w:rPr>
        <w:t>Thi</w:t>
      </w:r>
      <w:r w:rsidRPr="007A4F82">
        <w:t>s</w:t>
      </w:r>
      <w:r w:rsidRPr="007A4F82">
        <w:rPr>
          <w:spacing w:val="-1"/>
        </w:rPr>
        <w:t xml:space="preserve"> usuall</w:t>
      </w:r>
      <w:r w:rsidRPr="007A4F82">
        <w:t>y</w:t>
      </w:r>
      <w:r w:rsidRPr="007A4F82">
        <w:rPr>
          <w:spacing w:val="-1"/>
        </w:rPr>
        <w:t xml:space="preserve"> involves notifyin</w:t>
      </w:r>
      <w:r w:rsidRPr="007A4F82">
        <w:t>g</w:t>
      </w:r>
      <w:r w:rsidRPr="007A4F82">
        <w:rPr>
          <w:spacing w:val="-1"/>
        </w:rPr>
        <w:t xml:space="preserve"> th</w:t>
      </w:r>
      <w:r w:rsidRPr="007A4F82">
        <w:t>e</w:t>
      </w:r>
      <w:r w:rsidRPr="007A4F82">
        <w:rPr>
          <w:spacing w:val="-1"/>
        </w:rPr>
        <w:t xml:space="preserve"> othe</w:t>
      </w:r>
      <w:r w:rsidRPr="007A4F82">
        <w:t>r</w:t>
      </w:r>
      <w:r w:rsidRPr="007A4F82">
        <w:rPr>
          <w:spacing w:val="-1"/>
        </w:rPr>
        <w:t xml:space="preserve"> pe</w:t>
      </w:r>
      <w:r w:rsidRPr="007A4F82">
        <w:rPr>
          <w:spacing w:val="1"/>
        </w:rPr>
        <w:t>r</w:t>
      </w:r>
      <w:r w:rsidRPr="007A4F82">
        <w:rPr>
          <w:spacing w:val="-1"/>
        </w:rPr>
        <w:t>so</w:t>
      </w:r>
      <w:r w:rsidRPr="007A4F82">
        <w:t>n</w:t>
      </w:r>
      <w:r w:rsidRPr="007A4F82">
        <w:rPr>
          <w:spacing w:val="-1"/>
        </w:rPr>
        <w:t xml:space="preserve"> bu</w:t>
      </w:r>
      <w:r w:rsidRPr="007A4F82">
        <w:t>t</w:t>
      </w:r>
      <w:r w:rsidRPr="007A4F82">
        <w:rPr>
          <w:spacing w:val="-1"/>
        </w:rPr>
        <w:t xml:space="preserve"> ma</w:t>
      </w:r>
      <w:r w:rsidRPr="007A4F82">
        <w:t>y</w:t>
      </w:r>
      <w:r w:rsidRPr="007A4F82">
        <w:rPr>
          <w:spacing w:val="-1"/>
        </w:rPr>
        <w:t xml:space="preserve"> involv</w:t>
      </w:r>
      <w:r w:rsidRPr="007A4F82">
        <w:t>e</w:t>
      </w:r>
      <w:r w:rsidRPr="007A4F82">
        <w:rPr>
          <w:spacing w:val="-1"/>
        </w:rPr>
        <w:t xml:space="preserve"> notifyin</w:t>
      </w:r>
      <w:r w:rsidRPr="007A4F82">
        <w:t>g</w:t>
      </w:r>
      <w:r w:rsidRPr="007A4F82">
        <w:rPr>
          <w:spacing w:val="-1"/>
        </w:rPr>
        <w:t xml:space="preserve"> th</w:t>
      </w:r>
      <w:r w:rsidRPr="007A4F82">
        <w:t>e</w:t>
      </w:r>
      <w:r w:rsidRPr="007A4F82">
        <w:rPr>
          <w:spacing w:val="-1"/>
        </w:rPr>
        <w:t xml:space="preserve"> polic</w:t>
      </w:r>
      <w:r w:rsidRPr="007A4F82">
        <w:t xml:space="preserve">e </w:t>
      </w:r>
      <w:r w:rsidRPr="007A4F82">
        <w:rPr>
          <w:spacing w:val="-1"/>
        </w:rPr>
        <w:t>o</w:t>
      </w:r>
      <w:r w:rsidRPr="007A4F82">
        <w:t>r</w:t>
      </w:r>
      <w:r w:rsidRPr="007A4F82">
        <w:rPr>
          <w:spacing w:val="-1"/>
        </w:rPr>
        <w:t xml:space="preserve"> other</w:t>
      </w:r>
      <w:r w:rsidRPr="007A4F82">
        <w:t>s</w:t>
      </w:r>
      <w:r w:rsidRPr="007A4F82">
        <w:rPr>
          <w:spacing w:val="-1"/>
        </w:rPr>
        <w:t xml:space="preserve"> wh</w:t>
      </w:r>
      <w:r w:rsidRPr="007A4F82">
        <w:t>o</w:t>
      </w:r>
      <w:r w:rsidRPr="007A4F82">
        <w:rPr>
          <w:spacing w:val="-1"/>
        </w:rPr>
        <w:t xml:space="preserve"> coul</w:t>
      </w:r>
      <w:r w:rsidRPr="007A4F82">
        <w:t>d</w:t>
      </w:r>
      <w:r w:rsidRPr="007A4F82">
        <w:rPr>
          <w:spacing w:val="-1"/>
        </w:rPr>
        <w:t xml:space="preserve"> intervene </w:t>
      </w:r>
      <w:r w:rsidRPr="007A4F82">
        <w:t>to prevent harm from being done.  In all cases, only the minim</w:t>
      </w:r>
      <w:r w:rsidRPr="007A4F82">
        <w:rPr>
          <w:spacing w:val="-1"/>
        </w:rPr>
        <w:t>a</w:t>
      </w:r>
      <w:r w:rsidRPr="007A4F82">
        <w:t>l</w:t>
      </w:r>
      <w:r w:rsidRPr="007A4F82">
        <w:rPr>
          <w:spacing w:val="-1"/>
        </w:rPr>
        <w:t xml:space="preserve"> necessar</w:t>
      </w:r>
      <w:r w:rsidRPr="007A4F82">
        <w:t>y</w:t>
      </w:r>
      <w:r w:rsidRPr="007A4F82">
        <w:rPr>
          <w:spacing w:val="-1"/>
        </w:rPr>
        <w:t xml:space="preserve"> informatio</w:t>
      </w:r>
      <w:r w:rsidRPr="007A4F82">
        <w:t>n</w:t>
      </w:r>
      <w:r w:rsidRPr="007A4F82">
        <w:rPr>
          <w:spacing w:val="-1"/>
        </w:rPr>
        <w:t xml:space="preserve"> would b</w:t>
      </w:r>
      <w:r w:rsidRPr="007A4F82">
        <w:t>e</w:t>
      </w:r>
      <w:r w:rsidRPr="007A4F82">
        <w:rPr>
          <w:spacing w:val="-1"/>
        </w:rPr>
        <w:t xml:space="preserve"> released</w:t>
      </w:r>
      <w:r w:rsidRPr="007A4F82">
        <w:t>.</w:t>
      </w:r>
      <w:r w:rsidRPr="007A4F82">
        <w:rPr>
          <w:spacing w:val="65"/>
        </w:rPr>
        <w:t xml:space="preserve"> </w:t>
      </w:r>
      <w:r w:rsidRPr="007A4F82">
        <w:t>A</w:t>
      </w:r>
      <w:r w:rsidRPr="007A4F82">
        <w:rPr>
          <w:spacing w:val="-1"/>
        </w:rPr>
        <w:t xml:space="preserve"> simila</w:t>
      </w:r>
      <w:r w:rsidRPr="007A4F82">
        <w:t>r</w:t>
      </w:r>
      <w:r w:rsidRPr="007A4F82">
        <w:rPr>
          <w:spacing w:val="-1"/>
        </w:rPr>
        <w:t xml:space="preserve"> situat</w:t>
      </w:r>
      <w:r w:rsidRPr="007A4F82">
        <w:t>ion would e</w:t>
      </w:r>
      <w:r w:rsidRPr="007A4F82">
        <w:rPr>
          <w:spacing w:val="-2"/>
        </w:rPr>
        <w:t>x</w:t>
      </w:r>
      <w:r w:rsidRPr="007A4F82">
        <w:t xml:space="preserve">ist if, during the research, you indicate that a child or </w:t>
      </w:r>
      <w:r w:rsidRPr="007A4F82">
        <w:rPr>
          <w:spacing w:val="-1"/>
        </w:rPr>
        <w:t>elde</w:t>
      </w:r>
      <w:r w:rsidRPr="007A4F82">
        <w:t>r</w:t>
      </w:r>
      <w:r w:rsidRPr="007A4F82">
        <w:rPr>
          <w:spacing w:val="-1"/>
        </w:rPr>
        <w:t xml:space="preserve"> i</w:t>
      </w:r>
      <w:r w:rsidRPr="007A4F82">
        <w:t>n</w:t>
      </w:r>
      <w:r w:rsidRPr="007A4F82">
        <w:rPr>
          <w:spacing w:val="-1"/>
        </w:rPr>
        <w:t xml:space="preserve"> you</w:t>
      </w:r>
      <w:r w:rsidRPr="007A4F82">
        <w:t>r</w:t>
      </w:r>
      <w:r w:rsidRPr="007A4F82">
        <w:rPr>
          <w:spacing w:val="-1"/>
        </w:rPr>
        <w:t xml:space="preserve"> car</w:t>
      </w:r>
      <w:r w:rsidRPr="007A4F82">
        <w:t>e</w:t>
      </w:r>
      <w:r w:rsidRPr="007A4F82">
        <w:rPr>
          <w:spacing w:val="-1"/>
        </w:rPr>
        <w:t xml:space="preserve"> i</w:t>
      </w:r>
      <w:r w:rsidRPr="007A4F82">
        <w:t>s</w:t>
      </w:r>
      <w:r w:rsidRPr="007A4F82">
        <w:rPr>
          <w:spacing w:val="-1"/>
        </w:rPr>
        <w:t xml:space="preserve"> bein</w:t>
      </w:r>
      <w:r w:rsidRPr="007A4F82">
        <w:t>g</w:t>
      </w:r>
      <w:r w:rsidRPr="007A4F82">
        <w:rPr>
          <w:spacing w:val="-1"/>
        </w:rPr>
        <w:t xml:space="preserve"> abu</w:t>
      </w:r>
      <w:r w:rsidRPr="007A4F82">
        <w:rPr>
          <w:spacing w:val="1"/>
        </w:rPr>
        <w:t>s</w:t>
      </w:r>
      <w:r w:rsidRPr="007A4F82">
        <w:rPr>
          <w:spacing w:val="-1"/>
        </w:rPr>
        <w:t>e</w:t>
      </w:r>
      <w:r w:rsidRPr="007A4F82">
        <w:t>d</w:t>
      </w:r>
      <w:r w:rsidRPr="007A4F82">
        <w:rPr>
          <w:spacing w:val="-1"/>
        </w:rPr>
        <w:t xml:space="preserve"> and/o</w:t>
      </w:r>
      <w:r w:rsidRPr="007A4F82">
        <w:t>r</w:t>
      </w:r>
      <w:r w:rsidRPr="007A4F82">
        <w:rPr>
          <w:spacing w:val="-1"/>
        </w:rPr>
        <w:t xml:space="preserve"> neglected</w:t>
      </w:r>
      <w:r w:rsidRPr="007A4F82">
        <w:t>.</w:t>
      </w:r>
      <w:r w:rsidRPr="007A4F82">
        <w:rPr>
          <w:spacing w:val="65"/>
        </w:rPr>
        <w:t xml:space="preserve"> </w:t>
      </w:r>
      <w:r w:rsidRPr="007A4F82">
        <w:rPr>
          <w:spacing w:val="-1"/>
        </w:rPr>
        <w:t>Ther</w:t>
      </w:r>
      <w:r w:rsidRPr="007A4F82">
        <w:t>e</w:t>
      </w:r>
      <w:r w:rsidRPr="007A4F82">
        <w:rPr>
          <w:spacing w:val="-1"/>
        </w:rPr>
        <w:t xml:space="preserve"> i</w:t>
      </w:r>
      <w:r w:rsidRPr="007A4F82">
        <w:t>s</w:t>
      </w:r>
      <w:r w:rsidRPr="007A4F82">
        <w:rPr>
          <w:spacing w:val="1"/>
        </w:rPr>
        <w:t xml:space="preserve"> </w:t>
      </w:r>
      <w:r w:rsidRPr="007A4F82">
        <w:t>a</w:t>
      </w:r>
      <w:r w:rsidRPr="007A4F82">
        <w:rPr>
          <w:spacing w:val="-1"/>
        </w:rPr>
        <w:t xml:space="preserve"> mandator</w:t>
      </w:r>
      <w:r w:rsidRPr="007A4F82">
        <w:t>y</w:t>
      </w:r>
      <w:r w:rsidRPr="007A4F82">
        <w:rPr>
          <w:spacing w:val="-1"/>
        </w:rPr>
        <w:t xml:space="preserve"> reportin</w:t>
      </w:r>
      <w:r w:rsidRPr="007A4F82">
        <w:t>g</w:t>
      </w:r>
      <w:r w:rsidRPr="007A4F82">
        <w:rPr>
          <w:spacing w:val="-1"/>
        </w:rPr>
        <w:t xml:space="preserve"> law </w:t>
      </w:r>
      <w:r w:rsidRPr="007A4F82">
        <w:t>whereby the research staff would be required by state law to r</w:t>
      </w:r>
      <w:r w:rsidRPr="007A4F82">
        <w:rPr>
          <w:spacing w:val="-1"/>
        </w:rPr>
        <w:t>e</w:t>
      </w:r>
      <w:r w:rsidRPr="007A4F82">
        <w:t xml:space="preserve">port admitted or suspected </w:t>
      </w:r>
      <w:r w:rsidRPr="007A4F82">
        <w:rPr>
          <w:spacing w:val="-1"/>
        </w:rPr>
        <w:t>chil</w:t>
      </w:r>
      <w:r w:rsidRPr="007A4F82">
        <w:t>d</w:t>
      </w:r>
      <w:r w:rsidRPr="007A4F82">
        <w:rPr>
          <w:spacing w:val="-1"/>
        </w:rPr>
        <w:t xml:space="preserve"> o</w:t>
      </w:r>
      <w:r w:rsidRPr="007A4F82">
        <w:t>r</w:t>
      </w:r>
      <w:r w:rsidRPr="007A4F82">
        <w:rPr>
          <w:spacing w:val="-1"/>
        </w:rPr>
        <w:t xml:space="preserve"> elde</w:t>
      </w:r>
      <w:r w:rsidRPr="007A4F82">
        <w:t>r</w:t>
      </w:r>
      <w:r w:rsidRPr="007A4F82">
        <w:rPr>
          <w:spacing w:val="-1"/>
        </w:rPr>
        <w:t xml:space="preserve"> abus</w:t>
      </w:r>
      <w:r w:rsidRPr="007A4F82">
        <w:t>e</w:t>
      </w:r>
      <w:r w:rsidRPr="007A4F82">
        <w:rPr>
          <w:spacing w:val="-1"/>
        </w:rPr>
        <w:t xml:space="preserve"> and/o</w:t>
      </w:r>
      <w:r w:rsidRPr="007A4F82">
        <w:t>r</w:t>
      </w:r>
      <w:r w:rsidRPr="007A4F82">
        <w:rPr>
          <w:spacing w:val="-1"/>
        </w:rPr>
        <w:t xml:space="preserve"> neg</w:t>
      </w:r>
      <w:r w:rsidRPr="007A4F82">
        <w:t>lect to the Department of Social Services.  Finally, if a court of</w:t>
      </w:r>
      <w:r>
        <w:t xml:space="preserve"> </w:t>
      </w:r>
      <w:r w:rsidRPr="007A4F82">
        <w:t xml:space="preserve">law chose to subpoena (request) the records from this study, we </w:t>
      </w:r>
      <w:r w:rsidRPr="007A4F82">
        <w:rPr>
          <w:spacing w:val="-1"/>
        </w:rPr>
        <w:t>woul</w:t>
      </w:r>
      <w:r w:rsidRPr="007A4F82">
        <w:t>d</w:t>
      </w:r>
      <w:r w:rsidRPr="007A4F82">
        <w:rPr>
          <w:spacing w:val="-1"/>
        </w:rPr>
        <w:t xml:space="preserve"> b</w:t>
      </w:r>
      <w:r w:rsidRPr="007A4F82">
        <w:t>e</w:t>
      </w:r>
      <w:r w:rsidRPr="007A4F82">
        <w:rPr>
          <w:spacing w:val="-1"/>
        </w:rPr>
        <w:t xml:space="preserve"> require</w:t>
      </w:r>
      <w:r w:rsidRPr="007A4F82">
        <w:t>d</w:t>
      </w:r>
      <w:r w:rsidRPr="007A4F82">
        <w:rPr>
          <w:spacing w:val="-1"/>
        </w:rPr>
        <w:t xml:space="preserve"> t</w:t>
      </w:r>
      <w:r w:rsidRPr="007A4F82">
        <w:t>o</w:t>
      </w:r>
      <w:r w:rsidRPr="007A4F82">
        <w:rPr>
          <w:spacing w:val="-1"/>
        </w:rPr>
        <w:t xml:space="preserve"> release </w:t>
      </w:r>
      <w:r w:rsidRPr="007A4F82">
        <w:t>them; however, this is an e</w:t>
      </w:r>
      <w:r w:rsidRPr="007A4F82">
        <w:rPr>
          <w:spacing w:val="-1"/>
        </w:rPr>
        <w:t>x</w:t>
      </w:r>
      <w:r w:rsidRPr="007A4F82">
        <w:t>tremely unlikely event.</w:t>
      </w:r>
    </w:p>
    <w:p w:rsidR="000F6BC0" w:rsidRPr="007A4F82" w:rsidRDefault="000F6BC0" w:rsidP="002B2993">
      <w:pPr>
        <w:kinsoku w:val="0"/>
        <w:overflowPunct w:val="0"/>
        <w:spacing w:before="7" w:line="260" w:lineRule="exact"/>
        <w:rPr>
          <w:rFonts w:ascii="Arial" w:hAnsi="Arial" w:cs="Arial"/>
        </w:rPr>
      </w:pPr>
    </w:p>
    <w:p w:rsidR="000F6BC0" w:rsidRPr="007A4F82" w:rsidRDefault="000F6BC0" w:rsidP="002B2993">
      <w:pPr>
        <w:pStyle w:val="BodyText"/>
        <w:kinsoku w:val="0"/>
        <w:overflowPunct w:val="0"/>
        <w:spacing w:line="268" w:lineRule="exact"/>
        <w:ind w:right="206"/>
      </w:pPr>
      <w:r w:rsidRPr="007A4F82">
        <w:rPr>
          <w:spacing w:val="-1"/>
        </w:rPr>
        <w:t>Th</w:t>
      </w:r>
      <w:r w:rsidRPr="007A4F82">
        <w:t>e</w:t>
      </w:r>
      <w:r w:rsidRPr="007A4F82">
        <w:rPr>
          <w:spacing w:val="-1"/>
        </w:rPr>
        <w:t xml:space="preserve"> stud</w:t>
      </w:r>
      <w:r w:rsidRPr="007A4F82">
        <w:t>y</w:t>
      </w:r>
      <w:r w:rsidRPr="007A4F82">
        <w:rPr>
          <w:spacing w:val="-1"/>
        </w:rPr>
        <w:t xml:space="preserve"> tea</w:t>
      </w:r>
      <w:r w:rsidRPr="007A4F82">
        <w:t>m</w:t>
      </w:r>
      <w:r w:rsidRPr="007A4F82">
        <w:rPr>
          <w:spacing w:val="-1"/>
        </w:rPr>
        <w:t xml:space="preserve"> place</w:t>
      </w:r>
      <w:r w:rsidRPr="007A4F82">
        <w:t>s</w:t>
      </w:r>
      <w:r w:rsidRPr="007A4F82">
        <w:rPr>
          <w:spacing w:val="-1"/>
        </w:rPr>
        <w:t xml:space="preserve"> </w:t>
      </w:r>
      <w:r w:rsidRPr="007A4F82">
        <w:t>a</w:t>
      </w:r>
      <w:r w:rsidRPr="007A4F82">
        <w:rPr>
          <w:spacing w:val="-1"/>
        </w:rPr>
        <w:t xml:space="preserve"> hig</w:t>
      </w:r>
      <w:r w:rsidRPr="007A4F82">
        <w:t>h</w:t>
      </w:r>
      <w:r w:rsidRPr="007A4F82">
        <w:rPr>
          <w:spacing w:val="-1"/>
        </w:rPr>
        <w:t xml:space="preserve"> va</w:t>
      </w:r>
      <w:r w:rsidRPr="007A4F82">
        <w:t>lue on the privacy of its resea</w:t>
      </w:r>
      <w:r w:rsidRPr="007A4F82">
        <w:rPr>
          <w:spacing w:val="1"/>
        </w:rPr>
        <w:t>r</w:t>
      </w:r>
      <w:r w:rsidRPr="007A4F82">
        <w:rPr>
          <w:spacing w:val="-1"/>
        </w:rPr>
        <w:t>c</w:t>
      </w:r>
      <w:r w:rsidRPr="007A4F82">
        <w:t>h</w:t>
      </w:r>
      <w:r w:rsidRPr="007A4F82">
        <w:rPr>
          <w:spacing w:val="-1"/>
        </w:rPr>
        <w:t xml:space="preserve"> participant</w:t>
      </w:r>
      <w:r w:rsidRPr="007A4F82">
        <w:t>s</w:t>
      </w:r>
      <w:r w:rsidRPr="007A4F82">
        <w:rPr>
          <w:spacing w:val="-1"/>
        </w:rPr>
        <w:t xml:space="preserve"> an</w:t>
      </w:r>
      <w:r w:rsidRPr="007A4F82">
        <w:t>d</w:t>
      </w:r>
      <w:r w:rsidRPr="007A4F82">
        <w:rPr>
          <w:spacing w:val="-1"/>
        </w:rPr>
        <w:t xml:space="preserve"> the confidentialit</w:t>
      </w:r>
      <w:r w:rsidRPr="007A4F82">
        <w:t>y</w:t>
      </w:r>
      <w:r w:rsidRPr="007A4F82">
        <w:rPr>
          <w:spacing w:val="-1"/>
        </w:rPr>
        <w:t xml:space="preserve"> o</w:t>
      </w:r>
      <w:r w:rsidRPr="007A4F82">
        <w:t>f</w:t>
      </w:r>
      <w:r w:rsidRPr="007A4F82">
        <w:rPr>
          <w:spacing w:val="-1"/>
        </w:rPr>
        <w:t xml:space="preserve"> th</w:t>
      </w:r>
      <w:r w:rsidRPr="007A4F82">
        <w:t xml:space="preserve">e </w:t>
      </w:r>
      <w:r w:rsidRPr="007A4F82">
        <w:rPr>
          <w:spacing w:val="-1"/>
        </w:rPr>
        <w:t>dat</w:t>
      </w:r>
      <w:r w:rsidRPr="007A4F82">
        <w:t>a</w:t>
      </w:r>
      <w:r w:rsidRPr="007A4F82">
        <w:rPr>
          <w:spacing w:val="-1"/>
        </w:rPr>
        <w:t xml:space="preserve"> collecte</w:t>
      </w:r>
      <w:r w:rsidRPr="007A4F82">
        <w:t>d</w:t>
      </w:r>
      <w:r w:rsidRPr="007A4F82">
        <w:rPr>
          <w:spacing w:val="-1"/>
        </w:rPr>
        <w:t xml:space="preserve"> i</w:t>
      </w:r>
      <w:r w:rsidRPr="007A4F82">
        <w:t>n</w:t>
      </w:r>
      <w:r w:rsidRPr="007A4F82">
        <w:rPr>
          <w:spacing w:val="-1"/>
        </w:rPr>
        <w:t xml:space="preserve"> al</w:t>
      </w:r>
      <w:r w:rsidRPr="007A4F82">
        <w:t>l</w:t>
      </w:r>
      <w:r w:rsidRPr="007A4F82">
        <w:rPr>
          <w:spacing w:val="-1"/>
        </w:rPr>
        <w:t xml:space="preserve"> o</w:t>
      </w:r>
      <w:r w:rsidRPr="007A4F82">
        <w:t>f</w:t>
      </w:r>
      <w:r w:rsidRPr="007A4F82">
        <w:rPr>
          <w:spacing w:val="-1"/>
        </w:rPr>
        <w:t xml:space="preserve"> it</w:t>
      </w:r>
      <w:r w:rsidRPr="007A4F82">
        <w:t>s</w:t>
      </w:r>
      <w:r w:rsidRPr="007A4F82">
        <w:rPr>
          <w:spacing w:val="-1"/>
        </w:rPr>
        <w:t xml:space="preserve"> researc</w:t>
      </w:r>
      <w:r w:rsidRPr="007A4F82">
        <w:t>h</w:t>
      </w:r>
      <w:r w:rsidRPr="007A4F82">
        <w:rPr>
          <w:spacing w:val="-1"/>
        </w:rPr>
        <w:t xml:space="preserve"> p</w:t>
      </w:r>
      <w:r w:rsidRPr="007A4F82">
        <w:rPr>
          <w:spacing w:val="1"/>
        </w:rPr>
        <w:t>r</w:t>
      </w:r>
      <w:r w:rsidRPr="007A4F82">
        <w:t xml:space="preserve">ojects.  In order to strictly protect </w:t>
      </w:r>
      <w:r w:rsidRPr="007A4F82">
        <w:rPr>
          <w:spacing w:val="-1"/>
        </w:rPr>
        <w:t>you</w:t>
      </w:r>
      <w:r w:rsidRPr="007A4F82">
        <w:t>r</w:t>
      </w:r>
      <w:r w:rsidRPr="007A4F82">
        <w:rPr>
          <w:spacing w:val="-1"/>
        </w:rPr>
        <w:t xml:space="preserve"> confidentiality</w:t>
      </w:r>
      <w:r w:rsidRPr="007A4F82">
        <w:t>,</w:t>
      </w:r>
      <w:r w:rsidRPr="007A4F82">
        <w:rPr>
          <w:spacing w:val="-1"/>
        </w:rPr>
        <w:t xml:space="preserve"> al</w:t>
      </w:r>
      <w:r w:rsidRPr="007A4F82">
        <w:t>l</w:t>
      </w:r>
      <w:r w:rsidRPr="007A4F82">
        <w:rPr>
          <w:spacing w:val="-1"/>
        </w:rPr>
        <w:t xml:space="preserve"> o</w:t>
      </w:r>
      <w:r w:rsidRPr="007A4F82">
        <w:t>f</w:t>
      </w:r>
      <w:r w:rsidRPr="007A4F82">
        <w:rPr>
          <w:spacing w:val="-1"/>
        </w:rPr>
        <w:t xml:space="preserve"> you</w:t>
      </w:r>
      <w:r w:rsidRPr="007A4F82">
        <w:t>r</w:t>
      </w:r>
      <w:r w:rsidRPr="007A4F82">
        <w:rPr>
          <w:spacing w:val="1"/>
        </w:rPr>
        <w:t xml:space="preserve"> </w:t>
      </w:r>
      <w:r w:rsidRPr="007A4F82">
        <w:rPr>
          <w:spacing w:val="-1"/>
        </w:rPr>
        <w:t>record</w:t>
      </w:r>
      <w:r w:rsidRPr="007A4F82">
        <w:t>s</w:t>
      </w:r>
      <w:r w:rsidRPr="007A4F82">
        <w:rPr>
          <w:spacing w:val="-1"/>
        </w:rPr>
        <w:t xml:space="preserve"> wil</w:t>
      </w:r>
      <w:r w:rsidRPr="007A4F82">
        <w:t>l</w:t>
      </w:r>
      <w:r w:rsidRPr="007A4F82">
        <w:rPr>
          <w:spacing w:val="-1"/>
        </w:rPr>
        <w:t xml:space="preserve"> b</w:t>
      </w:r>
      <w:r w:rsidRPr="007A4F82">
        <w:t>e</w:t>
      </w:r>
      <w:r w:rsidRPr="007A4F82">
        <w:rPr>
          <w:spacing w:val="-1"/>
        </w:rPr>
        <w:t xml:space="preserve"> kep</w:t>
      </w:r>
      <w:r w:rsidRPr="007A4F82">
        <w:t>t</w:t>
      </w:r>
      <w:r w:rsidRPr="007A4F82">
        <w:rPr>
          <w:spacing w:val="-1"/>
        </w:rPr>
        <w:t xml:space="preserve"> i</w:t>
      </w:r>
      <w:r w:rsidRPr="007A4F82">
        <w:t>n</w:t>
      </w:r>
      <w:r w:rsidRPr="007A4F82">
        <w:rPr>
          <w:spacing w:val="-1"/>
        </w:rPr>
        <w:t xml:space="preserve"> </w:t>
      </w:r>
      <w:r w:rsidRPr="007A4F82">
        <w:t>a</w:t>
      </w:r>
      <w:r w:rsidRPr="007A4F82">
        <w:rPr>
          <w:spacing w:val="-1"/>
        </w:rPr>
        <w:t xml:space="preserve"> lo</w:t>
      </w:r>
      <w:r w:rsidRPr="007A4F82">
        <w:t>cked file, under a code number rather than your name; the reco</w:t>
      </w:r>
      <w:r w:rsidRPr="007A4F82">
        <w:rPr>
          <w:spacing w:val="-1"/>
        </w:rPr>
        <w:t>rd</w:t>
      </w:r>
      <w:r w:rsidRPr="007A4F82">
        <w:t>s</w:t>
      </w:r>
      <w:r w:rsidRPr="007A4F82">
        <w:rPr>
          <w:spacing w:val="-1"/>
        </w:rPr>
        <w:t xml:space="preserve"> wil</w:t>
      </w:r>
      <w:r w:rsidRPr="007A4F82">
        <w:t>l</w:t>
      </w:r>
      <w:r w:rsidRPr="007A4F82">
        <w:rPr>
          <w:spacing w:val="-1"/>
        </w:rPr>
        <w:t xml:space="preserve"> b</w:t>
      </w:r>
      <w:r w:rsidRPr="007A4F82">
        <w:t>e</w:t>
      </w:r>
      <w:r w:rsidRPr="007A4F82">
        <w:rPr>
          <w:spacing w:val="-1"/>
        </w:rPr>
        <w:t xml:space="preserve"> strictl</w:t>
      </w:r>
      <w:r w:rsidRPr="007A4F82">
        <w:t>y</w:t>
      </w:r>
      <w:r w:rsidRPr="007A4F82">
        <w:rPr>
          <w:spacing w:val="-1"/>
        </w:rPr>
        <w:t xml:space="preserve"> maintaine</w:t>
      </w:r>
      <w:r w:rsidRPr="007A4F82">
        <w:t>d</w:t>
      </w:r>
      <w:r w:rsidRPr="007A4F82">
        <w:rPr>
          <w:spacing w:val="1"/>
        </w:rPr>
        <w:t xml:space="preserve"> </w:t>
      </w:r>
      <w:r w:rsidRPr="007A4F82">
        <w:rPr>
          <w:spacing w:val="-1"/>
        </w:rPr>
        <w:t>accordin</w:t>
      </w:r>
      <w:r w:rsidRPr="007A4F82">
        <w:t>g</w:t>
      </w:r>
      <w:r w:rsidRPr="007A4F82">
        <w:rPr>
          <w:spacing w:val="-1"/>
        </w:rPr>
        <w:t xml:space="preserve"> t</w:t>
      </w:r>
      <w:r w:rsidRPr="007A4F82">
        <w:t>o</w:t>
      </w:r>
      <w:r w:rsidRPr="007A4F82">
        <w:rPr>
          <w:spacing w:val="-1"/>
        </w:rPr>
        <w:t xml:space="preserve"> curren</w:t>
      </w:r>
      <w:r w:rsidRPr="007A4F82">
        <w:t>t</w:t>
      </w:r>
      <w:r w:rsidRPr="007A4F82">
        <w:rPr>
          <w:spacing w:val="-1"/>
        </w:rPr>
        <w:t xml:space="preserve"> legal requirements</w:t>
      </w:r>
      <w:r w:rsidRPr="007A4F82">
        <w:t>.</w:t>
      </w:r>
      <w:r w:rsidRPr="007A4F82">
        <w:rPr>
          <w:spacing w:val="65"/>
        </w:rPr>
        <w:t xml:space="preserve"> </w:t>
      </w:r>
      <w:r w:rsidRPr="007A4F82">
        <w:rPr>
          <w:spacing w:val="-1"/>
        </w:rPr>
        <w:t>Al</w:t>
      </w:r>
      <w:r w:rsidRPr="007A4F82">
        <w:t>l</w:t>
      </w:r>
      <w:r w:rsidRPr="007A4F82">
        <w:rPr>
          <w:spacing w:val="-1"/>
        </w:rPr>
        <w:t xml:space="preserve"> electroni</w:t>
      </w:r>
      <w:r w:rsidRPr="007A4F82">
        <w:t>c</w:t>
      </w:r>
      <w:r w:rsidRPr="007A4F82">
        <w:rPr>
          <w:spacing w:val="-1"/>
        </w:rPr>
        <w:t xml:space="preserve"> i</w:t>
      </w:r>
      <w:r w:rsidRPr="007A4F82">
        <w:t>n</w:t>
      </w:r>
      <w:r w:rsidRPr="007A4F82">
        <w:rPr>
          <w:spacing w:val="-1"/>
        </w:rPr>
        <w:t>formation</w:t>
      </w:r>
      <w:r w:rsidRPr="007A4F82">
        <w:t>,</w:t>
      </w:r>
      <w:r w:rsidRPr="007A4F82">
        <w:rPr>
          <w:spacing w:val="-1"/>
        </w:rPr>
        <w:t xml:space="preserve"> includin</w:t>
      </w:r>
      <w:r w:rsidRPr="007A4F82">
        <w:t>g</w:t>
      </w:r>
      <w:r w:rsidRPr="007A4F82">
        <w:rPr>
          <w:spacing w:val="-1"/>
        </w:rPr>
        <w:t xml:space="preserve"> audio</w:t>
      </w:r>
      <w:r w:rsidRPr="007A4F82">
        <w:t>-</w:t>
      </w:r>
      <w:r w:rsidRPr="007A4F82">
        <w:rPr>
          <w:spacing w:val="-1"/>
        </w:rPr>
        <w:t xml:space="preserve"> an</w:t>
      </w:r>
      <w:r w:rsidRPr="007A4F82">
        <w:t xml:space="preserve">d </w:t>
      </w:r>
      <w:r w:rsidRPr="007A4F82">
        <w:rPr>
          <w:spacing w:val="-1"/>
        </w:rPr>
        <w:t>video-recordings</w:t>
      </w:r>
      <w:r w:rsidRPr="007A4F82">
        <w:t>,</w:t>
      </w:r>
      <w:r w:rsidRPr="007A4F82">
        <w:rPr>
          <w:spacing w:val="-1"/>
        </w:rPr>
        <w:t xml:space="preserve"> wil</w:t>
      </w:r>
      <w:r w:rsidRPr="007A4F82">
        <w:t>l</w:t>
      </w:r>
      <w:r w:rsidRPr="007A4F82">
        <w:rPr>
          <w:spacing w:val="-1"/>
        </w:rPr>
        <w:t xml:space="preserve"> b</w:t>
      </w:r>
      <w:r w:rsidRPr="007A4F82">
        <w:t>e</w:t>
      </w:r>
      <w:r w:rsidRPr="007A4F82">
        <w:rPr>
          <w:spacing w:val="-1"/>
        </w:rPr>
        <w:t xml:space="preserve"> kep</w:t>
      </w:r>
      <w:r w:rsidRPr="007A4F82">
        <w:t>t</w:t>
      </w:r>
      <w:r w:rsidRPr="007A4F82">
        <w:rPr>
          <w:spacing w:val="-1"/>
        </w:rPr>
        <w:t xml:space="preserve"> in </w:t>
      </w:r>
      <w:r w:rsidRPr="007A4F82">
        <w:t>a</w:t>
      </w:r>
      <w:r w:rsidRPr="007A4F82">
        <w:rPr>
          <w:spacing w:val="-1"/>
        </w:rPr>
        <w:t xml:space="preserve"> databas</w:t>
      </w:r>
      <w:r w:rsidRPr="007A4F82">
        <w:t>e</w:t>
      </w:r>
      <w:r w:rsidRPr="007A4F82">
        <w:rPr>
          <w:spacing w:val="-1"/>
        </w:rPr>
        <w:t xml:space="preserve"> usin</w:t>
      </w:r>
      <w:r w:rsidRPr="007A4F82">
        <w:t>g</w:t>
      </w:r>
      <w:r w:rsidRPr="007A4F82">
        <w:rPr>
          <w:spacing w:val="-1"/>
        </w:rPr>
        <w:t xml:space="preserve"> </w:t>
      </w:r>
      <w:r w:rsidRPr="007A4F82">
        <w:t>a</w:t>
      </w:r>
      <w:r w:rsidRPr="007A4F82">
        <w:rPr>
          <w:spacing w:val="-1"/>
        </w:rPr>
        <w:t xml:space="preserve"> </w:t>
      </w:r>
      <w:r w:rsidRPr="007A4F82">
        <w:t xml:space="preserve">code number rather than your name.  Nothing </w:t>
      </w:r>
      <w:r w:rsidRPr="007A4F82">
        <w:rPr>
          <w:spacing w:val="-1"/>
        </w:rPr>
        <w:t>share</w:t>
      </w:r>
      <w:r w:rsidRPr="007A4F82">
        <w:t>d</w:t>
      </w:r>
      <w:r w:rsidRPr="007A4F82">
        <w:rPr>
          <w:spacing w:val="-1"/>
        </w:rPr>
        <w:t xml:space="preserve"> wil</w:t>
      </w:r>
      <w:r w:rsidRPr="007A4F82">
        <w:t>l</w:t>
      </w:r>
      <w:r w:rsidRPr="007A4F82">
        <w:rPr>
          <w:spacing w:val="-1"/>
        </w:rPr>
        <w:t xml:space="preserve"> b</w:t>
      </w:r>
      <w:r w:rsidRPr="007A4F82">
        <w:t>e</w:t>
      </w:r>
      <w:r w:rsidRPr="007A4F82">
        <w:rPr>
          <w:spacing w:val="-1"/>
        </w:rPr>
        <w:t xml:space="preserve"> traceabl</w:t>
      </w:r>
      <w:r w:rsidRPr="007A4F82">
        <w:t>e</w:t>
      </w:r>
      <w:r w:rsidRPr="007A4F82">
        <w:rPr>
          <w:spacing w:val="-1"/>
        </w:rPr>
        <w:t xml:space="preserve"> to participant</w:t>
      </w:r>
      <w:r w:rsidRPr="007A4F82">
        <w:t>s</w:t>
      </w:r>
      <w:r w:rsidRPr="007A4F82">
        <w:rPr>
          <w:spacing w:val="-1"/>
        </w:rPr>
        <w:t xml:space="preserve"> a</w:t>
      </w:r>
      <w:r w:rsidRPr="007A4F82">
        <w:t>s</w:t>
      </w:r>
      <w:r w:rsidRPr="007A4F82">
        <w:rPr>
          <w:spacing w:val="-1"/>
        </w:rPr>
        <w:t xml:space="preserve"> individuals</w:t>
      </w:r>
      <w:r w:rsidRPr="007A4F82">
        <w:t>.</w:t>
      </w:r>
      <w:r w:rsidRPr="007A4F82">
        <w:rPr>
          <w:spacing w:val="65"/>
        </w:rPr>
        <w:t xml:space="preserve"> </w:t>
      </w:r>
      <w:r w:rsidRPr="007A4F82">
        <w:rPr>
          <w:spacing w:val="-1"/>
        </w:rPr>
        <w:t>Onl</w:t>
      </w:r>
      <w:r w:rsidRPr="007A4F82">
        <w:t>y</w:t>
      </w:r>
      <w:r w:rsidRPr="007A4F82">
        <w:rPr>
          <w:spacing w:val="-1"/>
        </w:rPr>
        <w:t xml:space="preserve"> authorize</w:t>
      </w:r>
      <w:r w:rsidRPr="007A4F82">
        <w:t xml:space="preserve">d </w:t>
      </w:r>
      <w:r w:rsidRPr="007A4F82">
        <w:rPr>
          <w:spacing w:val="-1"/>
        </w:rPr>
        <w:t>personne</w:t>
      </w:r>
      <w:r w:rsidRPr="007A4F82">
        <w:t>l</w:t>
      </w:r>
      <w:r w:rsidRPr="007A4F82">
        <w:rPr>
          <w:spacing w:val="-1"/>
        </w:rPr>
        <w:t xml:space="preserve"> wil</w:t>
      </w:r>
      <w:r w:rsidRPr="007A4F82">
        <w:t>l</w:t>
      </w:r>
      <w:r w:rsidRPr="007A4F82">
        <w:rPr>
          <w:spacing w:val="-1"/>
        </w:rPr>
        <w:t xml:space="preserve"> h</w:t>
      </w:r>
      <w:r w:rsidRPr="007A4F82">
        <w:t>ave access to your electronic and other records</w:t>
      </w:r>
      <w:r>
        <w:t>; such authorized personnel will include the New England Independent Review Board, which provides oversight on the ethics of research for this project</w:t>
      </w:r>
      <w:r w:rsidRPr="007A4F82">
        <w:t>.</w:t>
      </w:r>
    </w:p>
    <w:p w:rsidR="000F6BC0" w:rsidRPr="007A4F82" w:rsidRDefault="000F6BC0" w:rsidP="002B2993">
      <w:pPr>
        <w:kinsoku w:val="0"/>
        <w:overflowPunct w:val="0"/>
        <w:spacing w:before="10" w:line="260" w:lineRule="exact"/>
        <w:rPr>
          <w:rFonts w:ascii="Arial" w:hAnsi="Arial" w:cs="Arial"/>
        </w:rPr>
      </w:pPr>
    </w:p>
    <w:p w:rsidR="000F6BC0" w:rsidRDefault="000F6BC0" w:rsidP="002B2993">
      <w:pPr>
        <w:pStyle w:val="Heading1"/>
        <w:kinsoku w:val="0"/>
        <w:overflowPunct w:val="0"/>
        <w:rPr>
          <w:spacing w:val="-1"/>
        </w:rPr>
      </w:pPr>
    </w:p>
    <w:p w:rsidR="000F6BC0" w:rsidRPr="007A4F82" w:rsidRDefault="000F6BC0" w:rsidP="002B2993">
      <w:pPr>
        <w:pStyle w:val="Heading1"/>
        <w:kinsoku w:val="0"/>
        <w:overflowPunct w:val="0"/>
        <w:rPr>
          <w:b w:val="0"/>
          <w:bCs w:val="0"/>
        </w:rPr>
      </w:pPr>
      <w:r w:rsidRPr="007A4F82">
        <w:rPr>
          <w:spacing w:val="-1"/>
        </w:rPr>
        <w:t>Costs</w:t>
      </w:r>
    </w:p>
    <w:p w:rsidR="000F6BC0" w:rsidRPr="007A4F82" w:rsidRDefault="000F6BC0" w:rsidP="002B2993">
      <w:pPr>
        <w:pStyle w:val="BodyText"/>
        <w:kinsoku w:val="0"/>
        <w:overflowPunct w:val="0"/>
        <w:spacing w:line="266" w:lineRule="exact"/>
      </w:pPr>
      <w:r w:rsidRPr="007A4F82">
        <w:t>There are no costs for pa</w:t>
      </w:r>
      <w:r w:rsidRPr="007A4F82">
        <w:rPr>
          <w:spacing w:val="1"/>
        </w:rPr>
        <w:t>r</w:t>
      </w:r>
      <w:r w:rsidRPr="007A4F82">
        <w:t>ticipating in this study.</w:t>
      </w:r>
    </w:p>
    <w:p w:rsidR="000F6BC0" w:rsidRDefault="000F6BC0" w:rsidP="002B2993">
      <w:pPr>
        <w:kinsoku w:val="0"/>
        <w:overflowPunct w:val="0"/>
        <w:spacing w:before="12" w:line="260" w:lineRule="exact"/>
        <w:rPr>
          <w:rFonts w:ascii="Arial" w:hAnsi="Arial" w:cs="Arial"/>
        </w:rPr>
      </w:pPr>
    </w:p>
    <w:p w:rsidR="000F6BC0" w:rsidRPr="007A4F82" w:rsidRDefault="000F6BC0" w:rsidP="002B2993">
      <w:pPr>
        <w:kinsoku w:val="0"/>
        <w:overflowPunct w:val="0"/>
        <w:spacing w:before="12" w:line="260" w:lineRule="exact"/>
        <w:rPr>
          <w:rFonts w:ascii="Arial" w:hAnsi="Arial" w:cs="Arial"/>
        </w:rPr>
      </w:pPr>
    </w:p>
    <w:p w:rsidR="000F6BC0" w:rsidRPr="007A4F82" w:rsidRDefault="000F6BC0" w:rsidP="002B2993">
      <w:pPr>
        <w:pStyle w:val="Heading1"/>
        <w:kinsoku w:val="0"/>
        <w:overflowPunct w:val="0"/>
        <w:rPr>
          <w:b w:val="0"/>
          <w:bCs w:val="0"/>
        </w:rPr>
      </w:pPr>
      <w:r w:rsidRPr="007A4F82">
        <w:rPr>
          <w:spacing w:val="-1"/>
        </w:rPr>
        <w:t>Pa</w:t>
      </w:r>
      <w:r w:rsidRPr="007A4F82">
        <w:rPr>
          <w:spacing w:val="-3"/>
        </w:rPr>
        <w:t>y</w:t>
      </w:r>
      <w:r w:rsidRPr="007A4F82">
        <w:t>m</w:t>
      </w:r>
      <w:r w:rsidRPr="007A4F82">
        <w:rPr>
          <w:spacing w:val="-1"/>
        </w:rPr>
        <w:t>ent</w:t>
      </w:r>
    </w:p>
    <w:p w:rsidR="000F6BC0" w:rsidRPr="007A4F82" w:rsidRDefault="000F6BC0" w:rsidP="002B2993">
      <w:pPr>
        <w:pStyle w:val="BodyText"/>
        <w:kinsoku w:val="0"/>
        <w:overflowPunct w:val="0"/>
        <w:spacing w:before="1" w:line="268" w:lineRule="exact"/>
        <w:ind w:right="427"/>
        <w:rPr>
          <w:spacing w:val="-1"/>
        </w:rPr>
      </w:pPr>
      <w:r w:rsidRPr="007A4F82">
        <w:t>If you participate in study phase 1 you will be paid</w:t>
      </w:r>
      <w:r w:rsidRPr="007A4F82">
        <w:rPr>
          <w:spacing w:val="-1"/>
        </w:rPr>
        <w:t xml:space="preserve"> </w:t>
      </w:r>
      <w:r w:rsidRPr="007A4F82">
        <w:t xml:space="preserve">$25. If you participate in study </w:t>
      </w:r>
      <w:r w:rsidRPr="007A4F82">
        <w:rPr>
          <w:spacing w:val="-1"/>
        </w:rPr>
        <w:t>phas</w:t>
      </w:r>
      <w:r w:rsidRPr="007A4F82">
        <w:t>e</w:t>
      </w:r>
      <w:r w:rsidRPr="007A4F82">
        <w:rPr>
          <w:spacing w:val="-1"/>
        </w:rPr>
        <w:t xml:space="preserve"> 2</w:t>
      </w:r>
      <w:r w:rsidRPr="007A4F82">
        <w:t>,</w:t>
      </w:r>
      <w:r w:rsidRPr="007A4F82">
        <w:rPr>
          <w:spacing w:val="-1"/>
        </w:rPr>
        <w:t xml:space="preserve"> yo</w:t>
      </w:r>
      <w:r w:rsidRPr="007A4F82">
        <w:t>u</w:t>
      </w:r>
      <w:r w:rsidRPr="007A4F82">
        <w:rPr>
          <w:spacing w:val="-1"/>
        </w:rPr>
        <w:t xml:space="preserve"> wil</w:t>
      </w:r>
      <w:r w:rsidRPr="007A4F82">
        <w:t>l</w:t>
      </w:r>
      <w:r w:rsidRPr="007A4F82">
        <w:rPr>
          <w:spacing w:val="-1"/>
        </w:rPr>
        <w:t xml:space="preserve"> b</w:t>
      </w:r>
      <w:r w:rsidRPr="007A4F82">
        <w:t>e</w:t>
      </w:r>
      <w:r w:rsidRPr="007A4F82">
        <w:rPr>
          <w:spacing w:val="-1"/>
        </w:rPr>
        <w:t xml:space="preserve"> pai</w:t>
      </w:r>
      <w:r w:rsidRPr="007A4F82">
        <w:t>d up to $45 (</w:t>
      </w:r>
      <w:r w:rsidRPr="007A4F82">
        <w:rPr>
          <w:spacing w:val="-1"/>
        </w:rPr>
        <w:t>$1</w:t>
      </w:r>
      <w:r w:rsidRPr="007A4F82">
        <w:t>0</w:t>
      </w:r>
      <w:r w:rsidRPr="007A4F82">
        <w:rPr>
          <w:spacing w:val="-1"/>
        </w:rPr>
        <w:t xml:space="preserve"> if you complete </w:t>
      </w:r>
      <w:r w:rsidRPr="007A4F82">
        <w:t>the first assessment, $10</w:t>
      </w:r>
      <w:r w:rsidRPr="007A4F82">
        <w:rPr>
          <w:spacing w:val="1"/>
        </w:rPr>
        <w:t xml:space="preserve"> if you complete </w:t>
      </w:r>
      <w:r w:rsidRPr="007A4F82">
        <w:t>the second assessment 6 weeks later</w:t>
      </w:r>
      <w:r>
        <w:t>,</w:t>
      </w:r>
      <w:r w:rsidRPr="007A4F82">
        <w:t xml:space="preserve"> and $25 if you complete the feedback interview after the second assessment). For phase 2 you will receive all payments only at the end of your participation. All payments</w:t>
      </w:r>
      <w:r w:rsidRPr="007A4F82">
        <w:rPr>
          <w:spacing w:val="1"/>
        </w:rPr>
        <w:t xml:space="preserve"> </w:t>
      </w:r>
      <w:r w:rsidRPr="007A4F82">
        <w:t xml:space="preserve">will be either by check </w:t>
      </w:r>
      <w:r w:rsidRPr="007A4F82">
        <w:rPr>
          <w:spacing w:val="-1"/>
        </w:rPr>
        <w:t>o</w:t>
      </w:r>
      <w:r w:rsidRPr="007A4F82">
        <w:t>r an electronic gift card (such as from amazon.com) sent to your email. You can choose which method of paym</w:t>
      </w:r>
      <w:r w:rsidRPr="007A4F82">
        <w:rPr>
          <w:spacing w:val="-1"/>
        </w:rPr>
        <w:t>en</w:t>
      </w:r>
      <w:r w:rsidRPr="007A4F82">
        <w:t>t</w:t>
      </w:r>
      <w:r w:rsidRPr="007A4F82">
        <w:rPr>
          <w:spacing w:val="-1"/>
        </w:rPr>
        <w:t xml:space="preserve"> you prefer. </w:t>
      </w:r>
      <w:r w:rsidRPr="007A4F82">
        <w:t xml:space="preserve">Thus, the total you can receive in this study is $25 if you participate in phase 1 only or $70 if you participate in both phases 1 and 2. </w:t>
      </w:r>
    </w:p>
    <w:p w:rsidR="000F6BC0" w:rsidRPr="007A4F82" w:rsidRDefault="000F6BC0" w:rsidP="002B2993">
      <w:pPr>
        <w:kinsoku w:val="0"/>
        <w:overflowPunct w:val="0"/>
        <w:spacing w:before="10" w:line="260" w:lineRule="exact"/>
        <w:rPr>
          <w:rFonts w:ascii="Arial" w:hAnsi="Arial" w:cs="Arial"/>
        </w:rPr>
      </w:pPr>
    </w:p>
    <w:p w:rsidR="000F6BC0" w:rsidRDefault="000F6BC0" w:rsidP="002B2993">
      <w:pPr>
        <w:pStyle w:val="Heading1"/>
        <w:kinsoku w:val="0"/>
        <w:overflowPunct w:val="0"/>
        <w:rPr>
          <w:spacing w:val="-1"/>
        </w:rPr>
      </w:pPr>
    </w:p>
    <w:p w:rsidR="000F6BC0" w:rsidRPr="007A4F82" w:rsidRDefault="000F6BC0" w:rsidP="002B2993">
      <w:pPr>
        <w:pStyle w:val="Heading1"/>
        <w:kinsoku w:val="0"/>
        <w:overflowPunct w:val="0"/>
        <w:rPr>
          <w:b w:val="0"/>
          <w:bCs w:val="0"/>
        </w:rPr>
      </w:pPr>
      <w:r w:rsidRPr="007A4F82">
        <w:rPr>
          <w:spacing w:val="-1"/>
        </w:rPr>
        <w:t>Research-Relate</w:t>
      </w:r>
      <w:r w:rsidRPr="007A4F82">
        <w:t>d</w:t>
      </w:r>
      <w:r w:rsidRPr="007A4F82">
        <w:rPr>
          <w:spacing w:val="-1"/>
        </w:rPr>
        <w:t xml:space="preserve"> Injury</w:t>
      </w:r>
    </w:p>
    <w:p w:rsidR="000F6BC0" w:rsidRPr="007A4F82" w:rsidRDefault="000F6BC0" w:rsidP="002B2993">
      <w:pPr>
        <w:pStyle w:val="BodyText"/>
        <w:kinsoku w:val="0"/>
        <w:overflowPunct w:val="0"/>
        <w:spacing w:before="1" w:line="268" w:lineRule="exact"/>
        <w:ind w:right="206"/>
      </w:pPr>
      <w:r w:rsidRPr="007A4F82">
        <w:rPr>
          <w:spacing w:val="-1"/>
        </w:rPr>
        <w:t>A</w:t>
      </w:r>
      <w:r w:rsidRPr="007A4F82">
        <w:t>s</w:t>
      </w:r>
      <w:r w:rsidRPr="007A4F82">
        <w:rPr>
          <w:spacing w:val="-1"/>
        </w:rPr>
        <w:t xml:space="preserve"> mentione</w:t>
      </w:r>
      <w:r w:rsidRPr="007A4F82">
        <w:t>d</w:t>
      </w:r>
      <w:r w:rsidRPr="007A4F82">
        <w:rPr>
          <w:spacing w:val="-1"/>
        </w:rPr>
        <w:t xml:space="preserve"> above</w:t>
      </w:r>
      <w:r w:rsidRPr="007A4F82">
        <w:t>,</w:t>
      </w:r>
      <w:r w:rsidRPr="007A4F82">
        <w:rPr>
          <w:spacing w:val="-1"/>
        </w:rPr>
        <w:t xml:space="preserve"> th</w:t>
      </w:r>
      <w:r w:rsidRPr="007A4F82">
        <w:t>e</w:t>
      </w:r>
      <w:r w:rsidRPr="007A4F82">
        <w:rPr>
          <w:spacing w:val="-1"/>
        </w:rPr>
        <w:t xml:space="preserve"> assessmen</w:t>
      </w:r>
      <w:r w:rsidRPr="007A4F82">
        <w:rPr>
          <w:spacing w:val="1"/>
        </w:rPr>
        <w:t>t</w:t>
      </w:r>
      <w:r w:rsidRPr="007A4F82">
        <w:t>s</w:t>
      </w:r>
      <w:r w:rsidRPr="007A4F82">
        <w:rPr>
          <w:spacing w:val="-1"/>
        </w:rPr>
        <w:t xml:space="preserve"> w</w:t>
      </w:r>
      <w:r w:rsidRPr="007A4F82">
        <w:t>e</w:t>
      </w:r>
      <w:r w:rsidRPr="007A4F82">
        <w:rPr>
          <w:spacing w:val="-1"/>
        </w:rPr>
        <w:t xml:space="preserve"> wil</w:t>
      </w:r>
      <w:r w:rsidRPr="007A4F82">
        <w:t>l</w:t>
      </w:r>
      <w:r w:rsidRPr="007A4F82">
        <w:rPr>
          <w:spacing w:val="-1"/>
        </w:rPr>
        <w:t xml:space="preserve"> conduc</w:t>
      </w:r>
      <w:r w:rsidRPr="007A4F82">
        <w:t>t</w:t>
      </w:r>
      <w:r w:rsidRPr="007A4F82">
        <w:rPr>
          <w:spacing w:val="-1"/>
        </w:rPr>
        <w:t xml:space="preserve"> ar</w:t>
      </w:r>
      <w:r w:rsidRPr="007A4F82">
        <w:t>e</w:t>
      </w:r>
      <w:r w:rsidRPr="007A4F82">
        <w:rPr>
          <w:spacing w:val="-1"/>
        </w:rPr>
        <w:t xml:space="preserve"> widel</w:t>
      </w:r>
      <w:r w:rsidRPr="007A4F82">
        <w:t>y</w:t>
      </w:r>
      <w:r w:rsidRPr="007A4F82">
        <w:rPr>
          <w:spacing w:val="1"/>
        </w:rPr>
        <w:t xml:space="preserve"> </w:t>
      </w:r>
      <w:r w:rsidRPr="007A4F82">
        <w:t>used and rarely if ever have negative impact.</w:t>
      </w:r>
      <w:r w:rsidRPr="007A4F82">
        <w:rPr>
          <w:spacing w:val="66"/>
        </w:rPr>
        <w:t xml:space="preserve"> </w:t>
      </w:r>
      <w:r w:rsidRPr="007A4F82">
        <w:t xml:space="preserve">Also, the </w:t>
      </w:r>
      <w:r w:rsidRPr="007A4F82">
        <w:rPr>
          <w:spacing w:val="-1"/>
        </w:rPr>
        <w:t>ap</w:t>
      </w:r>
      <w:r w:rsidRPr="007A4F82">
        <w:t>p</w:t>
      </w:r>
      <w:r w:rsidRPr="007A4F82">
        <w:rPr>
          <w:spacing w:val="-1"/>
        </w:rPr>
        <w:t xml:space="preserve"> i</w:t>
      </w:r>
      <w:r w:rsidRPr="007A4F82">
        <w:t>s</w:t>
      </w:r>
      <w:r w:rsidRPr="007A4F82">
        <w:rPr>
          <w:spacing w:val="-1"/>
        </w:rPr>
        <w:t xml:space="preserve"> designe</w:t>
      </w:r>
      <w:r w:rsidRPr="007A4F82">
        <w:t>d</w:t>
      </w:r>
      <w:r w:rsidRPr="007A4F82">
        <w:rPr>
          <w:spacing w:val="-1"/>
        </w:rPr>
        <w:t xml:space="preserve"> t</w:t>
      </w:r>
      <w:r w:rsidRPr="007A4F82">
        <w:t>o</w:t>
      </w:r>
      <w:r w:rsidRPr="007A4F82">
        <w:rPr>
          <w:spacing w:val="-1"/>
        </w:rPr>
        <w:t xml:space="preserve"> b</w:t>
      </w:r>
      <w:r w:rsidRPr="007A4F82">
        <w:t>e</w:t>
      </w:r>
      <w:r w:rsidRPr="007A4F82">
        <w:rPr>
          <w:spacing w:val="-1"/>
        </w:rPr>
        <w:t xml:space="preserve"> supportive and helpful</w:t>
      </w:r>
      <w:r w:rsidRPr="007A4F82">
        <w:t>.</w:t>
      </w:r>
      <w:r w:rsidRPr="007A4F82">
        <w:rPr>
          <w:spacing w:val="-1"/>
        </w:rPr>
        <w:t xml:space="preserve"> Nevertheless</w:t>
      </w:r>
      <w:r w:rsidRPr="007A4F82">
        <w:t>,</w:t>
      </w:r>
      <w:r w:rsidRPr="007A4F82">
        <w:rPr>
          <w:spacing w:val="-1"/>
        </w:rPr>
        <w:t xml:space="preserve"> every </w:t>
      </w:r>
      <w:r w:rsidRPr="007A4F82">
        <w:t xml:space="preserve">effort will be made to prevent any adverse reactions from occurring in the study.  If you </w:t>
      </w:r>
      <w:r w:rsidRPr="007A4F82">
        <w:rPr>
          <w:spacing w:val="-1"/>
        </w:rPr>
        <w:t>shoul</w:t>
      </w:r>
      <w:r w:rsidRPr="007A4F82">
        <w:t>d</w:t>
      </w:r>
      <w:r w:rsidRPr="007A4F82">
        <w:rPr>
          <w:spacing w:val="-1"/>
        </w:rPr>
        <w:t xml:space="preserve"> experienc</w:t>
      </w:r>
      <w:r w:rsidRPr="007A4F82">
        <w:t>e</w:t>
      </w:r>
      <w:r w:rsidRPr="007A4F82">
        <w:rPr>
          <w:spacing w:val="-1"/>
        </w:rPr>
        <w:t xml:space="preserve"> an</w:t>
      </w:r>
      <w:r w:rsidRPr="007A4F82">
        <w:t>y</w:t>
      </w:r>
      <w:r w:rsidRPr="007A4F82">
        <w:rPr>
          <w:spacing w:val="-1"/>
        </w:rPr>
        <w:t xml:space="preserve"> advers</w:t>
      </w:r>
      <w:r w:rsidRPr="007A4F82">
        <w:t>e</w:t>
      </w:r>
      <w:r w:rsidRPr="007A4F82">
        <w:rPr>
          <w:spacing w:val="-1"/>
        </w:rPr>
        <w:t xml:space="preserve"> rea</w:t>
      </w:r>
      <w:r w:rsidRPr="007A4F82">
        <w:t>ctions or injuries directly r</w:t>
      </w:r>
      <w:r w:rsidRPr="007A4F82">
        <w:rPr>
          <w:spacing w:val="-1"/>
        </w:rPr>
        <w:t>e</w:t>
      </w:r>
      <w:r w:rsidRPr="007A4F82">
        <w:t xml:space="preserve">sulting from this research, we </w:t>
      </w:r>
      <w:r w:rsidRPr="007A4F82">
        <w:rPr>
          <w:spacing w:val="-1"/>
        </w:rPr>
        <w:t>wil</w:t>
      </w:r>
      <w:r w:rsidRPr="007A4F82">
        <w:t>l</w:t>
      </w:r>
      <w:r w:rsidRPr="007A4F82">
        <w:rPr>
          <w:spacing w:val="-1"/>
        </w:rPr>
        <w:t xml:space="preserve"> d</w:t>
      </w:r>
      <w:r w:rsidRPr="007A4F82">
        <w:t>o</w:t>
      </w:r>
      <w:r w:rsidRPr="007A4F82">
        <w:rPr>
          <w:spacing w:val="-1"/>
        </w:rPr>
        <w:t xml:space="preserve"> everythin</w:t>
      </w:r>
      <w:r w:rsidRPr="007A4F82">
        <w:t>g</w:t>
      </w:r>
      <w:r w:rsidRPr="007A4F82">
        <w:rPr>
          <w:spacing w:val="-1"/>
        </w:rPr>
        <w:t xml:space="preserve"> w</w:t>
      </w:r>
      <w:r w:rsidRPr="007A4F82">
        <w:t>e</w:t>
      </w:r>
      <w:r w:rsidRPr="007A4F82">
        <w:rPr>
          <w:spacing w:val="-1"/>
        </w:rPr>
        <w:t xml:space="preserve"> ca</w:t>
      </w:r>
      <w:r w:rsidRPr="007A4F82">
        <w:t>n</w:t>
      </w:r>
      <w:r w:rsidRPr="007A4F82">
        <w:rPr>
          <w:spacing w:val="-1"/>
        </w:rPr>
        <w:t xml:space="preserve"> t</w:t>
      </w:r>
      <w:r w:rsidRPr="007A4F82">
        <w:t>o</w:t>
      </w:r>
      <w:r w:rsidRPr="007A4F82">
        <w:rPr>
          <w:spacing w:val="-1"/>
        </w:rPr>
        <w:t xml:space="preserve"> manag</w:t>
      </w:r>
      <w:r w:rsidRPr="007A4F82">
        <w:t>e</w:t>
      </w:r>
      <w:r w:rsidRPr="007A4F82">
        <w:rPr>
          <w:spacing w:val="-1"/>
        </w:rPr>
        <w:t xml:space="preserve"> </w:t>
      </w:r>
      <w:r w:rsidRPr="007A4F82">
        <w:t>t</w:t>
      </w:r>
      <w:r w:rsidRPr="007A4F82">
        <w:rPr>
          <w:spacing w:val="-1"/>
        </w:rPr>
        <w:t>h</w:t>
      </w:r>
      <w:r w:rsidRPr="007A4F82">
        <w:t>e</w:t>
      </w:r>
      <w:r w:rsidRPr="007A4F82">
        <w:rPr>
          <w:spacing w:val="-1"/>
        </w:rPr>
        <w:t xml:space="preserve"> situation</w:t>
      </w:r>
      <w:r w:rsidRPr="007A4F82">
        <w:t>,</w:t>
      </w:r>
      <w:r w:rsidRPr="007A4F82">
        <w:rPr>
          <w:spacing w:val="-1"/>
        </w:rPr>
        <w:t xml:space="preserve"> i</w:t>
      </w:r>
      <w:r w:rsidRPr="007A4F82">
        <w:t>n</w:t>
      </w:r>
      <w:r w:rsidRPr="007A4F82">
        <w:rPr>
          <w:spacing w:val="-1"/>
        </w:rPr>
        <w:t xml:space="preserve"> </w:t>
      </w:r>
      <w:r w:rsidRPr="007A4F82">
        <w:t>a</w:t>
      </w:r>
      <w:r w:rsidRPr="007A4F82">
        <w:rPr>
          <w:spacing w:val="-1"/>
        </w:rPr>
        <w:t xml:space="preserve"> timel</w:t>
      </w:r>
      <w:r w:rsidRPr="007A4F82">
        <w:t xml:space="preserve">y </w:t>
      </w:r>
      <w:r w:rsidRPr="007A4F82">
        <w:rPr>
          <w:spacing w:val="-1"/>
        </w:rPr>
        <w:t>manner</w:t>
      </w:r>
      <w:r w:rsidRPr="007A4F82">
        <w:t>,</w:t>
      </w:r>
      <w:r w:rsidRPr="007A4F82">
        <w:rPr>
          <w:spacing w:val="-1"/>
        </w:rPr>
        <w:t xml:space="preserve"> wit</w:t>
      </w:r>
      <w:r w:rsidRPr="007A4F82">
        <w:t>h</w:t>
      </w:r>
      <w:r w:rsidRPr="007A4F82">
        <w:rPr>
          <w:spacing w:val="-1"/>
        </w:rPr>
        <w:t xml:space="preserve"> th</w:t>
      </w:r>
      <w:r w:rsidRPr="007A4F82">
        <w:t>e</w:t>
      </w:r>
      <w:r w:rsidRPr="007A4F82">
        <w:rPr>
          <w:spacing w:val="-1"/>
        </w:rPr>
        <w:t xml:space="preserve"> bes</w:t>
      </w:r>
      <w:r w:rsidRPr="007A4F82">
        <w:t>t</w:t>
      </w:r>
      <w:r w:rsidRPr="007A4F82">
        <w:rPr>
          <w:spacing w:val="-1"/>
        </w:rPr>
        <w:t xml:space="preserve"> possible </w:t>
      </w:r>
      <w:r w:rsidRPr="007A4F82">
        <w:t>care.  If, during your assessment or an online PSS session, you have an adverse reaction</w:t>
      </w:r>
      <w:r w:rsidRPr="007A4F82">
        <w:rPr>
          <w:spacing w:val="2"/>
        </w:rPr>
        <w:t xml:space="preserve"> </w:t>
      </w:r>
      <w:r w:rsidRPr="007A4F82">
        <w:rPr>
          <w:spacing w:val="-1"/>
        </w:rPr>
        <w:t>(fo</w:t>
      </w:r>
      <w:r w:rsidRPr="007A4F82">
        <w:t>r</w:t>
      </w:r>
      <w:r w:rsidRPr="007A4F82">
        <w:rPr>
          <w:spacing w:val="-1"/>
        </w:rPr>
        <w:t xml:space="preserve"> example</w:t>
      </w:r>
      <w:r w:rsidRPr="007A4F82">
        <w:t>,</w:t>
      </w:r>
      <w:r w:rsidRPr="007A4F82">
        <w:rPr>
          <w:spacing w:val="-1"/>
        </w:rPr>
        <w:t xml:space="preserve"> becomin</w:t>
      </w:r>
      <w:r w:rsidRPr="007A4F82">
        <w:t>g</w:t>
      </w:r>
      <w:r w:rsidRPr="007A4F82">
        <w:rPr>
          <w:spacing w:val="-1"/>
        </w:rPr>
        <w:t xml:space="preserve"> so </w:t>
      </w:r>
      <w:r w:rsidRPr="007A4F82">
        <w:t>upset that you are not safe), a tr</w:t>
      </w:r>
      <w:r w:rsidRPr="007A4F82">
        <w:rPr>
          <w:spacing w:val="-1"/>
        </w:rPr>
        <w:t>aine</w:t>
      </w:r>
      <w:r w:rsidRPr="007A4F82">
        <w:t>d</w:t>
      </w:r>
      <w:r w:rsidRPr="007A4F82">
        <w:rPr>
          <w:spacing w:val="-1"/>
        </w:rPr>
        <w:t xml:space="preserve"> clinicia</w:t>
      </w:r>
      <w:r w:rsidRPr="007A4F82">
        <w:t>n</w:t>
      </w:r>
      <w:r w:rsidRPr="007A4F82">
        <w:rPr>
          <w:spacing w:val="-1"/>
        </w:rPr>
        <w:t xml:space="preserve"> fro</w:t>
      </w:r>
      <w:r w:rsidRPr="007A4F82">
        <w:t>m</w:t>
      </w:r>
      <w:r w:rsidRPr="007A4F82">
        <w:rPr>
          <w:spacing w:val="-1"/>
        </w:rPr>
        <w:t xml:space="preserve"> ou</w:t>
      </w:r>
      <w:r w:rsidRPr="007A4F82">
        <w:t>r</w:t>
      </w:r>
      <w:r w:rsidRPr="007A4F82">
        <w:rPr>
          <w:spacing w:val="-1"/>
        </w:rPr>
        <w:t xml:space="preserve"> stu</w:t>
      </w:r>
      <w:r w:rsidRPr="007A4F82">
        <w:t xml:space="preserve">dy team will intervene to protect your safety.  This may include: </w:t>
      </w:r>
      <w:r w:rsidRPr="007A4F82">
        <w:rPr>
          <w:spacing w:val="-1"/>
        </w:rPr>
        <w:t>communicatin</w:t>
      </w:r>
      <w:r w:rsidRPr="007A4F82">
        <w:t>g</w:t>
      </w:r>
      <w:r w:rsidRPr="007A4F82">
        <w:rPr>
          <w:spacing w:val="-1"/>
        </w:rPr>
        <w:t xml:space="preserve"> wit</w:t>
      </w:r>
      <w:r w:rsidRPr="007A4F82">
        <w:t>h</w:t>
      </w:r>
      <w:r w:rsidRPr="007A4F82">
        <w:rPr>
          <w:spacing w:val="-1"/>
        </w:rPr>
        <w:t xml:space="preserve"> th</w:t>
      </w:r>
      <w:r w:rsidRPr="007A4F82">
        <w:t>e</w:t>
      </w:r>
      <w:r w:rsidRPr="007A4F82">
        <w:rPr>
          <w:spacing w:val="-1"/>
        </w:rPr>
        <w:t xml:space="preserve"> treatment professional you have listed for us to contact at the start of this study, </w:t>
      </w:r>
      <w:r w:rsidRPr="007A4F82">
        <w:t>arranging transport to a local emergency r</w:t>
      </w:r>
      <w:r w:rsidRPr="007A4F82">
        <w:rPr>
          <w:spacing w:val="-1"/>
        </w:rPr>
        <w:t>oo</w:t>
      </w:r>
      <w:r w:rsidRPr="007A4F82">
        <w:t>m</w:t>
      </w:r>
      <w:r w:rsidRPr="007A4F82">
        <w:rPr>
          <w:spacing w:val="-1"/>
        </w:rPr>
        <w:t xml:space="preserve"> fo</w:t>
      </w:r>
      <w:r w:rsidRPr="007A4F82">
        <w:t>r</w:t>
      </w:r>
      <w:r w:rsidRPr="007A4F82">
        <w:rPr>
          <w:spacing w:val="-1"/>
        </w:rPr>
        <w:t xml:space="preserve"> evaluation</w:t>
      </w:r>
      <w:r w:rsidRPr="007A4F82">
        <w:t>,</w:t>
      </w:r>
      <w:r w:rsidRPr="007A4F82">
        <w:rPr>
          <w:spacing w:val="-1"/>
        </w:rPr>
        <w:t xml:space="preserve"> and/o</w:t>
      </w:r>
      <w:r w:rsidRPr="007A4F82">
        <w:t>r</w:t>
      </w:r>
      <w:r w:rsidRPr="007A4F82">
        <w:rPr>
          <w:spacing w:val="-1"/>
        </w:rPr>
        <w:t xml:space="preserve"> talk</w:t>
      </w:r>
      <w:r w:rsidRPr="007A4F82">
        <w:t>i</w:t>
      </w:r>
      <w:r w:rsidRPr="007A4F82">
        <w:rPr>
          <w:spacing w:val="-1"/>
        </w:rPr>
        <w:t>n</w:t>
      </w:r>
      <w:r w:rsidRPr="007A4F82">
        <w:t>g</w:t>
      </w:r>
      <w:r w:rsidRPr="007A4F82">
        <w:rPr>
          <w:spacing w:val="-1"/>
        </w:rPr>
        <w:t xml:space="preserve"> wit</w:t>
      </w:r>
      <w:r w:rsidRPr="007A4F82">
        <w:t>h</w:t>
      </w:r>
      <w:r w:rsidRPr="007A4F82">
        <w:rPr>
          <w:spacing w:val="-1"/>
        </w:rPr>
        <w:t xml:space="preserve"> yo</w:t>
      </w:r>
      <w:r w:rsidRPr="007A4F82">
        <w:t>u</w:t>
      </w:r>
      <w:r w:rsidRPr="007A4F82">
        <w:rPr>
          <w:spacing w:val="-1"/>
        </w:rPr>
        <w:t xml:space="preserve"> t</w:t>
      </w:r>
      <w:r w:rsidRPr="007A4F82">
        <w:t>o</w:t>
      </w:r>
      <w:r w:rsidRPr="007A4F82">
        <w:rPr>
          <w:spacing w:val="-1"/>
        </w:rPr>
        <w:t xml:space="preserve"> hel</w:t>
      </w:r>
      <w:r w:rsidRPr="007A4F82">
        <w:t>p</w:t>
      </w:r>
      <w:r w:rsidRPr="007A4F82">
        <w:rPr>
          <w:spacing w:val="-1"/>
        </w:rPr>
        <w:t xml:space="preserve"> yo</w:t>
      </w:r>
      <w:r w:rsidRPr="007A4F82">
        <w:t>u</w:t>
      </w:r>
      <w:r w:rsidRPr="007A4F82">
        <w:rPr>
          <w:spacing w:val="-1"/>
        </w:rPr>
        <w:t xml:space="preserve"> deci</w:t>
      </w:r>
      <w:r w:rsidRPr="007A4F82">
        <w:t>de on the best plan of action. Please be aware, however, that there are no plans to provide m</w:t>
      </w:r>
      <w:r w:rsidRPr="007A4F82">
        <w:rPr>
          <w:spacing w:val="-1"/>
        </w:rPr>
        <w:t>edica</w:t>
      </w:r>
      <w:r w:rsidRPr="007A4F82">
        <w:t>l</w:t>
      </w:r>
      <w:r w:rsidRPr="007A4F82">
        <w:rPr>
          <w:spacing w:val="-1"/>
        </w:rPr>
        <w:t xml:space="preserve"> car</w:t>
      </w:r>
      <w:r w:rsidRPr="007A4F82">
        <w:t>e</w:t>
      </w:r>
      <w:r w:rsidRPr="007A4F82">
        <w:rPr>
          <w:spacing w:val="-1"/>
        </w:rPr>
        <w:t xml:space="preserve"> o</w:t>
      </w:r>
      <w:r w:rsidRPr="007A4F82">
        <w:t>r</w:t>
      </w:r>
      <w:r w:rsidRPr="007A4F82">
        <w:rPr>
          <w:spacing w:val="-1"/>
        </w:rPr>
        <w:t xml:space="preserve"> financial </w:t>
      </w:r>
      <w:r w:rsidRPr="007A4F82">
        <w:t xml:space="preserve">compensation for any research-related or non-research-related </w:t>
      </w:r>
      <w:r w:rsidRPr="007A4F82">
        <w:rPr>
          <w:spacing w:val="1"/>
        </w:rPr>
        <w:t>m</w:t>
      </w:r>
      <w:r w:rsidRPr="007A4F82">
        <w:rPr>
          <w:spacing w:val="-1"/>
        </w:rPr>
        <w:t>edica</w:t>
      </w:r>
      <w:r w:rsidRPr="007A4F82">
        <w:t>l</w:t>
      </w:r>
      <w:r w:rsidRPr="007A4F82">
        <w:rPr>
          <w:spacing w:val="-1"/>
        </w:rPr>
        <w:t xml:space="preserve"> injurie</w:t>
      </w:r>
      <w:r w:rsidRPr="007A4F82">
        <w:t>s</w:t>
      </w:r>
      <w:r w:rsidRPr="007A4F82">
        <w:rPr>
          <w:spacing w:val="-1"/>
        </w:rPr>
        <w:t xml:space="preserve"> o</w:t>
      </w:r>
      <w:r w:rsidRPr="007A4F82">
        <w:t>r</w:t>
      </w:r>
      <w:r w:rsidRPr="007A4F82">
        <w:rPr>
          <w:spacing w:val="-1"/>
        </w:rPr>
        <w:t xml:space="preserve"> adverse </w:t>
      </w:r>
      <w:r w:rsidRPr="007A4F82">
        <w:t>reactions.</w:t>
      </w:r>
    </w:p>
    <w:p w:rsidR="000F6BC0" w:rsidRPr="007A4F82" w:rsidRDefault="000F6BC0" w:rsidP="002B2993">
      <w:pPr>
        <w:kinsoku w:val="0"/>
        <w:overflowPunct w:val="0"/>
        <w:spacing w:before="7" w:line="260" w:lineRule="exact"/>
        <w:rPr>
          <w:rFonts w:ascii="Arial" w:hAnsi="Arial" w:cs="Arial"/>
        </w:rPr>
      </w:pPr>
    </w:p>
    <w:p w:rsidR="000F6BC0" w:rsidRPr="007A4F82" w:rsidRDefault="000F6BC0" w:rsidP="002B2993">
      <w:pPr>
        <w:pStyle w:val="BodyText"/>
        <w:kinsoku w:val="0"/>
        <w:overflowPunct w:val="0"/>
        <w:spacing w:line="268" w:lineRule="exact"/>
        <w:ind w:right="122"/>
      </w:pPr>
      <w:r w:rsidRPr="007A4F82">
        <w:t>In summary, if you become ill, in</w:t>
      </w:r>
      <w:r w:rsidRPr="007A4F82">
        <w:rPr>
          <w:spacing w:val="1"/>
        </w:rPr>
        <w:t>j</w:t>
      </w:r>
      <w:r w:rsidRPr="007A4F82">
        <w:t xml:space="preserve">ured or harmed during or as a result of taking part in this study, you will be referred to </w:t>
      </w:r>
      <w:r w:rsidRPr="007A4F82">
        <w:rPr>
          <w:spacing w:val="-1"/>
        </w:rPr>
        <w:t>care</w:t>
      </w:r>
      <w:r w:rsidRPr="007A4F82">
        <w:t>.</w:t>
      </w:r>
      <w:r w:rsidRPr="007A4F82">
        <w:rPr>
          <w:spacing w:val="65"/>
        </w:rPr>
        <w:t xml:space="preserve"> </w:t>
      </w:r>
      <w:r w:rsidRPr="007A4F82">
        <w:rPr>
          <w:spacing w:val="-1"/>
        </w:rPr>
        <w:t>However</w:t>
      </w:r>
      <w:r w:rsidRPr="007A4F82">
        <w:t>,</w:t>
      </w:r>
      <w:r w:rsidRPr="007A4F82">
        <w:rPr>
          <w:spacing w:val="-1"/>
        </w:rPr>
        <w:t xml:space="preserve"> yo</w:t>
      </w:r>
      <w:r w:rsidRPr="007A4F82">
        <w:t>u</w:t>
      </w:r>
      <w:r w:rsidRPr="007A4F82">
        <w:rPr>
          <w:spacing w:val="-1"/>
        </w:rPr>
        <w:t xml:space="preserve"> wil</w:t>
      </w:r>
      <w:r w:rsidRPr="007A4F82">
        <w:t>l</w:t>
      </w:r>
      <w:r w:rsidRPr="007A4F82">
        <w:rPr>
          <w:spacing w:val="-1"/>
        </w:rPr>
        <w:t xml:space="preserve"> b</w:t>
      </w:r>
      <w:r w:rsidRPr="007A4F82">
        <w:t>e</w:t>
      </w:r>
      <w:r w:rsidRPr="007A4F82">
        <w:rPr>
          <w:spacing w:val="-1"/>
        </w:rPr>
        <w:t xml:space="preserve"> res</w:t>
      </w:r>
      <w:r w:rsidRPr="007A4F82">
        <w:t>ponsible for the cost of this care.</w:t>
      </w:r>
      <w:r w:rsidRPr="007A4F82">
        <w:rPr>
          <w:spacing w:val="66"/>
        </w:rPr>
        <w:t xml:space="preserve"> </w:t>
      </w:r>
      <w:r w:rsidRPr="007A4F82">
        <w:rPr>
          <w:spacing w:val="-1"/>
        </w:rPr>
        <w:t>Signin</w:t>
      </w:r>
      <w:r w:rsidRPr="007A4F82">
        <w:t>g</w:t>
      </w:r>
      <w:r w:rsidRPr="007A4F82">
        <w:rPr>
          <w:spacing w:val="-1"/>
        </w:rPr>
        <w:t xml:space="preserve"> thi</w:t>
      </w:r>
      <w:r w:rsidRPr="007A4F82">
        <w:t>s</w:t>
      </w:r>
      <w:r w:rsidRPr="007A4F82">
        <w:rPr>
          <w:spacing w:val="-1"/>
        </w:rPr>
        <w:t xml:space="preserve"> consen</w:t>
      </w:r>
      <w:r w:rsidRPr="007A4F82">
        <w:t>t</w:t>
      </w:r>
      <w:r w:rsidRPr="007A4F82">
        <w:rPr>
          <w:spacing w:val="-1"/>
        </w:rPr>
        <w:t xml:space="preserve"> for</w:t>
      </w:r>
      <w:r w:rsidRPr="007A4F82">
        <w:t>m</w:t>
      </w:r>
      <w:r w:rsidRPr="007A4F82">
        <w:rPr>
          <w:spacing w:val="-1"/>
        </w:rPr>
        <w:t xml:space="preserve"> does no</w:t>
      </w:r>
      <w:r w:rsidRPr="007A4F82">
        <w:t>t</w:t>
      </w:r>
      <w:r w:rsidRPr="007A4F82">
        <w:rPr>
          <w:spacing w:val="-1"/>
        </w:rPr>
        <w:t xml:space="preserve"> waiv</w:t>
      </w:r>
      <w:r w:rsidRPr="007A4F82">
        <w:t>e</w:t>
      </w:r>
      <w:r w:rsidRPr="007A4F82">
        <w:rPr>
          <w:spacing w:val="-1"/>
        </w:rPr>
        <w:t xml:space="preserve"> you</w:t>
      </w:r>
      <w:r w:rsidRPr="007A4F82">
        <w:t>r</w:t>
      </w:r>
      <w:r w:rsidRPr="007A4F82">
        <w:rPr>
          <w:spacing w:val="-1"/>
        </w:rPr>
        <w:t xml:space="preserve"> lega</w:t>
      </w:r>
      <w:r w:rsidRPr="007A4F82">
        <w:t>l</w:t>
      </w:r>
      <w:r w:rsidRPr="007A4F82">
        <w:rPr>
          <w:spacing w:val="-1"/>
        </w:rPr>
        <w:t xml:space="preserve"> right</w:t>
      </w:r>
      <w:r w:rsidRPr="007A4F82">
        <w:t>s</w:t>
      </w:r>
      <w:r w:rsidRPr="007A4F82">
        <w:rPr>
          <w:spacing w:val="-1"/>
        </w:rPr>
        <w:t xml:space="preserve"> no</w:t>
      </w:r>
      <w:r w:rsidRPr="007A4F82">
        <w:t xml:space="preserve">r </w:t>
      </w:r>
      <w:r w:rsidRPr="007A4F82">
        <w:rPr>
          <w:spacing w:val="-1"/>
        </w:rPr>
        <w:t>doe</w:t>
      </w:r>
      <w:r w:rsidRPr="007A4F82">
        <w:t>s</w:t>
      </w:r>
      <w:r w:rsidRPr="007A4F82">
        <w:rPr>
          <w:spacing w:val="-1"/>
        </w:rPr>
        <w:t xml:space="preserve"> i</w:t>
      </w:r>
      <w:r w:rsidRPr="007A4F82">
        <w:t>t</w:t>
      </w:r>
      <w:r w:rsidRPr="007A4F82">
        <w:rPr>
          <w:spacing w:val="-1"/>
        </w:rPr>
        <w:t xml:space="preserve"> reliev</w:t>
      </w:r>
      <w:r w:rsidRPr="007A4F82">
        <w:t>e</w:t>
      </w:r>
      <w:r w:rsidRPr="007A4F82">
        <w:rPr>
          <w:spacing w:val="-1"/>
        </w:rPr>
        <w:t xml:space="preserve"> th</w:t>
      </w:r>
      <w:r w:rsidRPr="007A4F82">
        <w:t>e</w:t>
      </w:r>
      <w:r w:rsidRPr="007A4F82">
        <w:rPr>
          <w:spacing w:val="-1"/>
        </w:rPr>
        <w:t xml:space="preserve"> investigat</w:t>
      </w:r>
      <w:r w:rsidRPr="007A4F82">
        <w:t>o</w:t>
      </w:r>
      <w:r w:rsidRPr="007A4F82">
        <w:rPr>
          <w:spacing w:val="-1"/>
        </w:rPr>
        <w:t>rs</w:t>
      </w:r>
      <w:r w:rsidRPr="007A4F82">
        <w:t>,</w:t>
      </w:r>
      <w:r w:rsidRPr="007A4F82">
        <w:rPr>
          <w:spacing w:val="-1"/>
        </w:rPr>
        <w:t xml:space="preserve"> sponsor</w:t>
      </w:r>
      <w:r w:rsidRPr="007A4F82">
        <w:t>s</w:t>
      </w:r>
      <w:r w:rsidRPr="007A4F82">
        <w:rPr>
          <w:spacing w:val="-1"/>
        </w:rPr>
        <w:t xml:space="preserve"> o</w:t>
      </w:r>
      <w:r w:rsidRPr="007A4F82">
        <w:t>r</w:t>
      </w:r>
      <w:r w:rsidRPr="007A4F82">
        <w:rPr>
          <w:spacing w:val="-1"/>
        </w:rPr>
        <w:t xml:space="preserve"> involved </w:t>
      </w:r>
      <w:r w:rsidRPr="007A4F82">
        <w:t xml:space="preserve">institutions from their legal </w:t>
      </w:r>
      <w:r w:rsidRPr="007A4F82">
        <w:rPr>
          <w:spacing w:val="-1"/>
        </w:rPr>
        <w:t>an</w:t>
      </w:r>
      <w:r w:rsidRPr="007A4F82">
        <w:t>d</w:t>
      </w:r>
      <w:r w:rsidRPr="007A4F82">
        <w:rPr>
          <w:spacing w:val="-1"/>
        </w:rPr>
        <w:t xml:space="preserve"> professiona</w:t>
      </w:r>
      <w:r w:rsidRPr="007A4F82">
        <w:t>l</w:t>
      </w:r>
      <w:r w:rsidRPr="007A4F82">
        <w:rPr>
          <w:spacing w:val="-1"/>
        </w:rPr>
        <w:t xml:space="preserve"> responsibilitie</w:t>
      </w:r>
      <w:r w:rsidRPr="007A4F82">
        <w:t>s.  You do not give up any of your legal rights by signing this consent form.</w:t>
      </w:r>
    </w:p>
    <w:p w:rsidR="000F6BC0" w:rsidRPr="007A4F82" w:rsidRDefault="000F6BC0" w:rsidP="002B2993">
      <w:pPr>
        <w:kinsoku w:val="0"/>
        <w:overflowPunct w:val="0"/>
        <w:spacing w:before="10" w:line="260" w:lineRule="exact"/>
        <w:rPr>
          <w:rFonts w:ascii="Arial" w:hAnsi="Arial" w:cs="Arial"/>
        </w:rPr>
      </w:pPr>
    </w:p>
    <w:p w:rsidR="000F6BC0" w:rsidRDefault="000F6BC0" w:rsidP="002B2993">
      <w:pPr>
        <w:pStyle w:val="Heading1"/>
        <w:kinsoku w:val="0"/>
        <w:overflowPunct w:val="0"/>
      </w:pPr>
    </w:p>
    <w:p w:rsidR="000F6BC0" w:rsidRPr="007A4F82" w:rsidRDefault="000F6BC0" w:rsidP="002B2993">
      <w:pPr>
        <w:pStyle w:val="Heading1"/>
        <w:kinsoku w:val="0"/>
        <w:overflowPunct w:val="0"/>
        <w:rPr>
          <w:b w:val="0"/>
          <w:bCs w:val="0"/>
        </w:rPr>
      </w:pPr>
      <w:r w:rsidRPr="007A4F82">
        <w:t>Alternatives to participating in this study</w:t>
      </w:r>
    </w:p>
    <w:p w:rsidR="000F6BC0" w:rsidRPr="007A4F82" w:rsidRDefault="000F6BC0" w:rsidP="002B2993">
      <w:pPr>
        <w:pStyle w:val="BodyText"/>
        <w:kinsoku w:val="0"/>
        <w:overflowPunct w:val="0"/>
        <w:spacing w:before="1" w:line="268" w:lineRule="exact"/>
        <w:ind w:right="132"/>
        <w:rPr>
          <w:spacing w:val="-1"/>
        </w:rPr>
      </w:pPr>
      <w:r w:rsidRPr="007A4F82">
        <w:t>As this is not a treatment study, your alternative is to not p</w:t>
      </w:r>
      <w:r w:rsidRPr="007A4F82">
        <w:rPr>
          <w:spacing w:val="-1"/>
        </w:rPr>
        <w:t>articipate</w:t>
      </w:r>
      <w:r w:rsidRPr="007A4F82">
        <w:t>.</w:t>
      </w:r>
      <w:r w:rsidRPr="007A4F82">
        <w:rPr>
          <w:spacing w:val="-1"/>
        </w:rPr>
        <w:t xml:space="preserve"> Thi</w:t>
      </w:r>
      <w:r w:rsidRPr="007A4F82">
        <w:t>s</w:t>
      </w:r>
      <w:r w:rsidRPr="007A4F82">
        <w:rPr>
          <w:spacing w:val="-1"/>
        </w:rPr>
        <w:t xml:space="preserve"> stud</w:t>
      </w:r>
      <w:r w:rsidRPr="007A4F82">
        <w:t>y</w:t>
      </w:r>
      <w:r w:rsidRPr="007A4F82">
        <w:rPr>
          <w:spacing w:val="-1"/>
        </w:rPr>
        <w:t xml:space="preserve"> i</w:t>
      </w:r>
      <w:r w:rsidRPr="007A4F82">
        <w:t>s</w:t>
      </w:r>
      <w:r w:rsidRPr="007A4F82">
        <w:rPr>
          <w:spacing w:val="-1"/>
        </w:rPr>
        <w:t xml:space="preserve"> designe</w:t>
      </w:r>
      <w:r w:rsidRPr="007A4F82">
        <w:t>d</w:t>
      </w:r>
      <w:r w:rsidRPr="007A4F82">
        <w:rPr>
          <w:spacing w:val="-1"/>
        </w:rPr>
        <w:t xml:space="preserve"> to obtai</w:t>
      </w:r>
      <w:r w:rsidRPr="007A4F82">
        <w:t>n</w:t>
      </w:r>
      <w:r w:rsidRPr="007A4F82">
        <w:rPr>
          <w:spacing w:val="-1"/>
        </w:rPr>
        <w:t xml:space="preserve"> you</w:t>
      </w:r>
      <w:r w:rsidRPr="007A4F82">
        <w:t>r</w:t>
      </w:r>
      <w:r w:rsidRPr="007A4F82">
        <w:rPr>
          <w:spacing w:val="-1"/>
        </w:rPr>
        <w:t xml:space="preserve"> opinion</w:t>
      </w:r>
      <w:r w:rsidRPr="007A4F82">
        <w:t>s</w:t>
      </w:r>
      <w:r w:rsidRPr="007A4F82">
        <w:rPr>
          <w:spacing w:val="-1"/>
        </w:rPr>
        <w:t xml:space="preserve"> an</w:t>
      </w:r>
      <w:r w:rsidRPr="007A4F82">
        <w:t>d</w:t>
      </w:r>
      <w:r w:rsidRPr="007A4F82">
        <w:rPr>
          <w:spacing w:val="-1"/>
        </w:rPr>
        <w:t xml:space="preserve"> </w:t>
      </w:r>
      <w:r w:rsidRPr="007A4F82">
        <w:t>f</w:t>
      </w:r>
      <w:r w:rsidRPr="007A4F82">
        <w:rPr>
          <w:spacing w:val="-1"/>
        </w:rPr>
        <w:t>eedbac</w:t>
      </w:r>
      <w:r w:rsidRPr="007A4F82">
        <w:t>k</w:t>
      </w:r>
      <w:r w:rsidRPr="007A4F82">
        <w:rPr>
          <w:spacing w:val="-1"/>
        </w:rPr>
        <w:t xml:space="preserve"> abou</w:t>
      </w:r>
      <w:r w:rsidRPr="007A4F82">
        <w:t>t</w:t>
      </w:r>
      <w:r w:rsidRPr="007A4F82">
        <w:rPr>
          <w:spacing w:val="-1"/>
        </w:rPr>
        <w:t xml:space="preserve"> </w:t>
      </w:r>
      <w:r w:rsidRPr="007A4F82">
        <w:t>a</w:t>
      </w:r>
      <w:r w:rsidRPr="007A4F82">
        <w:rPr>
          <w:spacing w:val="-1"/>
        </w:rPr>
        <w:t xml:space="preserve"> ne</w:t>
      </w:r>
      <w:r w:rsidRPr="007A4F82">
        <w:t>w</w:t>
      </w:r>
      <w:r w:rsidRPr="007A4F82">
        <w:rPr>
          <w:spacing w:val="-1"/>
        </w:rPr>
        <w:t xml:space="preserve"> phon</w:t>
      </w:r>
      <w:r w:rsidRPr="007A4F82">
        <w:t>e</w:t>
      </w:r>
      <w:r w:rsidRPr="007A4F82">
        <w:rPr>
          <w:spacing w:val="-1"/>
        </w:rPr>
        <w:t xml:space="preserve"> app</w:t>
      </w:r>
      <w:r w:rsidRPr="007A4F82">
        <w:t>.</w:t>
      </w:r>
      <w:r w:rsidRPr="007A4F82">
        <w:rPr>
          <w:spacing w:val="-1"/>
        </w:rPr>
        <w:t xml:space="preserve"> I</w:t>
      </w:r>
      <w:r w:rsidRPr="007A4F82">
        <w:t>f</w:t>
      </w:r>
      <w:r w:rsidRPr="007A4F82">
        <w:rPr>
          <w:spacing w:val="-1"/>
        </w:rPr>
        <w:t xml:space="preserve"> yo</w:t>
      </w:r>
      <w:r w:rsidRPr="007A4F82">
        <w:t xml:space="preserve">u choose not to participate in </w:t>
      </w:r>
      <w:r w:rsidRPr="007A4F82">
        <w:rPr>
          <w:spacing w:val="-1"/>
        </w:rPr>
        <w:t>thi</w:t>
      </w:r>
      <w:r w:rsidRPr="007A4F82">
        <w:t>s</w:t>
      </w:r>
      <w:r w:rsidRPr="007A4F82">
        <w:rPr>
          <w:spacing w:val="-1"/>
        </w:rPr>
        <w:t xml:space="preserve"> study</w:t>
      </w:r>
      <w:r w:rsidRPr="007A4F82">
        <w:t>,</w:t>
      </w:r>
      <w:r w:rsidRPr="007A4F82">
        <w:rPr>
          <w:spacing w:val="-1"/>
        </w:rPr>
        <w:t xml:space="preserve"> yo</w:t>
      </w:r>
      <w:r w:rsidRPr="007A4F82">
        <w:t>u</w:t>
      </w:r>
      <w:r w:rsidRPr="007A4F82">
        <w:rPr>
          <w:spacing w:val="-1"/>
        </w:rPr>
        <w:t xml:space="preserve"> woul</w:t>
      </w:r>
      <w:r w:rsidRPr="007A4F82">
        <w:t>d</w:t>
      </w:r>
      <w:r w:rsidRPr="007A4F82">
        <w:rPr>
          <w:spacing w:val="-1"/>
        </w:rPr>
        <w:t xml:space="preserve"> simpl</w:t>
      </w:r>
      <w:r w:rsidRPr="007A4F82">
        <w:t>y</w:t>
      </w:r>
      <w:r w:rsidRPr="007A4F82">
        <w:rPr>
          <w:spacing w:val="-1"/>
        </w:rPr>
        <w:t xml:space="preserve"> n</w:t>
      </w:r>
      <w:r w:rsidRPr="007A4F82">
        <w:t>ot</w:t>
      </w:r>
      <w:r w:rsidRPr="007A4F82">
        <w:rPr>
          <w:spacing w:val="-1"/>
        </w:rPr>
        <w:t xml:space="preserve"> b</w:t>
      </w:r>
      <w:r w:rsidRPr="007A4F82">
        <w:t>e</w:t>
      </w:r>
      <w:r w:rsidRPr="007A4F82">
        <w:rPr>
          <w:spacing w:val="-1"/>
        </w:rPr>
        <w:t xml:space="preserve"> providin</w:t>
      </w:r>
      <w:r w:rsidRPr="007A4F82">
        <w:t>g</w:t>
      </w:r>
      <w:r w:rsidRPr="007A4F82">
        <w:rPr>
          <w:spacing w:val="-1"/>
        </w:rPr>
        <w:t xml:space="preserve"> you</w:t>
      </w:r>
      <w:r w:rsidRPr="007A4F82">
        <w:t>r</w:t>
      </w:r>
      <w:r w:rsidRPr="007A4F82">
        <w:rPr>
          <w:spacing w:val="-1"/>
        </w:rPr>
        <w:t xml:space="preserve"> opinion</w:t>
      </w:r>
      <w:r w:rsidRPr="007A4F82">
        <w:t>s</w:t>
      </w:r>
      <w:r w:rsidRPr="007A4F82">
        <w:rPr>
          <w:spacing w:val="-1"/>
        </w:rPr>
        <w:t xml:space="preserve"> an</w:t>
      </w:r>
      <w:r w:rsidRPr="007A4F82">
        <w:t>d feedback. Your choice of whether or not to participate in this study will not alter any of the treatment you are receiving</w:t>
      </w:r>
      <w:r w:rsidRPr="007A4F82">
        <w:rPr>
          <w:spacing w:val="-1"/>
        </w:rPr>
        <w:t>.</w:t>
      </w:r>
    </w:p>
    <w:p w:rsidR="000F6BC0" w:rsidRPr="007A4F82" w:rsidRDefault="000F6BC0" w:rsidP="002B2993">
      <w:pPr>
        <w:pStyle w:val="BodyText"/>
        <w:kinsoku w:val="0"/>
        <w:overflowPunct w:val="0"/>
        <w:spacing w:before="1" w:line="268" w:lineRule="exact"/>
        <w:ind w:right="132"/>
        <w:rPr>
          <w:spacing w:val="-1"/>
        </w:rPr>
      </w:pPr>
    </w:p>
    <w:p w:rsidR="000F6BC0" w:rsidRDefault="000F6BC0" w:rsidP="002B2993">
      <w:pPr>
        <w:pStyle w:val="BodyText"/>
        <w:kinsoku w:val="0"/>
        <w:overflowPunct w:val="0"/>
        <w:spacing w:before="1" w:line="268" w:lineRule="exact"/>
        <w:ind w:right="132"/>
        <w:rPr>
          <w:b/>
          <w:spacing w:val="-1"/>
        </w:rPr>
      </w:pPr>
    </w:p>
    <w:p w:rsidR="000F6BC0" w:rsidRPr="007A4F82" w:rsidRDefault="000F6BC0" w:rsidP="002B2993">
      <w:pPr>
        <w:pStyle w:val="BodyText"/>
        <w:kinsoku w:val="0"/>
        <w:overflowPunct w:val="0"/>
        <w:spacing w:before="1" w:line="268" w:lineRule="exact"/>
        <w:ind w:right="132"/>
        <w:rPr>
          <w:b/>
          <w:bCs/>
        </w:rPr>
      </w:pPr>
      <w:r w:rsidRPr="007A4F82">
        <w:rPr>
          <w:b/>
          <w:spacing w:val="-1"/>
        </w:rPr>
        <w:t>Ne</w:t>
      </w:r>
      <w:r w:rsidRPr="007A4F82">
        <w:rPr>
          <w:b/>
        </w:rPr>
        <w:t>w</w:t>
      </w:r>
      <w:r w:rsidRPr="007A4F82">
        <w:rPr>
          <w:b/>
          <w:spacing w:val="3"/>
        </w:rPr>
        <w:t xml:space="preserve"> </w:t>
      </w:r>
      <w:r w:rsidRPr="007A4F82">
        <w:rPr>
          <w:b/>
          <w:spacing w:val="-1"/>
        </w:rPr>
        <w:t>Findings</w:t>
      </w:r>
    </w:p>
    <w:p w:rsidR="000F6BC0" w:rsidRPr="007A4F82" w:rsidRDefault="000F6BC0" w:rsidP="002B2993">
      <w:pPr>
        <w:pStyle w:val="BodyText"/>
        <w:kinsoku w:val="0"/>
        <w:overflowPunct w:val="0"/>
        <w:spacing w:before="1" w:line="268" w:lineRule="exact"/>
        <w:ind w:right="769"/>
      </w:pPr>
      <w:r w:rsidRPr="007A4F82">
        <w:rPr>
          <w:spacing w:val="-1"/>
        </w:rPr>
        <w:t>Yo</w:t>
      </w:r>
      <w:r w:rsidRPr="007A4F82">
        <w:t>u</w:t>
      </w:r>
      <w:r w:rsidRPr="007A4F82">
        <w:rPr>
          <w:spacing w:val="-1"/>
        </w:rPr>
        <w:t xml:space="preserve"> wil</w:t>
      </w:r>
      <w:r w:rsidRPr="007A4F82">
        <w:t>l</w:t>
      </w:r>
      <w:r w:rsidRPr="007A4F82">
        <w:rPr>
          <w:spacing w:val="-1"/>
        </w:rPr>
        <w:t xml:space="preserve"> b</w:t>
      </w:r>
      <w:r w:rsidRPr="007A4F82">
        <w:t>e</w:t>
      </w:r>
      <w:r w:rsidRPr="007A4F82">
        <w:rPr>
          <w:spacing w:val="-1"/>
        </w:rPr>
        <w:t xml:space="preserve"> tol</w:t>
      </w:r>
      <w:r w:rsidRPr="007A4F82">
        <w:t>d</w:t>
      </w:r>
      <w:r w:rsidRPr="007A4F82">
        <w:rPr>
          <w:spacing w:val="-1"/>
        </w:rPr>
        <w:t xml:space="preserve"> o</w:t>
      </w:r>
      <w:r w:rsidRPr="007A4F82">
        <w:t>f</w:t>
      </w:r>
      <w:r w:rsidRPr="007A4F82">
        <w:rPr>
          <w:spacing w:val="-1"/>
        </w:rPr>
        <w:t xml:space="preserve"> an</w:t>
      </w:r>
      <w:r w:rsidRPr="007A4F82">
        <w:t>y</w:t>
      </w:r>
      <w:r w:rsidRPr="007A4F82">
        <w:rPr>
          <w:spacing w:val="-1"/>
        </w:rPr>
        <w:t xml:space="preserve"> signifi</w:t>
      </w:r>
      <w:r w:rsidRPr="007A4F82">
        <w:t xml:space="preserve">cant new findings that come to </w:t>
      </w:r>
      <w:r w:rsidRPr="007A4F82">
        <w:rPr>
          <w:spacing w:val="-1"/>
        </w:rPr>
        <w:t>l</w:t>
      </w:r>
      <w:r w:rsidRPr="007A4F82">
        <w:t>ight during the course of this study and that may relate to your</w:t>
      </w:r>
      <w:r w:rsidRPr="007A4F82">
        <w:rPr>
          <w:spacing w:val="1"/>
        </w:rPr>
        <w:t xml:space="preserve"> </w:t>
      </w:r>
      <w:r w:rsidRPr="007A4F82">
        <w:t>wanting to stay in the study.</w:t>
      </w:r>
    </w:p>
    <w:p w:rsidR="000F6BC0" w:rsidRPr="007A4F82" w:rsidRDefault="000F6BC0" w:rsidP="002B2993">
      <w:pPr>
        <w:kinsoku w:val="0"/>
        <w:overflowPunct w:val="0"/>
        <w:spacing w:before="4" w:line="260" w:lineRule="exact"/>
        <w:rPr>
          <w:rFonts w:ascii="Arial" w:hAnsi="Arial" w:cs="Arial"/>
        </w:rPr>
      </w:pPr>
    </w:p>
    <w:p w:rsidR="000F6BC0" w:rsidRDefault="000F6BC0" w:rsidP="002B2993">
      <w:pPr>
        <w:pStyle w:val="Heading1"/>
        <w:kinsoku w:val="0"/>
        <w:overflowPunct w:val="0"/>
        <w:ind w:right="769"/>
      </w:pPr>
    </w:p>
    <w:p w:rsidR="000F6BC0" w:rsidRPr="007A4F82" w:rsidRDefault="000F6BC0" w:rsidP="002B2993">
      <w:pPr>
        <w:pStyle w:val="Heading1"/>
        <w:kinsoku w:val="0"/>
        <w:overflowPunct w:val="0"/>
        <w:ind w:right="769"/>
        <w:rPr>
          <w:b w:val="0"/>
          <w:bCs w:val="0"/>
        </w:rPr>
      </w:pPr>
      <w:r w:rsidRPr="007A4F82">
        <w:t xml:space="preserve">Right to refuse or </w:t>
      </w:r>
      <w:r w:rsidRPr="007A4F82">
        <w:rPr>
          <w:spacing w:val="2"/>
        </w:rPr>
        <w:t>w</w:t>
      </w:r>
      <w:r w:rsidRPr="007A4F82">
        <w:t>ithdraw</w:t>
      </w:r>
    </w:p>
    <w:p w:rsidR="000F6BC0" w:rsidRPr="007A4F82" w:rsidRDefault="000F6BC0" w:rsidP="002B2993">
      <w:pPr>
        <w:pStyle w:val="BodyText"/>
        <w:kinsoku w:val="0"/>
        <w:overflowPunct w:val="0"/>
        <w:spacing w:before="1" w:line="268" w:lineRule="exact"/>
        <w:ind w:right="980"/>
      </w:pPr>
      <w:r w:rsidRPr="007A4F82">
        <w:rPr>
          <w:spacing w:val="-1"/>
        </w:rPr>
        <w:t>Yo</w:t>
      </w:r>
      <w:r w:rsidRPr="007A4F82">
        <w:t>u</w:t>
      </w:r>
      <w:r w:rsidRPr="007A4F82">
        <w:rPr>
          <w:spacing w:val="-1"/>
        </w:rPr>
        <w:t xml:space="preserve"> ca</w:t>
      </w:r>
      <w:r w:rsidRPr="007A4F82">
        <w:t>n</w:t>
      </w:r>
      <w:r w:rsidRPr="007A4F82">
        <w:rPr>
          <w:spacing w:val="-1"/>
        </w:rPr>
        <w:t xml:space="preserve"> as</w:t>
      </w:r>
      <w:r w:rsidRPr="007A4F82">
        <w:t>k</w:t>
      </w:r>
      <w:r w:rsidRPr="007A4F82">
        <w:rPr>
          <w:spacing w:val="-1"/>
        </w:rPr>
        <w:t xml:space="preserve"> an</w:t>
      </w:r>
      <w:r w:rsidRPr="007A4F82">
        <w:t>y</w:t>
      </w:r>
      <w:r w:rsidRPr="007A4F82">
        <w:rPr>
          <w:spacing w:val="-1"/>
        </w:rPr>
        <w:t xml:space="preserve"> question</w:t>
      </w:r>
      <w:r w:rsidRPr="007A4F82">
        <w:t>s</w:t>
      </w:r>
      <w:r w:rsidRPr="007A4F82">
        <w:rPr>
          <w:spacing w:val="-1"/>
        </w:rPr>
        <w:t xml:space="preserve"> durin</w:t>
      </w:r>
      <w:r w:rsidRPr="007A4F82">
        <w:t>g the survey or interview at any time, and can refuse to answer any questions that make y</w:t>
      </w:r>
      <w:r w:rsidRPr="007A4F82">
        <w:rPr>
          <w:spacing w:val="-1"/>
        </w:rPr>
        <w:t>o</w:t>
      </w:r>
      <w:r w:rsidRPr="007A4F82">
        <w:t>u</w:t>
      </w:r>
      <w:r w:rsidRPr="007A4F82">
        <w:rPr>
          <w:spacing w:val="-1"/>
        </w:rPr>
        <w:t xml:space="preserve"> fee</w:t>
      </w:r>
      <w:r w:rsidRPr="007A4F82">
        <w:t>l</w:t>
      </w:r>
      <w:r w:rsidRPr="007A4F82">
        <w:rPr>
          <w:spacing w:val="-1"/>
        </w:rPr>
        <w:t xml:space="preserve"> uncomfortable</w:t>
      </w:r>
      <w:r w:rsidRPr="007A4F82">
        <w:t>.</w:t>
      </w:r>
      <w:r w:rsidRPr="007A4F82">
        <w:rPr>
          <w:spacing w:val="-1"/>
        </w:rPr>
        <w:t xml:space="preserve"> You</w:t>
      </w:r>
      <w:r w:rsidRPr="007A4F82">
        <w:t>r</w:t>
      </w:r>
      <w:r w:rsidRPr="007A4F82">
        <w:rPr>
          <w:spacing w:val="-1"/>
        </w:rPr>
        <w:t xml:space="preserve"> pa</w:t>
      </w:r>
      <w:r w:rsidRPr="007A4F82">
        <w:rPr>
          <w:spacing w:val="1"/>
        </w:rPr>
        <w:t>r</w:t>
      </w:r>
      <w:r w:rsidRPr="007A4F82">
        <w:rPr>
          <w:spacing w:val="-1"/>
        </w:rPr>
        <w:t>ticipatio</w:t>
      </w:r>
      <w:r w:rsidRPr="007A4F82">
        <w:t>n</w:t>
      </w:r>
      <w:r w:rsidRPr="007A4F82">
        <w:rPr>
          <w:spacing w:val="-1"/>
        </w:rPr>
        <w:t xml:space="preserve"> i</w:t>
      </w:r>
      <w:r w:rsidRPr="007A4F82">
        <w:t>n</w:t>
      </w:r>
      <w:r w:rsidRPr="007A4F82">
        <w:rPr>
          <w:spacing w:val="-1"/>
        </w:rPr>
        <w:t xml:space="preserve"> thi</w:t>
      </w:r>
      <w:r w:rsidRPr="007A4F82">
        <w:t>s</w:t>
      </w:r>
      <w:r w:rsidRPr="007A4F82">
        <w:rPr>
          <w:spacing w:val="-1"/>
        </w:rPr>
        <w:t xml:space="preserve"> stud</w:t>
      </w:r>
      <w:r w:rsidRPr="007A4F82">
        <w:t>y</w:t>
      </w:r>
      <w:r w:rsidRPr="007A4F82">
        <w:rPr>
          <w:spacing w:val="-1"/>
        </w:rPr>
        <w:t xml:space="preserve"> is </w:t>
      </w:r>
      <w:r w:rsidRPr="007A4F82">
        <w:t>voluntary and you may decide to</w:t>
      </w:r>
      <w:r w:rsidRPr="007A4F82">
        <w:rPr>
          <w:spacing w:val="-1"/>
        </w:rPr>
        <w:t xml:space="preserve"> withdra</w:t>
      </w:r>
      <w:r w:rsidRPr="007A4F82">
        <w:t>w</w:t>
      </w:r>
      <w:r w:rsidRPr="007A4F82">
        <w:rPr>
          <w:spacing w:val="-1"/>
        </w:rPr>
        <w:t xml:space="preserve"> you</w:t>
      </w:r>
      <w:r w:rsidRPr="007A4F82">
        <w:t>r</w:t>
      </w:r>
      <w:r w:rsidRPr="007A4F82">
        <w:rPr>
          <w:spacing w:val="-1"/>
        </w:rPr>
        <w:t xml:space="preserve"> consen</w:t>
      </w:r>
      <w:r w:rsidRPr="007A4F82">
        <w:t>t</w:t>
      </w:r>
      <w:r w:rsidRPr="007A4F82">
        <w:rPr>
          <w:spacing w:val="-1"/>
        </w:rPr>
        <w:t xml:space="preserve"> an</w:t>
      </w:r>
      <w:r w:rsidRPr="007A4F82">
        <w:t>d</w:t>
      </w:r>
      <w:r w:rsidRPr="007A4F82">
        <w:rPr>
          <w:spacing w:val="-1"/>
        </w:rPr>
        <w:t xml:space="preserve"> disc</w:t>
      </w:r>
      <w:r w:rsidRPr="007A4F82">
        <w:t>o</w:t>
      </w:r>
      <w:r w:rsidRPr="007A4F82">
        <w:rPr>
          <w:spacing w:val="-1"/>
        </w:rPr>
        <w:t>ntinu</w:t>
      </w:r>
      <w:r w:rsidRPr="007A4F82">
        <w:t>e</w:t>
      </w:r>
      <w:r w:rsidRPr="007A4F82">
        <w:rPr>
          <w:spacing w:val="-1"/>
        </w:rPr>
        <w:t xml:space="preserve"> participatio</w:t>
      </w:r>
      <w:r w:rsidRPr="007A4F82">
        <w:t>n</w:t>
      </w:r>
      <w:r w:rsidRPr="007A4F82">
        <w:rPr>
          <w:spacing w:val="-1"/>
        </w:rPr>
        <w:t xml:space="preserve"> i</w:t>
      </w:r>
      <w:r w:rsidRPr="007A4F82">
        <w:t>n</w:t>
      </w:r>
      <w:r w:rsidRPr="007A4F82">
        <w:rPr>
          <w:spacing w:val="-1"/>
        </w:rPr>
        <w:t xml:space="preserve"> this </w:t>
      </w:r>
      <w:r w:rsidRPr="007A4F82">
        <w:t>project at any time.</w:t>
      </w:r>
      <w:r w:rsidRPr="007A4F82">
        <w:rPr>
          <w:spacing w:val="66"/>
        </w:rPr>
        <w:t xml:space="preserve"> </w:t>
      </w:r>
      <w:r w:rsidRPr="007A4F82">
        <w:t>However, once</w:t>
      </w:r>
      <w:r w:rsidRPr="007A4F82">
        <w:rPr>
          <w:spacing w:val="-1"/>
        </w:rPr>
        <w:t xml:space="preserve"> yo</w:t>
      </w:r>
      <w:r w:rsidRPr="007A4F82">
        <w:t>u</w:t>
      </w:r>
      <w:r w:rsidRPr="007A4F82">
        <w:rPr>
          <w:spacing w:val="-1"/>
        </w:rPr>
        <w:t xml:space="preserve"> provid</w:t>
      </w:r>
      <w:r w:rsidRPr="007A4F82">
        <w:t>e</w:t>
      </w:r>
      <w:r w:rsidRPr="007A4F82">
        <w:rPr>
          <w:spacing w:val="-1"/>
        </w:rPr>
        <w:t xml:space="preserve"> an</w:t>
      </w:r>
      <w:r w:rsidRPr="007A4F82">
        <w:t>y</w:t>
      </w:r>
      <w:r w:rsidRPr="007A4F82">
        <w:rPr>
          <w:spacing w:val="-1"/>
        </w:rPr>
        <w:t xml:space="preserve"> stud</w:t>
      </w:r>
      <w:r w:rsidRPr="007A4F82">
        <w:t>y</w:t>
      </w:r>
      <w:r w:rsidRPr="007A4F82">
        <w:rPr>
          <w:spacing w:val="-1"/>
        </w:rPr>
        <w:t xml:space="preserve"> dat</w:t>
      </w:r>
      <w:r w:rsidRPr="007A4F82">
        <w:t>a</w:t>
      </w:r>
      <w:r w:rsidRPr="007A4F82">
        <w:rPr>
          <w:spacing w:val="1"/>
        </w:rPr>
        <w:t xml:space="preserve"> </w:t>
      </w:r>
      <w:r w:rsidRPr="007A4F82">
        <w:rPr>
          <w:spacing w:val="-1"/>
        </w:rPr>
        <w:t>o</w:t>
      </w:r>
      <w:r w:rsidRPr="007A4F82">
        <w:t>r</w:t>
      </w:r>
      <w:r w:rsidRPr="007A4F82">
        <w:rPr>
          <w:spacing w:val="-1"/>
        </w:rPr>
        <w:t xml:space="preserve"> tape</w:t>
      </w:r>
      <w:r w:rsidRPr="007A4F82">
        <w:t>d</w:t>
      </w:r>
      <w:r w:rsidRPr="007A4F82">
        <w:rPr>
          <w:spacing w:val="-1"/>
        </w:rPr>
        <w:t xml:space="preserve"> interviews</w:t>
      </w:r>
      <w:r w:rsidRPr="007A4F82">
        <w:t>,</w:t>
      </w:r>
      <w:r w:rsidRPr="007A4F82">
        <w:rPr>
          <w:spacing w:val="-1"/>
        </w:rPr>
        <w:t xml:space="preserve"> yo</w:t>
      </w:r>
      <w:r w:rsidRPr="007A4F82">
        <w:t>u</w:t>
      </w:r>
      <w:r w:rsidRPr="007A4F82">
        <w:rPr>
          <w:spacing w:val="-1"/>
        </w:rPr>
        <w:t xml:space="preserve"> will </w:t>
      </w:r>
      <w:r w:rsidRPr="007A4F82">
        <w:t>not have the option to withdraw these.</w:t>
      </w:r>
    </w:p>
    <w:p w:rsidR="000F6BC0" w:rsidRPr="007A4F82" w:rsidRDefault="000F6BC0" w:rsidP="002B2993">
      <w:pPr>
        <w:kinsoku w:val="0"/>
        <w:overflowPunct w:val="0"/>
        <w:spacing w:before="10" w:line="260" w:lineRule="exact"/>
        <w:rPr>
          <w:rFonts w:ascii="Arial" w:hAnsi="Arial" w:cs="Arial"/>
        </w:rPr>
      </w:pPr>
    </w:p>
    <w:p w:rsidR="000F6BC0" w:rsidRDefault="000F6BC0" w:rsidP="002B2993">
      <w:pPr>
        <w:pStyle w:val="Heading1"/>
        <w:kinsoku w:val="0"/>
        <w:overflowPunct w:val="0"/>
        <w:ind w:right="769"/>
      </w:pPr>
    </w:p>
    <w:p w:rsidR="000F6BC0" w:rsidRPr="007A4F82" w:rsidRDefault="000F6BC0" w:rsidP="002B2993">
      <w:pPr>
        <w:pStyle w:val="Heading1"/>
        <w:kinsoku w:val="0"/>
        <w:overflowPunct w:val="0"/>
        <w:ind w:right="769"/>
        <w:rPr>
          <w:b w:val="0"/>
          <w:bCs w:val="0"/>
        </w:rPr>
      </w:pPr>
      <w:r w:rsidRPr="007A4F82">
        <w:t>Possible removal from the study</w:t>
      </w:r>
    </w:p>
    <w:p w:rsidR="000F6BC0" w:rsidRPr="007A4F82" w:rsidRDefault="000F6BC0" w:rsidP="002B2993">
      <w:pPr>
        <w:pStyle w:val="BodyText"/>
        <w:kinsoku w:val="0"/>
        <w:overflowPunct w:val="0"/>
        <w:spacing w:before="1" w:line="268" w:lineRule="exact"/>
        <w:ind w:right="725"/>
      </w:pPr>
      <w:r w:rsidRPr="007A4F82">
        <w:rPr>
          <w:spacing w:val="-1"/>
        </w:rPr>
        <w:t>You</w:t>
      </w:r>
      <w:r w:rsidRPr="007A4F82">
        <w:t>r</w:t>
      </w:r>
      <w:r w:rsidRPr="007A4F82">
        <w:rPr>
          <w:spacing w:val="-1"/>
        </w:rPr>
        <w:t xml:space="preserve"> participatio</w:t>
      </w:r>
      <w:r w:rsidRPr="007A4F82">
        <w:t>n</w:t>
      </w:r>
      <w:r w:rsidRPr="007A4F82">
        <w:rPr>
          <w:spacing w:val="-1"/>
        </w:rPr>
        <w:t xml:space="preserve"> i</w:t>
      </w:r>
      <w:r w:rsidRPr="007A4F82">
        <w:t>n</w:t>
      </w:r>
      <w:r w:rsidRPr="007A4F82">
        <w:rPr>
          <w:spacing w:val="-1"/>
        </w:rPr>
        <w:t xml:space="preserve"> thi</w:t>
      </w:r>
      <w:r w:rsidRPr="007A4F82">
        <w:t>s</w:t>
      </w:r>
      <w:r w:rsidRPr="007A4F82">
        <w:rPr>
          <w:spacing w:val="-1"/>
        </w:rPr>
        <w:t xml:space="preserve"> s</w:t>
      </w:r>
      <w:r w:rsidRPr="007A4F82">
        <w:t>tudy can be ended by the study team</w:t>
      </w:r>
      <w:r w:rsidRPr="007A4F82">
        <w:rPr>
          <w:spacing w:val="1"/>
        </w:rPr>
        <w:t xml:space="preserve"> </w:t>
      </w:r>
      <w:r w:rsidRPr="007A4F82">
        <w:t>for any of the following reasons (even if you want to remain in the study):</w:t>
      </w:r>
    </w:p>
    <w:p w:rsidR="000F6BC0" w:rsidRPr="007A4F82" w:rsidRDefault="000F6BC0" w:rsidP="002B2993">
      <w:pPr>
        <w:pStyle w:val="BodyText"/>
        <w:numPr>
          <w:ilvl w:val="1"/>
          <w:numId w:val="1"/>
        </w:numPr>
        <w:tabs>
          <w:tab w:val="left" w:pos="1165"/>
        </w:tabs>
        <w:kinsoku w:val="0"/>
        <w:overflowPunct w:val="0"/>
        <w:spacing w:line="265" w:lineRule="exact"/>
        <w:ind w:left="1165"/>
      </w:pPr>
      <w:r w:rsidRPr="007A4F82">
        <w:t>If you are unable to keep your scheduled appointment(s) to participate;.</w:t>
      </w:r>
    </w:p>
    <w:p w:rsidR="000F6BC0" w:rsidRPr="007A4F82" w:rsidRDefault="000F6BC0" w:rsidP="002B2993">
      <w:pPr>
        <w:pStyle w:val="BodyText"/>
        <w:numPr>
          <w:ilvl w:val="1"/>
          <w:numId w:val="1"/>
        </w:numPr>
        <w:tabs>
          <w:tab w:val="left" w:pos="1165"/>
        </w:tabs>
        <w:kinsoku w:val="0"/>
        <w:overflowPunct w:val="0"/>
        <w:spacing w:line="268" w:lineRule="exact"/>
        <w:ind w:left="1165"/>
      </w:pPr>
      <w:r w:rsidRPr="007A4F82">
        <w:t xml:space="preserve">If the investigator decides </w:t>
      </w:r>
      <w:r w:rsidRPr="007A4F82">
        <w:rPr>
          <w:spacing w:val="-1"/>
        </w:rPr>
        <w:t>tha</w:t>
      </w:r>
      <w:r w:rsidRPr="007A4F82">
        <w:t>t</w:t>
      </w:r>
      <w:r w:rsidRPr="007A4F82">
        <w:rPr>
          <w:spacing w:val="-1"/>
        </w:rPr>
        <w:t xml:space="preserve"> yo</w:t>
      </w:r>
      <w:r w:rsidRPr="007A4F82">
        <w:t>u</w:t>
      </w:r>
      <w:r w:rsidRPr="007A4F82">
        <w:rPr>
          <w:spacing w:val="-1"/>
        </w:rPr>
        <w:t xml:space="preserve"> shoul</w:t>
      </w:r>
      <w:r w:rsidRPr="007A4F82">
        <w:t>d</w:t>
      </w:r>
      <w:r w:rsidRPr="007A4F82">
        <w:rPr>
          <w:spacing w:val="-1"/>
        </w:rPr>
        <w:t xml:space="preserve"> n</w:t>
      </w:r>
      <w:r w:rsidRPr="007A4F82">
        <w:t>o</w:t>
      </w:r>
      <w:r w:rsidRPr="007A4F82">
        <w:rPr>
          <w:spacing w:val="-1"/>
        </w:rPr>
        <w:t xml:space="preserve"> longe</w:t>
      </w:r>
      <w:r w:rsidRPr="007A4F82">
        <w:t>r</w:t>
      </w:r>
      <w:r w:rsidRPr="007A4F82">
        <w:rPr>
          <w:spacing w:val="-1"/>
        </w:rPr>
        <w:t xml:space="preserve"> b</w:t>
      </w:r>
      <w:r w:rsidRPr="007A4F82">
        <w:t>e</w:t>
      </w:r>
      <w:r w:rsidRPr="007A4F82">
        <w:rPr>
          <w:spacing w:val="-1"/>
        </w:rPr>
        <w:t xml:space="preserve"> </w:t>
      </w:r>
      <w:r w:rsidRPr="007A4F82">
        <w:t>in the study;</w:t>
      </w:r>
    </w:p>
    <w:p w:rsidR="000F6BC0" w:rsidRPr="007A4F82" w:rsidRDefault="000F6BC0" w:rsidP="002B2993">
      <w:pPr>
        <w:pStyle w:val="BodyText"/>
        <w:numPr>
          <w:ilvl w:val="1"/>
          <w:numId w:val="1"/>
        </w:numPr>
        <w:tabs>
          <w:tab w:val="left" w:pos="1165"/>
        </w:tabs>
        <w:kinsoku w:val="0"/>
        <w:overflowPunct w:val="0"/>
        <w:spacing w:line="268" w:lineRule="exact"/>
        <w:ind w:left="1165"/>
      </w:pPr>
      <w:r w:rsidRPr="007A4F82">
        <w:t>If you appear to be intoxicated at your s</w:t>
      </w:r>
      <w:r w:rsidRPr="007A4F82">
        <w:rPr>
          <w:spacing w:val="-1"/>
        </w:rPr>
        <w:t>chedule</w:t>
      </w:r>
      <w:r w:rsidRPr="007A4F82">
        <w:t>d</w:t>
      </w:r>
      <w:r w:rsidRPr="007A4F82">
        <w:rPr>
          <w:spacing w:val="-1"/>
        </w:rPr>
        <w:t xml:space="preserve"> appointment</w:t>
      </w:r>
      <w:r w:rsidRPr="007A4F82">
        <w:t>s</w:t>
      </w:r>
      <w:r w:rsidRPr="007A4F82">
        <w:rPr>
          <w:spacing w:val="-1"/>
        </w:rPr>
        <w:t xml:space="preserve"> or in PSS online sessions</w:t>
      </w:r>
      <w:r w:rsidRPr="007A4F82">
        <w:t>;</w:t>
      </w:r>
    </w:p>
    <w:p w:rsidR="000F6BC0" w:rsidRPr="007A4F82" w:rsidRDefault="000F6BC0" w:rsidP="002B2993">
      <w:pPr>
        <w:pStyle w:val="BodyText"/>
        <w:numPr>
          <w:ilvl w:val="1"/>
          <w:numId w:val="1"/>
        </w:numPr>
        <w:tabs>
          <w:tab w:val="left" w:pos="1165"/>
        </w:tabs>
        <w:kinsoku w:val="0"/>
        <w:overflowPunct w:val="0"/>
        <w:spacing w:line="268" w:lineRule="exact"/>
        <w:ind w:left="1165"/>
      </w:pPr>
      <w:r w:rsidRPr="007A4F82">
        <w:t>If you represent a clear threat to study staff or others;</w:t>
      </w:r>
    </w:p>
    <w:p w:rsidR="000F6BC0" w:rsidRPr="007A4F82" w:rsidRDefault="000F6BC0" w:rsidP="002B2993">
      <w:pPr>
        <w:pStyle w:val="BodyText"/>
        <w:numPr>
          <w:ilvl w:val="1"/>
          <w:numId w:val="1"/>
        </w:numPr>
        <w:tabs>
          <w:tab w:val="left" w:pos="1165"/>
        </w:tabs>
        <w:kinsoku w:val="0"/>
        <w:overflowPunct w:val="0"/>
        <w:spacing w:line="268" w:lineRule="exact"/>
        <w:ind w:left="1165"/>
      </w:pPr>
      <w:r w:rsidRPr="007A4F82">
        <w:t xml:space="preserve">If the study is cancelled by </w:t>
      </w:r>
      <w:r w:rsidRPr="007A4F82">
        <w:rPr>
          <w:spacing w:val="-1"/>
        </w:rPr>
        <w:t>th</w:t>
      </w:r>
      <w:r w:rsidRPr="007A4F82">
        <w:t>e</w:t>
      </w:r>
      <w:r w:rsidRPr="007A4F82">
        <w:rPr>
          <w:spacing w:val="-1"/>
        </w:rPr>
        <w:t xml:space="preserve"> sponso</w:t>
      </w:r>
      <w:r w:rsidRPr="007A4F82">
        <w:t>r</w:t>
      </w:r>
      <w:r w:rsidRPr="007A4F82">
        <w:rPr>
          <w:spacing w:val="-1"/>
        </w:rPr>
        <w:t xml:space="preserve"> o</w:t>
      </w:r>
      <w:r w:rsidRPr="007A4F82">
        <w:t>r</w:t>
      </w:r>
      <w:r w:rsidRPr="007A4F82">
        <w:rPr>
          <w:spacing w:val="-1"/>
        </w:rPr>
        <w:t xml:space="preserve"> th</w:t>
      </w:r>
      <w:r w:rsidRPr="007A4F82">
        <w:t>e</w:t>
      </w:r>
      <w:r w:rsidRPr="007A4F82">
        <w:rPr>
          <w:spacing w:val="-1"/>
        </w:rPr>
        <w:t xml:space="preserve"> Ne</w:t>
      </w:r>
      <w:r w:rsidRPr="007A4F82">
        <w:t>w</w:t>
      </w:r>
      <w:r w:rsidRPr="007A4F82">
        <w:rPr>
          <w:spacing w:val="-1"/>
        </w:rPr>
        <w:t xml:space="preserve"> Engla</w:t>
      </w:r>
      <w:r w:rsidRPr="007A4F82">
        <w:t>nd</w:t>
      </w:r>
      <w:r w:rsidRPr="007A4F82">
        <w:rPr>
          <w:spacing w:val="-1"/>
        </w:rPr>
        <w:t xml:space="preserve"> Institutiona</w:t>
      </w:r>
      <w:r w:rsidRPr="007A4F82">
        <w:t>l</w:t>
      </w:r>
      <w:r w:rsidRPr="007A4F82">
        <w:rPr>
          <w:spacing w:val="-1"/>
        </w:rPr>
        <w:t xml:space="preserve"> Review Board.</w:t>
      </w:r>
    </w:p>
    <w:p w:rsidR="000F6BC0" w:rsidRPr="007A4F82" w:rsidRDefault="000F6BC0" w:rsidP="002B2993">
      <w:pPr>
        <w:pStyle w:val="BodyText"/>
        <w:numPr>
          <w:ilvl w:val="1"/>
          <w:numId w:val="1"/>
        </w:numPr>
        <w:tabs>
          <w:tab w:val="left" w:pos="1165"/>
        </w:tabs>
        <w:kinsoku w:val="0"/>
        <w:overflowPunct w:val="0"/>
        <w:spacing w:line="268" w:lineRule="exact"/>
        <w:ind w:left="1165"/>
      </w:pPr>
      <w:r w:rsidRPr="007A4F82">
        <w:t>If new information shows that the study is no longer in your best interest;</w:t>
      </w:r>
    </w:p>
    <w:p w:rsidR="000F6BC0" w:rsidRPr="007A4F82" w:rsidRDefault="000F6BC0" w:rsidP="002B2993">
      <w:pPr>
        <w:pStyle w:val="BodyText"/>
        <w:numPr>
          <w:ilvl w:val="1"/>
          <w:numId w:val="1"/>
        </w:numPr>
        <w:tabs>
          <w:tab w:val="left" w:pos="1165"/>
        </w:tabs>
        <w:kinsoku w:val="0"/>
        <w:overflowPunct w:val="0"/>
        <w:spacing w:line="268" w:lineRule="exact"/>
        <w:ind w:left="1165"/>
      </w:pPr>
      <w:r w:rsidRPr="007A4F82">
        <w:t>If you do not complete the</w:t>
      </w:r>
      <w:r w:rsidRPr="007A4F82">
        <w:rPr>
          <w:spacing w:val="1"/>
        </w:rPr>
        <w:t xml:space="preserve"> </w:t>
      </w:r>
      <w:r w:rsidRPr="007A4F82">
        <w:t>required study assessments;</w:t>
      </w:r>
    </w:p>
    <w:p w:rsidR="000F6BC0" w:rsidRPr="007A4F82" w:rsidRDefault="000F6BC0" w:rsidP="002B2993">
      <w:pPr>
        <w:pStyle w:val="BodyText"/>
        <w:numPr>
          <w:ilvl w:val="1"/>
          <w:numId w:val="1"/>
        </w:numPr>
        <w:tabs>
          <w:tab w:val="left" w:pos="1165"/>
        </w:tabs>
        <w:kinsoku w:val="0"/>
        <w:overflowPunct w:val="0"/>
        <w:spacing w:line="268" w:lineRule="exact"/>
        <w:ind w:left="1165"/>
      </w:pPr>
      <w:r w:rsidRPr="007A4F82">
        <w:t>If we are unable to reach you.</w:t>
      </w:r>
    </w:p>
    <w:p w:rsidR="000F6BC0" w:rsidRPr="007A4F82" w:rsidRDefault="000F6BC0" w:rsidP="002B2993">
      <w:pPr>
        <w:kinsoku w:val="0"/>
        <w:overflowPunct w:val="0"/>
        <w:spacing w:before="3" w:line="200" w:lineRule="exact"/>
        <w:rPr>
          <w:rFonts w:ascii="Arial" w:hAnsi="Arial" w:cs="Arial"/>
        </w:rPr>
      </w:pPr>
    </w:p>
    <w:p w:rsidR="000F6BC0" w:rsidRDefault="000F6BC0" w:rsidP="002B2993">
      <w:pPr>
        <w:pStyle w:val="Heading1"/>
        <w:kinsoku w:val="0"/>
        <w:overflowPunct w:val="0"/>
        <w:spacing w:before="69"/>
        <w:ind w:right="769"/>
      </w:pPr>
    </w:p>
    <w:p w:rsidR="000F6BC0" w:rsidRDefault="000F6BC0" w:rsidP="002B2993">
      <w:pPr>
        <w:pStyle w:val="Heading1"/>
        <w:kinsoku w:val="0"/>
        <w:overflowPunct w:val="0"/>
        <w:spacing w:before="69"/>
        <w:ind w:right="769"/>
      </w:pPr>
    </w:p>
    <w:p w:rsidR="000F6BC0" w:rsidRDefault="000F6BC0" w:rsidP="002B2993">
      <w:pPr>
        <w:pStyle w:val="Heading1"/>
        <w:kinsoku w:val="0"/>
        <w:overflowPunct w:val="0"/>
        <w:spacing w:before="69"/>
        <w:ind w:right="769"/>
      </w:pPr>
    </w:p>
    <w:p w:rsidR="000F6BC0" w:rsidRDefault="000F6BC0" w:rsidP="002B2993">
      <w:pPr>
        <w:pStyle w:val="Heading1"/>
        <w:kinsoku w:val="0"/>
        <w:overflowPunct w:val="0"/>
        <w:spacing w:before="69"/>
        <w:ind w:right="769"/>
      </w:pPr>
    </w:p>
    <w:p w:rsidR="000F6BC0" w:rsidRDefault="000F6BC0" w:rsidP="002B2993">
      <w:pPr>
        <w:pStyle w:val="Heading1"/>
        <w:kinsoku w:val="0"/>
        <w:overflowPunct w:val="0"/>
        <w:spacing w:before="69"/>
        <w:ind w:right="769"/>
      </w:pPr>
    </w:p>
    <w:p w:rsidR="000F6BC0" w:rsidRDefault="000F6BC0" w:rsidP="002B2993">
      <w:pPr>
        <w:pStyle w:val="Heading1"/>
        <w:kinsoku w:val="0"/>
        <w:overflowPunct w:val="0"/>
        <w:spacing w:before="69"/>
        <w:ind w:right="769"/>
      </w:pPr>
    </w:p>
    <w:p w:rsidR="000F6BC0" w:rsidRPr="007A4F82" w:rsidRDefault="000F6BC0" w:rsidP="002B2993">
      <w:pPr>
        <w:pStyle w:val="Heading1"/>
        <w:kinsoku w:val="0"/>
        <w:overflowPunct w:val="0"/>
        <w:spacing w:before="69"/>
        <w:ind w:right="769"/>
        <w:rPr>
          <w:b w:val="0"/>
          <w:bCs w:val="0"/>
        </w:rPr>
      </w:pPr>
      <w:r w:rsidRPr="007A4F82">
        <w:t>Conflict of interest</w:t>
      </w:r>
    </w:p>
    <w:p w:rsidR="000F6BC0" w:rsidRPr="007A4F82" w:rsidRDefault="000F6BC0" w:rsidP="002B2993">
      <w:pPr>
        <w:pStyle w:val="BodyText"/>
        <w:kinsoku w:val="0"/>
        <w:overflowPunct w:val="0"/>
        <w:spacing w:before="1" w:line="268" w:lineRule="exact"/>
        <w:ind w:right="1334"/>
      </w:pPr>
      <w:r w:rsidRPr="007A4F82">
        <w:t>Dr. Najavits, the study invest</w:t>
      </w:r>
      <w:r w:rsidRPr="007A4F82">
        <w:rPr>
          <w:spacing w:val="-1"/>
        </w:rPr>
        <w:t>i</w:t>
      </w:r>
      <w:r w:rsidRPr="007A4F82">
        <w:t>gator for this research, is deve</w:t>
      </w:r>
      <w:r w:rsidRPr="007A4F82">
        <w:rPr>
          <w:spacing w:val="-1"/>
        </w:rPr>
        <w:t>lopin</w:t>
      </w:r>
      <w:r w:rsidRPr="007A4F82">
        <w:t>g</w:t>
      </w:r>
      <w:r w:rsidRPr="007A4F82">
        <w:rPr>
          <w:spacing w:val="-1"/>
        </w:rPr>
        <w:t xml:space="preserve"> th</w:t>
      </w:r>
      <w:r w:rsidRPr="007A4F82">
        <w:t>e</w:t>
      </w:r>
      <w:r w:rsidRPr="007A4F82">
        <w:rPr>
          <w:spacing w:val="-1"/>
        </w:rPr>
        <w:t xml:space="preserve"> ap</w:t>
      </w:r>
      <w:r w:rsidRPr="007A4F82">
        <w:t>p</w:t>
      </w:r>
      <w:r w:rsidRPr="007A4F82">
        <w:rPr>
          <w:spacing w:val="-1"/>
        </w:rPr>
        <w:t xml:space="preserve"> fo</w:t>
      </w:r>
      <w:r w:rsidRPr="007A4F82">
        <w:t>r</w:t>
      </w:r>
      <w:r w:rsidRPr="007A4F82">
        <w:rPr>
          <w:spacing w:val="-1"/>
        </w:rPr>
        <w:t xml:space="preserve"> this </w:t>
      </w:r>
      <w:r w:rsidRPr="007A4F82">
        <w:t xml:space="preserve">project which, if successful, may be sold in the future to individuals and/or treatment </w:t>
      </w:r>
      <w:r w:rsidRPr="007A4F82">
        <w:rPr>
          <w:spacing w:val="-1"/>
        </w:rPr>
        <w:t>programs</w:t>
      </w:r>
      <w:r w:rsidRPr="007A4F82">
        <w:t>.</w:t>
      </w:r>
      <w:r w:rsidRPr="007A4F82">
        <w:rPr>
          <w:spacing w:val="-1"/>
        </w:rPr>
        <w:t xml:space="preserve"> She is also the developer of the Seeking Safety model, for which she received royalties for the Seeking Safety book. Sh</w:t>
      </w:r>
      <w:r w:rsidRPr="007A4F82">
        <w:t>e</w:t>
      </w:r>
      <w:r w:rsidRPr="007A4F82">
        <w:rPr>
          <w:spacing w:val="-1"/>
        </w:rPr>
        <w:t xml:space="preserve"> coul</w:t>
      </w:r>
      <w:r w:rsidRPr="007A4F82">
        <w:t>d</w:t>
      </w:r>
      <w:r w:rsidRPr="007A4F82">
        <w:rPr>
          <w:spacing w:val="-1"/>
        </w:rPr>
        <w:t xml:space="preserve"> thu</w:t>
      </w:r>
      <w:r w:rsidRPr="007A4F82">
        <w:t>s</w:t>
      </w:r>
      <w:r w:rsidRPr="007A4F82">
        <w:rPr>
          <w:spacing w:val="-1"/>
        </w:rPr>
        <w:t xml:space="preserve"> po</w:t>
      </w:r>
      <w:r w:rsidRPr="007A4F82">
        <w:rPr>
          <w:spacing w:val="1"/>
        </w:rPr>
        <w:t>t</w:t>
      </w:r>
      <w:r w:rsidRPr="007A4F82">
        <w:rPr>
          <w:spacing w:val="-1"/>
        </w:rPr>
        <w:t>entiall</w:t>
      </w:r>
      <w:r w:rsidRPr="007A4F82">
        <w:t>y</w:t>
      </w:r>
      <w:r w:rsidRPr="007A4F82">
        <w:rPr>
          <w:spacing w:val="-1"/>
        </w:rPr>
        <w:t xml:space="preserve"> benefi</w:t>
      </w:r>
      <w:r w:rsidRPr="007A4F82">
        <w:t>t</w:t>
      </w:r>
      <w:r w:rsidRPr="007A4F82">
        <w:rPr>
          <w:spacing w:val="-1"/>
        </w:rPr>
        <w:t xml:space="preserve"> financiall</w:t>
      </w:r>
      <w:r w:rsidRPr="007A4F82">
        <w:t>y</w:t>
      </w:r>
      <w:r w:rsidRPr="007A4F82">
        <w:rPr>
          <w:spacing w:val="-1"/>
        </w:rPr>
        <w:t xml:space="preserve"> fro</w:t>
      </w:r>
      <w:r w:rsidRPr="007A4F82">
        <w:t>m</w:t>
      </w:r>
      <w:r w:rsidRPr="007A4F82">
        <w:rPr>
          <w:spacing w:val="-1"/>
        </w:rPr>
        <w:t xml:space="preserve"> </w:t>
      </w:r>
      <w:r w:rsidRPr="007A4F82">
        <w:t>this project if it is successful. She is director and owner of Treatm</w:t>
      </w:r>
      <w:r w:rsidRPr="007A4F82">
        <w:rPr>
          <w:spacing w:val="-1"/>
        </w:rPr>
        <w:t>en</w:t>
      </w:r>
      <w:r w:rsidRPr="007A4F82">
        <w:t>t</w:t>
      </w:r>
      <w:r w:rsidRPr="007A4F82">
        <w:rPr>
          <w:spacing w:val="-1"/>
        </w:rPr>
        <w:t xml:space="preserve"> Innovations</w:t>
      </w:r>
      <w:r w:rsidRPr="007A4F82">
        <w:t>,</w:t>
      </w:r>
      <w:r w:rsidRPr="007A4F82">
        <w:rPr>
          <w:spacing w:val="-1"/>
        </w:rPr>
        <w:t xml:space="preserve"> </w:t>
      </w:r>
      <w:r w:rsidRPr="007A4F82">
        <w:t>a</w:t>
      </w:r>
      <w:r w:rsidRPr="007A4F82">
        <w:rPr>
          <w:spacing w:val="-1"/>
        </w:rPr>
        <w:t xml:space="preserve"> limite</w:t>
      </w:r>
      <w:r w:rsidRPr="007A4F82">
        <w:t>d</w:t>
      </w:r>
      <w:r w:rsidRPr="007A4F82">
        <w:rPr>
          <w:spacing w:val="-1"/>
        </w:rPr>
        <w:t xml:space="preserve"> liab</w:t>
      </w:r>
      <w:r w:rsidRPr="007A4F82">
        <w:t>ility company that received the grant from the National Institutes of Health, this study’s spo</w:t>
      </w:r>
      <w:r w:rsidRPr="007A4F82">
        <w:rPr>
          <w:spacing w:val="1"/>
        </w:rPr>
        <w:t>n</w:t>
      </w:r>
      <w:r w:rsidRPr="007A4F82">
        <w:t>sor.</w:t>
      </w:r>
    </w:p>
    <w:p w:rsidR="000F6BC0" w:rsidRPr="007A4F82" w:rsidRDefault="000F6BC0" w:rsidP="002B2993">
      <w:pPr>
        <w:kinsoku w:val="0"/>
        <w:overflowPunct w:val="0"/>
        <w:spacing w:before="10" w:line="260" w:lineRule="exact"/>
        <w:rPr>
          <w:rFonts w:ascii="Arial" w:hAnsi="Arial" w:cs="Arial"/>
        </w:rPr>
      </w:pPr>
    </w:p>
    <w:p w:rsidR="000F6BC0" w:rsidRPr="007A4F82" w:rsidRDefault="000F6BC0" w:rsidP="002B2993">
      <w:pPr>
        <w:pStyle w:val="Heading1"/>
        <w:kinsoku w:val="0"/>
        <w:overflowPunct w:val="0"/>
        <w:ind w:right="769"/>
        <w:rPr>
          <w:b w:val="0"/>
          <w:bCs w:val="0"/>
        </w:rPr>
      </w:pPr>
      <w:r w:rsidRPr="007A4F82">
        <w:t>Whom to contact in case of emergency</w:t>
      </w:r>
    </w:p>
    <w:p w:rsidR="000F6BC0" w:rsidRPr="007A4F82" w:rsidRDefault="000F6BC0" w:rsidP="002B2993">
      <w:pPr>
        <w:pStyle w:val="BodyText"/>
        <w:kinsoku w:val="0"/>
        <w:overflowPunct w:val="0"/>
        <w:spacing w:before="1" w:line="268" w:lineRule="exact"/>
        <w:ind w:right="105"/>
      </w:pPr>
      <w:r w:rsidRPr="007A4F82">
        <w:t>If you e</w:t>
      </w:r>
      <w:r w:rsidRPr="007A4F82">
        <w:rPr>
          <w:spacing w:val="-2"/>
        </w:rPr>
        <w:t>x</w:t>
      </w:r>
      <w:r w:rsidRPr="007A4F82">
        <w:t>perience an adverse react</w:t>
      </w:r>
      <w:r w:rsidRPr="007A4F82">
        <w:rPr>
          <w:spacing w:val="-1"/>
        </w:rPr>
        <w:t>i</w:t>
      </w:r>
      <w:r w:rsidRPr="007A4F82">
        <w:t>on or a research-related in</w:t>
      </w:r>
      <w:r w:rsidRPr="007A4F82">
        <w:rPr>
          <w:spacing w:val="1"/>
        </w:rPr>
        <w:t>j</w:t>
      </w:r>
      <w:r w:rsidRPr="007A4F82">
        <w:t xml:space="preserve">ury during the course of the study, </w:t>
      </w:r>
      <w:r w:rsidRPr="007A4F82">
        <w:rPr>
          <w:spacing w:val="-1"/>
        </w:rPr>
        <w:t>yo</w:t>
      </w:r>
      <w:r w:rsidRPr="007A4F82">
        <w:t>u</w:t>
      </w:r>
      <w:r w:rsidRPr="007A4F82">
        <w:rPr>
          <w:spacing w:val="-1"/>
        </w:rPr>
        <w:t xml:space="preserve"> shoul</w:t>
      </w:r>
      <w:r w:rsidRPr="007A4F82">
        <w:t>d</w:t>
      </w:r>
      <w:r w:rsidRPr="007A4F82">
        <w:rPr>
          <w:spacing w:val="-1"/>
        </w:rPr>
        <w:t xml:space="preserve"> immediatel</w:t>
      </w:r>
      <w:r w:rsidRPr="007A4F82">
        <w:t>y</w:t>
      </w:r>
      <w:r w:rsidRPr="007A4F82">
        <w:rPr>
          <w:spacing w:val="-1"/>
        </w:rPr>
        <w:t xml:space="preserve"> contac</w:t>
      </w:r>
      <w:r w:rsidRPr="007A4F82">
        <w:t>t</w:t>
      </w:r>
      <w:r w:rsidRPr="007A4F82">
        <w:rPr>
          <w:spacing w:val="-1"/>
        </w:rPr>
        <w:t xml:space="preserve"> </w:t>
      </w:r>
      <w:r w:rsidRPr="007A4F82">
        <w:t>t</w:t>
      </w:r>
      <w:r w:rsidRPr="007A4F82">
        <w:rPr>
          <w:spacing w:val="-1"/>
        </w:rPr>
        <w:t>h</w:t>
      </w:r>
      <w:r w:rsidRPr="007A4F82">
        <w:t>e</w:t>
      </w:r>
      <w:r w:rsidRPr="007A4F82">
        <w:rPr>
          <w:spacing w:val="-1"/>
        </w:rPr>
        <w:t xml:space="preserve"> stud</w:t>
      </w:r>
      <w:r w:rsidRPr="007A4F82">
        <w:t>y</w:t>
      </w:r>
      <w:r w:rsidRPr="007A4F82">
        <w:rPr>
          <w:spacing w:val="-1"/>
        </w:rPr>
        <w:t xml:space="preserve"> Principa</w:t>
      </w:r>
      <w:r w:rsidRPr="007A4F82">
        <w:t>l</w:t>
      </w:r>
      <w:r w:rsidRPr="007A4F82">
        <w:rPr>
          <w:spacing w:val="-1"/>
        </w:rPr>
        <w:t xml:space="preserve"> Investigato</w:t>
      </w:r>
      <w:r w:rsidRPr="007A4F82">
        <w:rPr>
          <w:spacing w:val="1"/>
        </w:rPr>
        <w:t>r</w:t>
      </w:r>
      <w:r w:rsidRPr="007A4F82">
        <w:t>, Dr. Lisa Najavits at 617-299-1620 (office and cell number) at any t</w:t>
      </w:r>
      <w:r w:rsidRPr="007A4F82">
        <w:rPr>
          <w:spacing w:val="-1"/>
        </w:rPr>
        <w:t>i</w:t>
      </w:r>
      <w:r w:rsidRPr="007A4F82">
        <w:t>me, including after hours. Y</w:t>
      </w:r>
      <w:r w:rsidRPr="007A4F82">
        <w:rPr>
          <w:spacing w:val="-1"/>
        </w:rPr>
        <w:t>o</w:t>
      </w:r>
      <w:r w:rsidRPr="007A4F82">
        <w:t xml:space="preserve">u can also call the study team at 617- 299-1670 or 617-299-1640. </w:t>
      </w:r>
      <w:r w:rsidRPr="007A4F82">
        <w:rPr>
          <w:spacing w:val="-1"/>
        </w:rPr>
        <w:t>Yo</w:t>
      </w:r>
      <w:r w:rsidRPr="007A4F82">
        <w:t>u</w:t>
      </w:r>
      <w:r w:rsidRPr="007A4F82">
        <w:rPr>
          <w:spacing w:val="-1"/>
        </w:rPr>
        <w:t xml:space="preserve"> ca</w:t>
      </w:r>
      <w:r w:rsidRPr="007A4F82">
        <w:t>n</w:t>
      </w:r>
      <w:r w:rsidRPr="007A4F82">
        <w:rPr>
          <w:spacing w:val="-1"/>
        </w:rPr>
        <w:t xml:space="preserve"> als</w:t>
      </w:r>
      <w:r w:rsidRPr="007A4F82">
        <w:t>o</w:t>
      </w:r>
      <w:r w:rsidRPr="007A4F82">
        <w:rPr>
          <w:spacing w:val="-1"/>
        </w:rPr>
        <w:t xml:space="preserve"> see</w:t>
      </w:r>
      <w:r w:rsidRPr="007A4F82">
        <w:t>k</w:t>
      </w:r>
      <w:r w:rsidRPr="007A4F82">
        <w:rPr>
          <w:spacing w:val="-1"/>
        </w:rPr>
        <w:t xml:space="preserve"> immediat</w:t>
      </w:r>
      <w:r w:rsidRPr="007A4F82">
        <w:t>e</w:t>
      </w:r>
      <w:r w:rsidRPr="007A4F82">
        <w:rPr>
          <w:spacing w:val="-1"/>
        </w:rPr>
        <w:t xml:space="preserve"> car</w:t>
      </w:r>
      <w:r w:rsidRPr="007A4F82">
        <w:t>e</w:t>
      </w:r>
      <w:r w:rsidRPr="007A4F82">
        <w:rPr>
          <w:spacing w:val="-1"/>
        </w:rPr>
        <w:t xml:space="preserve"> </w:t>
      </w:r>
      <w:r w:rsidRPr="007A4F82">
        <w:t>from a resource that is availa</w:t>
      </w:r>
      <w:r w:rsidRPr="007A4F82">
        <w:rPr>
          <w:spacing w:val="-1"/>
        </w:rPr>
        <w:t>bl</w:t>
      </w:r>
      <w:r w:rsidRPr="007A4F82">
        <w:t>e</w:t>
      </w:r>
      <w:r w:rsidRPr="007A4F82">
        <w:rPr>
          <w:spacing w:val="-1"/>
        </w:rPr>
        <w:t xml:space="preserve"> 24/</w:t>
      </w:r>
      <w:r w:rsidRPr="007A4F82">
        <w:t>7</w:t>
      </w:r>
      <w:r w:rsidRPr="007A4F82">
        <w:rPr>
          <w:spacing w:val="-1"/>
        </w:rPr>
        <w:t xml:space="preserve"> suc</w:t>
      </w:r>
      <w:r w:rsidRPr="007A4F82">
        <w:t>h</w:t>
      </w:r>
      <w:r w:rsidRPr="007A4F82">
        <w:rPr>
          <w:spacing w:val="-1"/>
        </w:rPr>
        <w:t xml:space="preserve"> a</w:t>
      </w:r>
      <w:r w:rsidRPr="007A4F82">
        <w:t>s</w:t>
      </w:r>
      <w:r w:rsidRPr="007A4F82">
        <w:rPr>
          <w:spacing w:val="-1"/>
        </w:rPr>
        <w:t xml:space="preserve"> a</w:t>
      </w:r>
      <w:r w:rsidRPr="007A4F82">
        <w:t>n</w:t>
      </w:r>
      <w:r w:rsidRPr="007A4F82">
        <w:rPr>
          <w:spacing w:val="-1"/>
        </w:rPr>
        <w:t xml:space="preserve"> emergency </w:t>
      </w:r>
      <w:r w:rsidRPr="007A4F82">
        <w:t xml:space="preserve">room, doctor on call, or other </w:t>
      </w:r>
      <w:r w:rsidRPr="007A4F82">
        <w:rPr>
          <w:spacing w:val="-1"/>
        </w:rPr>
        <w:t>s</w:t>
      </w:r>
      <w:r w:rsidRPr="007A4F82">
        <w:t>ervice.  You can also seek care from clinical staff at the SSTAR, your doctor or any other health pr</w:t>
      </w:r>
      <w:r w:rsidRPr="007A4F82">
        <w:rPr>
          <w:spacing w:val="-1"/>
        </w:rPr>
        <w:t>ofessional</w:t>
      </w:r>
      <w:r w:rsidRPr="007A4F82">
        <w:t>s</w:t>
      </w:r>
      <w:r w:rsidRPr="007A4F82">
        <w:rPr>
          <w:spacing w:val="-1"/>
        </w:rPr>
        <w:t xml:space="preserve"> yo</w:t>
      </w:r>
      <w:r w:rsidRPr="007A4F82">
        <w:t>u</w:t>
      </w:r>
      <w:r w:rsidRPr="007A4F82">
        <w:rPr>
          <w:spacing w:val="-1"/>
        </w:rPr>
        <w:t xml:space="preserve"> choos</w:t>
      </w:r>
      <w:r w:rsidRPr="007A4F82">
        <w:t>e</w:t>
      </w:r>
      <w:r w:rsidRPr="007A4F82">
        <w:rPr>
          <w:spacing w:val="-1"/>
        </w:rPr>
        <w:t xml:space="preserve"> throughou</w:t>
      </w:r>
      <w:r w:rsidRPr="007A4F82">
        <w:t>t</w:t>
      </w:r>
      <w:r w:rsidRPr="007A4F82">
        <w:rPr>
          <w:spacing w:val="1"/>
        </w:rPr>
        <w:t xml:space="preserve"> </w:t>
      </w:r>
      <w:r w:rsidRPr="007A4F82">
        <w:t>the course of the study.</w:t>
      </w:r>
    </w:p>
    <w:p w:rsidR="000F6BC0" w:rsidRPr="007A4F82" w:rsidRDefault="000F6BC0" w:rsidP="002B2993">
      <w:pPr>
        <w:kinsoku w:val="0"/>
        <w:overflowPunct w:val="0"/>
        <w:spacing w:before="10" w:line="260" w:lineRule="exact"/>
        <w:rPr>
          <w:rFonts w:ascii="Arial" w:hAnsi="Arial" w:cs="Arial"/>
        </w:rPr>
      </w:pPr>
    </w:p>
    <w:p w:rsidR="000F6BC0" w:rsidRPr="007A4F82" w:rsidRDefault="000F6BC0" w:rsidP="002B2993">
      <w:pPr>
        <w:pStyle w:val="Heading1"/>
        <w:kinsoku w:val="0"/>
        <w:overflowPunct w:val="0"/>
        <w:ind w:right="769"/>
        <w:rPr>
          <w:b w:val="0"/>
          <w:bCs w:val="0"/>
        </w:rPr>
      </w:pPr>
      <w:r w:rsidRPr="007A4F82">
        <w:t xml:space="preserve">Whom to contact if </w:t>
      </w:r>
      <w:r w:rsidRPr="007A4F82">
        <w:rPr>
          <w:spacing w:val="-3"/>
        </w:rPr>
        <w:t>y</w:t>
      </w:r>
      <w:r w:rsidRPr="007A4F82">
        <w:t>ou have questions about the study</w:t>
      </w:r>
    </w:p>
    <w:p w:rsidR="000F6BC0" w:rsidRPr="007A4F82" w:rsidRDefault="000F6BC0" w:rsidP="002B2993">
      <w:pPr>
        <w:pStyle w:val="BodyText"/>
        <w:kinsoku w:val="0"/>
        <w:overflowPunct w:val="0"/>
        <w:spacing w:before="1" w:line="268" w:lineRule="exact"/>
        <w:ind w:right="929"/>
      </w:pPr>
      <w:r w:rsidRPr="007A4F82">
        <w:rPr>
          <w:spacing w:val="-1"/>
        </w:rPr>
        <w:t>Shoul</w:t>
      </w:r>
      <w:r w:rsidRPr="007A4F82">
        <w:t>d</w:t>
      </w:r>
      <w:r w:rsidRPr="007A4F82">
        <w:rPr>
          <w:spacing w:val="-1"/>
        </w:rPr>
        <w:t xml:space="preserve"> yo</w:t>
      </w:r>
      <w:r w:rsidRPr="007A4F82">
        <w:t>u</w:t>
      </w:r>
      <w:r w:rsidRPr="007A4F82">
        <w:rPr>
          <w:spacing w:val="-1"/>
        </w:rPr>
        <w:t xml:space="preserve"> hav</w:t>
      </w:r>
      <w:r w:rsidRPr="007A4F82">
        <w:t>e</w:t>
      </w:r>
      <w:r w:rsidRPr="007A4F82">
        <w:rPr>
          <w:spacing w:val="-1"/>
        </w:rPr>
        <w:t xml:space="preserve"> an</w:t>
      </w:r>
      <w:r w:rsidRPr="007A4F82">
        <w:t>y</w:t>
      </w:r>
      <w:r w:rsidRPr="007A4F82">
        <w:rPr>
          <w:spacing w:val="-1"/>
        </w:rPr>
        <w:t xml:space="preserve"> question</w:t>
      </w:r>
      <w:r w:rsidRPr="007A4F82">
        <w:t xml:space="preserve">s about the research in general, you may contact Dr. Najavits </w:t>
      </w:r>
      <w:r w:rsidRPr="007A4F82">
        <w:rPr>
          <w:spacing w:val="-1"/>
        </w:rPr>
        <w:t>a</w:t>
      </w:r>
      <w:r w:rsidRPr="007A4F82">
        <w:t>t</w:t>
      </w:r>
      <w:r w:rsidRPr="007A4F82">
        <w:rPr>
          <w:spacing w:val="-1"/>
        </w:rPr>
        <w:t xml:space="preserve"> 617-299-162</w:t>
      </w:r>
      <w:r w:rsidRPr="007A4F82">
        <w:t>0</w:t>
      </w:r>
      <w:r w:rsidRPr="007A4F82">
        <w:rPr>
          <w:spacing w:val="-1"/>
        </w:rPr>
        <w:t xml:space="preserve"> (offic</w:t>
      </w:r>
      <w:r w:rsidRPr="007A4F82">
        <w:t>e</w:t>
      </w:r>
      <w:r w:rsidRPr="007A4F82">
        <w:rPr>
          <w:spacing w:val="-1"/>
        </w:rPr>
        <w:t xml:space="preserve"> an</w:t>
      </w:r>
      <w:r w:rsidRPr="007A4F82">
        <w:t>d</w:t>
      </w:r>
      <w:r w:rsidRPr="007A4F82">
        <w:rPr>
          <w:spacing w:val="-1"/>
        </w:rPr>
        <w:t xml:space="preserve"> cel</w:t>
      </w:r>
      <w:r w:rsidRPr="007A4F82">
        <w:t>l</w:t>
      </w:r>
      <w:r w:rsidRPr="007A4F82">
        <w:rPr>
          <w:spacing w:val="1"/>
        </w:rPr>
        <w:t xml:space="preserve"> </w:t>
      </w:r>
      <w:r w:rsidRPr="007A4F82">
        <w:t xml:space="preserve">number) or the study team at </w:t>
      </w:r>
      <w:r>
        <w:rPr>
          <w:spacing w:val="-1"/>
        </w:rPr>
        <w:t>617-299-161</w:t>
      </w:r>
      <w:r w:rsidRPr="007A4F82">
        <w:t>0</w:t>
      </w:r>
      <w:r w:rsidRPr="007A4F82">
        <w:rPr>
          <w:spacing w:val="-1"/>
        </w:rPr>
        <w:t xml:space="preserve"> o</w:t>
      </w:r>
      <w:r w:rsidRPr="007A4F82">
        <w:t>r</w:t>
      </w:r>
      <w:r w:rsidRPr="007A4F82">
        <w:rPr>
          <w:spacing w:val="-1"/>
        </w:rPr>
        <w:t xml:space="preserve"> 617-299-</w:t>
      </w:r>
      <w:r w:rsidRPr="007A4F82">
        <w:t>1640</w:t>
      </w:r>
      <w:r>
        <w:t xml:space="preserve"> or 617-299-1670</w:t>
      </w:r>
      <w:r w:rsidRPr="007A4F82">
        <w:t xml:space="preserve">, or email the study team </w:t>
      </w:r>
      <w:r w:rsidRPr="007A4F82">
        <w:rPr>
          <w:spacing w:val="-1"/>
        </w:rPr>
        <w:t>a</w:t>
      </w:r>
      <w:hyperlink r:id="rId7" w:history="1">
        <w:r w:rsidRPr="007A4F82">
          <w:t xml:space="preserve">t &lt;info@seekingsafety.org&gt;.  </w:t>
        </w:r>
      </w:hyperlink>
      <w:r w:rsidRPr="007A4F82">
        <w:t>If</w:t>
      </w:r>
      <w:r w:rsidRPr="007A4F82">
        <w:rPr>
          <w:spacing w:val="1"/>
        </w:rPr>
        <w:t xml:space="preserve"> </w:t>
      </w:r>
      <w:r w:rsidRPr="007A4F82">
        <w:rPr>
          <w:spacing w:val="-1"/>
        </w:rPr>
        <w:t>yo</w:t>
      </w:r>
      <w:r w:rsidRPr="007A4F82">
        <w:t>u</w:t>
      </w:r>
      <w:r w:rsidRPr="007A4F82">
        <w:rPr>
          <w:spacing w:val="-1"/>
        </w:rPr>
        <w:t xml:space="preserve"> hav</w:t>
      </w:r>
      <w:r w:rsidRPr="007A4F82">
        <w:t>e</w:t>
      </w:r>
      <w:r w:rsidRPr="007A4F82">
        <w:rPr>
          <w:spacing w:val="-1"/>
        </w:rPr>
        <w:t xml:space="preserve"> question</w:t>
      </w:r>
      <w:r w:rsidRPr="007A4F82">
        <w:t>s</w:t>
      </w:r>
      <w:r w:rsidRPr="007A4F82">
        <w:rPr>
          <w:spacing w:val="-1"/>
        </w:rPr>
        <w:t xml:space="preserve"> about </w:t>
      </w:r>
      <w:r w:rsidRPr="007A4F82">
        <w:t>your rights as a research sub</w:t>
      </w:r>
      <w:r w:rsidRPr="007A4F82">
        <w:rPr>
          <w:spacing w:val="1"/>
        </w:rPr>
        <w:t>j</w:t>
      </w:r>
      <w:r w:rsidRPr="007A4F82">
        <w:t xml:space="preserve">ect, or other concerns about the research, you can contact the </w:t>
      </w:r>
      <w:r w:rsidRPr="007A4F82">
        <w:rPr>
          <w:spacing w:val="-1"/>
        </w:rPr>
        <w:t>Ne</w:t>
      </w:r>
      <w:r w:rsidRPr="007A4F82">
        <w:t>w</w:t>
      </w:r>
      <w:r w:rsidRPr="007A4F82">
        <w:rPr>
          <w:spacing w:val="-1"/>
        </w:rPr>
        <w:t xml:space="preserve"> Englan</w:t>
      </w:r>
      <w:r w:rsidRPr="007A4F82">
        <w:t>d</w:t>
      </w:r>
      <w:r w:rsidRPr="007A4F82">
        <w:rPr>
          <w:spacing w:val="-1"/>
        </w:rPr>
        <w:t xml:space="preserve"> IR</w:t>
      </w:r>
      <w:r w:rsidRPr="007A4F82">
        <w:t>B</w:t>
      </w:r>
      <w:r w:rsidRPr="007A4F82">
        <w:rPr>
          <w:spacing w:val="-1"/>
        </w:rPr>
        <w:t xml:space="preserve"> a</w:t>
      </w:r>
      <w:r w:rsidRPr="007A4F82">
        <w:t>t</w:t>
      </w:r>
      <w:r w:rsidRPr="007A4F82">
        <w:rPr>
          <w:spacing w:val="-1"/>
        </w:rPr>
        <w:t xml:space="preserve"> 1-800-232-9570.</w:t>
      </w:r>
    </w:p>
    <w:p w:rsidR="000F6BC0" w:rsidRPr="007A4F82" w:rsidRDefault="000F6BC0" w:rsidP="002B2993">
      <w:pPr>
        <w:pStyle w:val="BodyText"/>
        <w:kinsoku w:val="0"/>
        <w:overflowPunct w:val="0"/>
        <w:spacing w:before="1" w:line="268" w:lineRule="exact"/>
        <w:ind w:right="929"/>
        <w:sectPr w:rsidR="000F6BC0" w:rsidRPr="007A4F82" w:rsidSect="002B2993">
          <w:footerReference w:type="default" r:id="rId8"/>
          <w:pgSz w:w="12240" w:h="15840"/>
          <w:pgMar w:top="720" w:right="403" w:bottom="288" w:left="1037" w:header="720" w:footer="720" w:gutter="0"/>
          <w:cols w:space="720" w:equalWidth="0">
            <w:col w:w="10797"/>
          </w:cols>
          <w:noEndnote/>
        </w:sectPr>
      </w:pPr>
    </w:p>
    <w:p w:rsidR="000F6BC0" w:rsidRPr="007A4F82" w:rsidRDefault="000F6BC0" w:rsidP="002B2993">
      <w:pPr>
        <w:pStyle w:val="Heading1"/>
        <w:kinsoku w:val="0"/>
        <w:overflowPunct w:val="0"/>
        <w:spacing w:before="77"/>
        <w:ind w:left="0" w:right="240"/>
        <w:jc w:val="center"/>
        <w:rPr>
          <w:b w:val="0"/>
          <w:bCs w:val="0"/>
        </w:rPr>
      </w:pPr>
      <w:r w:rsidRPr="007A4F82">
        <w:rPr>
          <w:spacing w:val="-1"/>
        </w:rPr>
        <w:t>VOLUNTEER'</w:t>
      </w:r>
      <w:r w:rsidRPr="007A4F82">
        <w:t>S</w:t>
      </w:r>
      <w:r w:rsidRPr="007A4F82">
        <w:rPr>
          <w:spacing w:val="-1"/>
        </w:rPr>
        <w:t xml:space="preserve"> STATEMENT</w:t>
      </w:r>
    </w:p>
    <w:p w:rsidR="000F6BC0" w:rsidRPr="007A4F82" w:rsidRDefault="000F6BC0" w:rsidP="002B2993">
      <w:pPr>
        <w:kinsoku w:val="0"/>
        <w:overflowPunct w:val="0"/>
        <w:spacing w:before="9" w:line="12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pStyle w:val="BodyText"/>
        <w:kinsoku w:val="0"/>
        <w:overflowPunct w:val="0"/>
        <w:spacing w:line="349" w:lineRule="auto"/>
        <w:ind w:right="534"/>
      </w:pPr>
      <w:r w:rsidRPr="007A4F82">
        <w:t xml:space="preserve">I have been given a chance to </w:t>
      </w:r>
      <w:r w:rsidRPr="007A4F82">
        <w:rPr>
          <w:spacing w:val="-1"/>
        </w:rPr>
        <w:t>a</w:t>
      </w:r>
      <w:r w:rsidRPr="007A4F82">
        <w:t>sk questions about this research study.  These questions have been answered to my satisfaction.  I may contact Dr. Naja</w:t>
      </w:r>
      <w:r w:rsidRPr="007A4F82">
        <w:rPr>
          <w:spacing w:val="1"/>
        </w:rPr>
        <w:t>v</w:t>
      </w:r>
      <w:r w:rsidRPr="007A4F82">
        <w:t>its if I have any more questions about taking part in this study.  Dr.  Najavits and t</w:t>
      </w:r>
      <w:r w:rsidRPr="007A4F82">
        <w:rPr>
          <w:spacing w:val="-1"/>
        </w:rPr>
        <w:t>h</w:t>
      </w:r>
      <w:r w:rsidRPr="007A4F82">
        <w:t>e</w:t>
      </w:r>
      <w:r w:rsidRPr="007A4F82">
        <w:rPr>
          <w:spacing w:val="-1"/>
        </w:rPr>
        <w:t xml:space="preserve"> compan</w:t>
      </w:r>
      <w:r w:rsidRPr="007A4F82">
        <w:t>y</w:t>
      </w:r>
      <w:r w:rsidRPr="007A4F82">
        <w:rPr>
          <w:spacing w:val="-1"/>
        </w:rPr>
        <w:t xml:space="preserve"> sh</w:t>
      </w:r>
      <w:r w:rsidRPr="007A4F82">
        <w:t>e</w:t>
      </w:r>
      <w:r w:rsidRPr="007A4F82">
        <w:rPr>
          <w:spacing w:val="-1"/>
        </w:rPr>
        <w:t xml:space="preserve"> i</w:t>
      </w:r>
      <w:r w:rsidRPr="007A4F82">
        <w:t>s</w:t>
      </w:r>
      <w:r w:rsidRPr="007A4F82">
        <w:rPr>
          <w:spacing w:val="-1"/>
        </w:rPr>
        <w:t xml:space="preserve"> employe</w:t>
      </w:r>
      <w:r w:rsidRPr="007A4F82">
        <w:t>d</w:t>
      </w:r>
      <w:r w:rsidRPr="007A4F82">
        <w:rPr>
          <w:spacing w:val="-1"/>
        </w:rPr>
        <w:t xml:space="preserve"> by </w:t>
      </w:r>
      <w:r w:rsidRPr="007A4F82">
        <w:t>are being paid by the sponsor for my participation in this study.</w:t>
      </w: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before="5" w:line="200" w:lineRule="exact"/>
        <w:rPr>
          <w:rFonts w:ascii="Arial" w:hAnsi="Arial" w:cs="Arial"/>
        </w:rPr>
      </w:pPr>
    </w:p>
    <w:p w:rsidR="000F6BC0" w:rsidRPr="007A4F82" w:rsidRDefault="000F6BC0" w:rsidP="002B2993">
      <w:pPr>
        <w:pStyle w:val="BodyText"/>
        <w:kinsoku w:val="0"/>
        <w:overflowPunct w:val="0"/>
        <w:spacing w:line="349" w:lineRule="auto"/>
        <w:ind w:right="502"/>
      </w:pPr>
      <w:r w:rsidRPr="007A4F82">
        <w:t>I understand that my participation in this research project is voluntary.  I know that I may quit the study at any time without harming my future medical care a</w:t>
      </w:r>
      <w:r w:rsidRPr="007A4F82">
        <w:rPr>
          <w:spacing w:val="-1"/>
        </w:rPr>
        <w:t>n</w:t>
      </w:r>
      <w:r w:rsidRPr="007A4F82">
        <w:t>d/or my employment or losing any benefits to which I m</w:t>
      </w:r>
      <w:r w:rsidRPr="007A4F82">
        <w:rPr>
          <w:spacing w:val="-1"/>
        </w:rPr>
        <w:t>igh</w:t>
      </w:r>
      <w:r w:rsidRPr="007A4F82">
        <w:t>t</w:t>
      </w:r>
      <w:r w:rsidRPr="007A4F82">
        <w:rPr>
          <w:spacing w:val="-1"/>
        </w:rPr>
        <w:t xml:space="preserve"> b</w:t>
      </w:r>
      <w:r w:rsidRPr="007A4F82">
        <w:t>e</w:t>
      </w:r>
      <w:r w:rsidRPr="007A4F82">
        <w:rPr>
          <w:spacing w:val="-1"/>
        </w:rPr>
        <w:t xml:space="preserve"> entitled</w:t>
      </w:r>
      <w:r w:rsidRPr="007A4F82">
        <w:t>.</w:t>
      </w:r>
      <w:r w:rsidRPr="007A4F82">
        <w:rPr>
          <w:spacing w:val="65"/>
        </w:rPr>
        <w:t xml:space="preserve"> </w:t>
      </w:r>
      <w:r w:rsidRPr="007A4F82">
        <w:t>I</w:t>
      </w:r>
      <w:r w:rsidRPr="007A4F82">
        <w:rPr>
          <w:spacing w:val="-1"/>
        </w:rPr>
        <w:t xml:space="preserve"> als</w:t>
      </w:r>
      <w:r w:rsidRPr="007A4F82">
        <w:t>o</w:t>
      </w:r>
      <w:r w:rsidRPr="007A4F82">
        <w:rPr>
          <w:spacing w:val="-1"/>
        </w:rPr>
        <w:t xml:space="preserve"> unde</w:t>
      </w:r>
      <w:r w:rsidRPr="007A4F82">
        <w:rPr>
          <w:spacing w:val="1"/>
        </w:rPr>
        <w:t>r</w:t>
      </w:r>
      <w:r w:rsidRPr="007A4F82">
        <w:t>stand that the investigator in charge of this study may decide at any time that I should no longer participate in this study.</w:t>
      </w: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before="5" w:line="200" w:lineRule="exact"/>
        <w:rPr>
          <w:rFonts w:ascii="Arial" w:hAnsi="Arial" w:cs="Arial"/>
        </w:rPr>
      </w:pPr>
    </w:p>
    <w:p w:rsidR="000F6BC0" w:rsidRPr="00133AE1" w:rsidRDefault="000F6BC0" w:rsidP="002B2993">
      <w:pPr>
        <w:tabs>
          <w:tab w:val="left" w:pos="1728"/>
          <w:tab w:val="left" w:pos="2592"/>
          <w:tab w:val="left" w:pos="3888"/>
          <w:tab w:val="left" w:pos="4032"/>
        </w:tabs>
        <w:ind w:left="180"/>
        <w:rPr>
          <w:rFonts w:ascii="Arial" w:hAnsi="Arial" w:cs="Arial"/>
        </w:rPr>
      </w:pPr>
      <w:r w:rsidRPr="00133AE1">
        <w:rPr>
          <w:rFonts w:ascii="Arial" w:hAnsi="Arial" w:cs="Arial"/>
        </w:rPr>
        <w:t>If I have any questions, complaints or concerns about this study or questions about research subjects’ rights, I can contact:</w:t>
      </w:r>
    </w:p>
    <w:p w:rsidR="000F6BC0" w:rsidRPr="00133AE1" w:rsidRDefault="000F6BC0" w:rsidP="002B2993">
      <w:pPr>
        <w:tabs>
          <w:tab w:val="left" w:pos="1728"/>
          <w:tab w:val="left" w:pos="2592"/>
          <w:tab w:val="left" w:pos="3888"/>
          <w:tab w:val="left" w:pos="4032"/>
        </w:tabs>
        <w:outlineLvl w:val="0"/>
        <w:rPr>
          <w:rFonts w:ascii="Arial" w:hAnsi="Arial" w:cs="Arial"/>
        </w:rPr>
      </w:pPr>
      <w:r w:rsidRPr="00133AE1">
        <w:rPr>
          <w:rFonts w:ascii="Arial" w:hAnsi="Arial" w:cs="Arial"/>
        </w:rPr>
        <w:tab/>
      </w:r>
      <w:r w:rsidRPr="00133AE1">
        <w:rPr>
          <w:rFonts w:ascii="Arial" w:hAnsi="Arial" w:cs="Arial"/>
        </w:rPr>
        <w:tab/>
      </w:r>
    </w:p>
    <w:p w:rsidR="000F6BC0" w:rsidRPr="00133AE1" w:rsidRDefault="000F6BC0" w:rsidP="002B2993">
      <w:pPr>
        <w:tabs>
          <w:tab w:val="left" w:pos="1728"/>
          <w:tab w:val="left" w:pos="2592"/>
          <w:tab w:val="left" w:pos="3888"/>
          <w:tab w:val="left" w:pos="4032"/>
        </w:tabs>
        <w:outlineLvl w:val="0"/>
        <w:rPr>
          <w:rFonts w:ascii="Arial" w:hAnsi="Arial" w:cs="Arial"/>
        </w:rPr>
      </w:pPr>
      <w:r w:rsidRPr="00133AE1">
        <w:rPr>
          <w:rFonts w:ascii="Arial" w:hAnsi="Arial" w:cs="Arial"/>
        </w:rPr>
        <w:tab/>
      </w:r>
      <w:r w:rsidRPr="00133AE1">
        <w:rPr>
          <w:rFonts w:ascii="Arial" w:hAnsi="Arial" w:cs="Arial"/>
        </w:rPr>
        <w:tab/>
        <w:t>New England Independent Review Board</w:t>
      </w:r>
    </w:p>
    <w:p w:rsidR="000F6BC0" w:rsidRPr="00133AE1" w:rsidRDefault="000F6BC0" w:rsidP="002B2993">
      <w:pPr>
        <w:tabs>
          <w:tab w:val="left" w:pos="1728"/>
          <w:tab w:val="left" w:pos="2592"/>
          <w:tab w:val="left" w:pos="3888"/>
          <w:tab w:val="left" w:pos="4032"/>
        </w:tabs>
        <w:rPr>
          <w:rFonts w:ascii="Arial" w:hAnsi="Arial" w:cs="Arial"/>
        </w:rPr>
      </w:pPr>
      <w:r w:rsidRPr="00133AE1">
        <w:rPr>
          <w:rFonts w:ascii="Arial" w:hAnsi="Arial" w:cs="Arial"/>
        </w:rPr>
        <w:tab/>
      </w:r>
      <w:r w:rsidRPr="00133AE1">
        <w:rPr>
          <w:rFonts w:ascii="Arial" w:hAnsi="Arial" w:cs="Arial"/>
        </w:rPr>
        <w:tab/>
        <w:t>Telephone: 1-800-232-9570</w:t>
      </w:r>
    </w:p>
    <w:p w:rsidR="000F6BC0" w:rsidRPr="00133AE1" w:rsidRDefault="000F6BC0" w:rsidP="002B2993">
      <w:pPr>
        <w:tabs>
          <w:tab w:val="left" w:pos="1728"/>
          <w:tab w:val="left" w:pos="2592"/>
          <w:tab w:val="left" w:pos="3888"/>
          <w:tab w:val="left" w:pos="4032"/>
        </w:tabs>
        <w:rPr>
          <w:rFonts w:ascii="Arial" w:hAnsi="Arial" w:cs="Arial"/>
        </w:rPr>
      </w:pPr>
      <w:r w:rsidRPr="00133AE1">
        <w:rPr>
          <w:rFonts w:ascii="Arial" w:hAnsi="Arial" w:cs="Arial"/>
        </w:rPr>
        <w:tab/>
      </w:r>
      <w:r w:rsidRPr="00133AE1">
        <w:rPr>
          <w:rFonts w:ascii="Arial" w:hAnsi="Arial" w:cs="Arial"/>
        </w:rPr>
        <w:tab/>
        <w:t>INFO@NEIRB.com</w:t>
      </w:r>
    </w:p>
    <w:p w:rsidR="000F6BC0" w:rsidRPr="007A4F82" w:rsidRDefault="000F6BC0" w:rsidP="002B2993">
      <w:pPr>
        <w:kinsoku w:val="0"/>
        <w:overflowPunct w:val="0"/>
        <w:spacing w:before="16" w:line="240" w:lineRule="exact"/>
        <w:rPr>
          <w:rFonts w:ascii="Arial" w:hAnsi="Arial" w:cs="Arial"/>
        </w:rPr>
      </w:pPr>
    </w:p>
    <w:p w:rsidR="000F6BC0" w:rsidRPr="007A4F82" w:rsidRDefault="000F6BC0" w:rsidP="002B2993">
      <w:pPr>
        <w:pStyle w:val="BodyText"/>
        <w:kinsoku w:val="0"/>
        <w:overflowPunct w:val="0"/>
      </w:pPr>
      <w:r w:rsidRPr="007A4F82">
        <w:t xml:space="preserve">By signing this form, I have not </w:t>
      </w:r>
      <w:r w:rsidRPr="007A4F82">
        <w:rPr>
          <w:spacing w:val="-1"/>
        </w:rPr>
        <w:t>waive</w:t>
      </w:r>
      <w:r w:rsidRPr="007A4F82">
        <w:t>d</w:t>
      </w:r>
      <w:r w:rsidRPr="007A4F82">
        <w:rPr>
          <w:spacing w:val="-1"/>
        </w:rPr>
        <w:t xml:space="preserve"> an</w:t>
      </w:r>
      <w:r w:rsidRPr="007A4F82">
        <w:t>y</w:t>
      </w:r>
      <w:r w:rsidRPr="007A4F82">
        <w:rPr>
          <w:spacing w:val="-1"/>
        </w:rPr>
        <w:t xml:space="preserve"> o</w:t>
      </w:r>
      <w:r w:rsidRPr="007A4F82">
        <w:t>f</w:t>
      </w:r>
      <w:r w:rsidRPr="007A4F82">
        <w:rPr>
          <w:spacing w:val="-1"/>
        </w:rPr>
        <w:t xml:space="preserve"> m</w:t>
      </w:r>
      <w:r w:rsidRPr="007A4F82">
        <w:t>y</w:t>
      </w:r>
      <w:r w:rsidRPr="007A4F82">
        <w:rPr>
          <w:spacing w:val="-1"/>
        </w:rPr>
        <w:t xml:space="preserve"> lega</w:t>
      </w:r>
      <w:r w:rsidRPr="007A4F82">
        <w:t>l</w:t>
      </w:r>
      <w:r w:rsidRPr="007A4F82">
        <w:rPr>
          <w:spacing w:val="-1"/>
        </w:rPr>
        <w:t xml:space="preserve"> rights.</w:t>
      </w:r>
    </w:p>
    <w:p w:rsidR="000F6BC0" w:rsidRPr="007A4F82" w:rsidRDefault="000F6BC0" w:rsidP="002B2993">
      <w:pPr>
        <w:kinsoku w:val="0"/>
        <w:overflowPunct w:val="0"/>
        <w:spacing w:before="4" w:line="19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pStyle w:val="BodyText"/>
        <w:kinsoku w:val="0"/>
        <w:overflowPunct w:val="0"/>
        <w:spacing w:line="349" w:lineRule="auto"/>
        <w:ind w:right="984"/>
      </w:pPr>
      <w:r w:rsidRPr="007A4F82">
        <w:t xml:space="preserve">I have read and understand the above information.  I agree to </w:t>
      </w:r>
      <w:r w:rsidRPr="007A4F82">
        <w:rPr>
          <w:spacing w:val="-1"/>
        </w:rPr>
        <w:t>p</w:t>
      </w:r>
      <w:r w:rsidRPr="007A4F82">
        <w:t xml:space="preserve">articipate in this study.  I </w:t>
      </w:r>
      <w:r w:rsidRPr="007A4F82">
        <w:rPr>
          <w:spacing w:val="-1"/>
        </w:rPr>
        <w:t>understan</w:t>
      </w:r>
      <w:r w:rsidRPr="007A4F82">
        <w:t>d</w:t>
      </w:r>
      <w:r w:rsidRPr="007A4F82">
        <w:rPr>
          <w:spacing w:val="-1"/>
        </w:rPr>
        <w:t xml:space="preserve"> tha</w:t>
      </w:r>
      <w:r w:rsidRPr="007A4F82">
        <w:t>t</w:t>
      </w:r>
      <w:r w:rsidRPr="007A4F82">
        <w:rPr>
          <w:spacing w:val="-1"/>
        </w:rPr>
        <w:t xml:space="preserve"> </w:t>
      </w:r>
      <w:r w:rsidRPr="007A4F82">
        <w:t>I</w:t>
      </w:r>
      <w:r w:rsidRPr="007A4F82">
        <w:rPr>
          <w:spacing w:val="-1"/>
        </w:rPr>
        <w:t xml:space="preserve"> wil</w:t>
      </w:r>
      <w:r w:rsidRPr="007A4F82">
        <w:t>l</w:t>
      </w:r>
      <w:r w:rsidRPr="007A4F82">
        <w:rPr>
          <w:spacing w:val="-1"/>
        </w:rPr>
        <w:t xml:space="preserve"> b</w:t>
      </w:r>
      <w:r w:rsidRPr="007A4F82">
        <w:t>e</w:t>
      </w:r>
      <w:r w:rsidRPr="007A4F82">
        <w:rPr>
          <w:spacing w:val="-1"/>
        </w:rPr>
        <w:t xml:space="preserve"> give</w:t>
      </w:r>
      <w:r w:rsidRPr="007A4F82">
        <w:t>n</w:t>
      </w:r>
      <w:r w:rsidRPr="007A4F82">
        <w:rPr>
          <w:spacing w:val="-1"/>
        </w:rPr>
        <w:t xml:space="preserve"> </w:t>
      </w:r>
      <w:r w:rsidRPr="007A4F82">
        <w:t>a</w:t>
      </w:r>
      <w:r w:rsidRPr="007A4F82">
        <w:rPr>
          <w:spacing w:val="1"/>
        </w:rPr>
        <w:t xml:space="preserve"> </w:t>
      </w:r>
      <w:r w:rsidRPr="007A4F82">
        <w:rPr>
          <w:spacing w:val="-1"/>
        </w:rPr>
        <w:t>cop</w:t>
      </w:r>
      <w:r w:rsidRPr="007A4F82">
        <w:t>y</w:t>
      </w:r>
      <w:r w:rsidRPr="007A4F82">
        <w:rPr>
          <w:spacing w:val="-1"/>
        </w:rPr>
        <w:t xml:space="preserve"> o</w:t>
      </w:r>
      <w:r w:rsidRPr="007A4F82">
        <w:t>f</w:t>
      </w:r>
      <w:r w:rsidRPr="007A4F82">
        <w:rPr>
          <w:spacing w:val="-1"/>
        </w:rPr>
        <w:t xml:space="preserve"> thi</w:t>
      </w:r>
      <w:r w:rsidRPr="007A4F82">
        <w:t>s</w:t>
      </w:r>
      <w:r w:rsidRPr="007A4F82">
        <w:rPr>
          <w:spacing w:val="-1"/>
        </w:rPr>
        <w:t xml:space="preserve"> signe</w:t>
      </w:r>
      <w:r w:rsidRPr="007A4F82">
        <w:t>d</w:t>
      </w:r>
      <w:r w:rsidRPr="007A4F82">
        <w:rPr>
          <w:spacing w:val="-1"/>
        </w:rPr>
        <w:t xml:space="preserve"> an</w:t>
      </w:r>
      <w:r w:rsidRPr="007A4F82">
        <w:t>d</w:t>
      </w:r>
      <w:r w:rsidRPr="007A4F82">
        <w:rPr>
          <w:spacing w:val="-1"/>
        </w:rPr>
        <w:t xml:space="preserve"> date</w:t>
      </w:r>
      <w:r w:rsidRPr="007A4F82">
        <w:t>d form for my own records.</w:t>
      </w: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before="4" w:line="200" w:lineRule="exact"/>
        <w:rPr>
          <w:rFonts w:ascii="Arial" w:hAnsi="Arial" w:cs="Arial"/>
        </w:rPr>
      </w:pPr>
    </w:p>
    <w:p w:rsidR="000F6BC0" w:rsidRPr="007A4F82" w:rsidRDefault="000F6BC0" w:rsidP="002B2993">
      <w:pPr>
        <w:pStyle w:val="BodyText"/>
        <w:tabs>
          <w:tab w:val="left" w:pos="5871"/>
        </w:tabs>
        <w:kinsoku w:val="0"/>
        <w:overflowPunct w:val="0"/>
        <w:spacing w:before="69"/>
      </w:pPr>
      <w:r>
        <w:rPr>
          <w:noProof/>
        </w:rPr>
        <w:pict>
          <v:shape id="Freeform 5" o:spid="_x0000_s1026" style="position:absolute;left:0;text-align:left;margin-left:57.55pt;margin-top:3.3pt;width:226.3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" o:allowincell="f" path="m,l4527,e" filled="f" strokeweight=".26669mm">
            <v:path arrowok="t" o:connecttype="custom" o:connectlocs="0,0;2874010,0" o:connectangles="0,0"/>
            <w10:wrap anchorx="page"/>
          </v:shape>
        </w:pict>
      </w:r>
      <w:r>
        <w:rPr>
          <w:noProof/>
        </w:rPr>
        <w:pict>
          <v:shape id="Freeform 4" o:spid="_x0000_s1027" style="position:absolute;left:0;text-align:left;margin-left:381.5pt;margin-top:3.3pt;width:93.2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" o:allowincell="f" path="m,l1864,e" filled="f" strokeweight=".26669mm">
            <v:path arrowok="t" o:connecttype="custom" o:connectlocs="0,0;1183640,0" o:connectangles="0,0"/>
            <w10:wrap anchorx="page"/>
          </v:shape>
        </w:pict>
      </w:r>
      <w:r w:rsidRPr="007A4F82">
        <w:rPr>
          <w:spacing w:val="-1"/>
        </w:rPr>
        <w:t>Stud</w:t>
      </w:r>
      <w:r w:rsidRPr="007A4F82">
        <w:t>y</w:t>
      </w:r>
      <w:r w:rsidRPr="007A4F82">
        <w:rPr>
          <w:spacing w:val="-1"/>
        </w:rPr>
        <w:t xml:space="preserve"> Participan</w:t>
      </w:r>
      <w:r w:rsidRPr="007A4F82">
        <w:t>t</w:t>
      </w:r>
      <w:r w:rsidRPr="007A4F82">
        <w:rPr>
          <w:spacing w:val="-1"/>
        </w:rPr>
        <w:t xml:space="preserve"> (signature</w:t>
      </w:r>
      <w:r w:rsidRPr="007A4F82">
        <w:t>)</w:t>
      </w:r>
      <w:r w:rsidRPr="007A4F82">
        <w:tab/>
        <w:t xml:space="preserve">           </w:t>
      </w:r>
      <w:r w:rsidRPr="007A4F82">
        <w:rPr>
          <w:spacing w:val="-1"/>
        </w:rPr>
        <w:t>Date</w:t>
      </w:r>
    </w:p>
    <w:p w:rsidR="000F6BC0" w:rsidRPr="007A4F82" w:rsidRDefault="000F6BC0" w:rsidP="002B2993">
      <w:pPr>
        <w:kinsoku w:val="0"/>
        <w:overflowPunct w:val="0"/>
        <w:spacing w:before="5" w:line="12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pStyle w:val="BodyText"/>
        <w:kinsoku w:val="0"/>
        <w:overflowPunct w:val="0"/>
        <w:spacing w:before="69"/>
      </w:pPr>
      <w:r>
        <w:rPr>
          <w:noProof/>
        </w:rPr>
        <w:pict>
          <v:shape id="Freeform 3" o:spid="_x0000_s1028" style="position:absolute;left:0;text-align:left;margin-left:57.55pt;margin-top:3.3pt;width:226.3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" o:allowincell="f" path="m,l4527,e" filled="f" strokeweight=".26669mm">
            <v:path arrowok="t" o:connecttype="custom" o:connectlocs="0,0;2874010,0" o:connectangles="0,0"/>
            <w10:wrap anchorx="page"/>
          </v:shape>
        </w:pict>
      </w:r>
      <w:r w:rsidRPr="007A4F82">
        <w:rPr>
          <w:spacing w:val="-1"/>
        </w:rPr>
        <w:t>Prin</w:t>
      </w:r>
      <w:r w:rsidRPr="007A4F82">
        <w:t>t</w:t>
      </w:r>
      <w:r w:rsidRPr="007A4F82">
        <w:rPr>
          <w:spacing w:val="-1"/>
        </w:rPr>
        <w:t xml:space="preserve"> Participant’</w:t>
      </w:r>
      <w:r w:rsidRPr="007A4F82">
        <w:t>s</w:t>
      </w:r>
      <w:r w:rsidRPr="007A4F82">
        <w:rPr>
          <w:spacing w:val="-1"/>
        </w:rPr>
        <w:t xml:space="preserve"> Name</w:t>
      </w:r>
    </w:p>
    <w:p w:rsidR="000F6BC0" w:rsidRPr="007A4F82" w:rsidRDefault="000F6BC0" w:rsidP="002B2993">
      <w:pPr>
        <w:kinsoku w:val="0"/>
        <w:overflowPunct w:val="0"/>
        <w:spacing w:before="5" w:line="12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kinsoku w:val="0"/>
        <w:overflowPunct w:val="0"/>
        <w:spacing w:line="200" w:lineRule="exact"/>
        <w:rPr>
          <w:rFonts w:ascii="Arial" w:hAnsi="Arial" w:cs="Arial"/>
        </w:rPr>
      </w:pPr>
    </w:p>
    <w:p w:rsidR="000F6BC0" w:rsidRPr="007A4F82" w:rsidRDefault="000F6BC0" w:rsidP="002B2993">
      <w:pPr>
        <w:pStyle w:val="BodyText"/>
        <w:tabs>
          <w:tab w:val="left" w:pos="6591"/>
        </w:tabs>
        <w:kinsoku w:val="0"/>
        <w:overflowPunct w:val="0"/>
        <w:spacing w:before="69"/>
      </w:pPr>
      <w:r>
        <w:rPr>
          <w:noProof/>
        </w:rPr>
        <w:pict>
          <v:shape id="Freeform 2" o:spid="_x0000_s1029" style="position:absolute;left:0;text-align:left;margin-left:57.55pt;margin-top:3.3pt;width:226.3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4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" o:allowincell="f" path="m,l4527,e" filled="f" strokeweight=".26669mm">
            <v:path arrowok="t" o:connecttype="custom" o:connectlocs="0,0;2874010,0" o:connectangles="0,0"/>
            <w10:wrap anchorx="page"/>
          </v:shape>
        </w:pict>
      </w:r>
      <w:r>
        <w:rPr>
          <w:noProof/>
        </w:rPr>
        <w:pict>
          <v:shape id="Freeform 1" o:spid="_x0000_s1030" style="position:absolute;left:0;text-align:left;margin-left:381.5pt;margin-top:3.3pt;width:93.2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" o:allowincell="f" path="m,l1864,e" filled="f" strokeweight=".26669mm">
            <v:path arrowok="t" o:connecttype="custom" o:connectlocs="0,0;1183640,0" o:connectangles="0,0"/>
            <w10:wrap anchorx="page"/>
          </v:shape>
        </w:pict>
      </w:r>
      <w:r w:rsidRPr="007A4F82">
        <w:rPr>
          <w:spacing w:val="-1"/>
        </w:rPr>
        <w:t>Perso</w:t>
      </w:r>
      <w:r w:rsidRPr="007A4F82">
        <w:t>n</w:t>
      </w:r>
      <w:r w:rsidRPr="007A4F82">
        <w:rPr>
          <w:spacing w:val="-1"/>
        </w:rPr>
        <w:t xml:space="preserve"> wh</w:t>
      </w:r>
      <w:r w:rsidRPr="007A4F82">
        <w:t>o</w:t>
      </w:r>
      <w:r w:rsidRPr="007A4F82">
        <w:rPr>
          <w:spacing w:val="-1"/>
        </w:rPr>
        <w:t xml:space="preserve"> explaine</w:t>
      </w:r>
      <w:r w:rsidRPr="007A4F82">
        <w:t>d</w:t>
      </w:r>
      <w:r w:rsidRPr="007A4F82">
        <w:rPr>
          <w:spacing w:val="-1"/>
        </w:rPr>
        <w:t xml:space="preserve"> thi</w:t>
      </w:r>
      <w:r w:rsidRPr="007A4F82">
        <w:t>s</w:t>
      </w:r>
      <w:r w:rsidRPr="007A4F82">
        <w:rPr>
          <w:spacing w:val="-1"/>
        </w:rPr>
        <w:t xml:space="preserve"> </w:t>
      </w:r>
      <w:r w:rsidRPr="007A4F82">
        <w:t>study (signature)</w:t>
      </w:r>
      <w:r w:rsidRPr="007A4F82">
        <w:tab/>
      </w:r>
      <w:r w:rsidRPr="007A4F82">
        <w:rPr>
          <w:spacing w:val="-1"/>
        </w:rPr>
        <w:t>D</w:t>
      </w:r>
      <w:r w:rsidRPr="007A4F82">
        <w:t>ate</w:t>
      </w:r>
    </w:p>
    <w:p w:rsidR="000F6BC0" w:rsidRPr="007A4F82" w:rsidRDefault="000F6BC0" w:rsidP="002B2993">
      <w:pPr>
        <w:kinsoku w:val="0"/>
        <w:overflowPunct w:val="0"/>
        <w:spacing w:before="12" w:line="260" w:lineRule="exact"/>
        <w:rPr>
          <w:rFonts w:ascii="Arial" w:hAnsi="Arial" w:cs="Arial"/>
        </w:rPr>
      </w:pPr>
    </w:p>
    <w:p w:rsidR="000F6BC0" w:rsidRPr="007A4F82" w:rsidRDefault="000F6BC0" w:rsidP="002B2993">
      <w:pPr>
        <w:pStyle w:val="Heading1"/>
        <w:tabs>
          <w:tab w:val="left" w:pos="5188"/>
        </w:tabs>
        <w:kinsoku w:val="0"/>
        <w:overflowPunct w:val="0"/>
        <w:spacing w:line="274" w:lineRule="exact"/>
        <w:ind w:right="111"/>
        <w:rPr>
          <w:b w:val="0"/>
          <w:bCs w:val="0"/>
        </w:rPr>
      </w:pPr>
      <w:r w:rsidRPr="007A4F82">
        <w:t>At some future point after the</w:t>
      </w:r>
      <w:r w:rsidRPr="007A4F82">
        <w:rPr>
          <w:spacing w:val="1"/>
        </w:rPr>
        <w:t xml:space="preserve"> </w:t>
      </w:r>
      <w:r w:rsidRPr="007A4F82">
        <w:t>stud</w:t>
      </w:r>
      <w:r w:rsidRPr="007A4F82">
        <w:rPr>
          <w:spacing w:val="-3"/>
        </w:rPr>
        <w:t>y</w:t>
      </w:r>
      <w:r w:rsidRPr="007A4F82">
        <w:t xml:space="preserve">, </w:t>
      </w:r>
      <w:r w:rsidRPr="007A4F82">
        <w:rPr>
          <w:spacing w:val="2"/>
        </w:rPr>
        <w:t>w</w:t>
      </w:r>
      <w:r w:rsidRPr="007A4F82">
        <w:t>e may</w:t>
      </w:r>
      <w:r w:rsidRPr="007A4F82">
        <w:rPr>
          <w:spacing w:val="-3"/>
        </w:rPr>
        <w:t xml:space="preserve"> </w:t>
      </w:r>
      <w:r w:rsidRPr="007A4F82">
        <w:rPr>
          <w:spacing w:val="2"/>
        </w:rPr>
        <w:t>w</w:t>
      </w:r>
      <w:r w:rsidRPr="007A4F82">
        <w:rPr>
          <w:spacing w:val="-1"/>
        </w:rPr>
        <w:t>a</w:t>
      </w:r>
      <w:r w:rsidRPr="007A4F82">
        <w:t xml:space="preserve">nt to contact </w:t>
      </w:r>
      <w:r w:rsidRPr="007A4F82">
        <w:rPr>
          <w:spacing w:val="-3"/>
        </w:rPr>
        <w:t>y</w:t>
      </w:r>
      <w:r w:rsidRPr="007A4F82">
        <w:rPr>
          <w:spacing w:val="-1"/>
        </w:rPr>
        <w:t>o</w:t>
      </w:r>
      <w:r w:rsidRPr="007A4F82">
        <w:t xml:space="preserve">u to see if </w:t>
      </w:r>
      <w:r w:rsidRPr="007A4F82">
        <w:rPr>
          <w:spacing w:val="-3"/>
        </w:rPr>
        <w:t>y</w:t>
      </w:r>
      <w:r w:rsidRPr="007A4F82">
        <w:t>ou might be interested in a later follo</w:t>
      </w:r>
      <w:r w:rsidRPr="007A4F82">
        <w:rPr>
          <w:spacing w:val="2"/>
        </w:rPr>
        <w:t>w</w:t>
      </w:r>
      <w:r w:rsidRPr="007A4F82">
        <w:t>-up stud</w:t>
      </w:r>
      <w:r w:rsidRPr="007A4F82">
        <w:rPr>
          <w:spacing w:val="-3"/>
        </w:rPr>
        <w:t>y</w:t>
      </w:r>
      <w:r w:rsidRPr="007A4F82">
        <w:t xml:space="preserve">.  Please initial here if </w:t>
      </w:r>
      <w:r w:rsidRPr="007A4F82">
        <w:rPr>
          <w:spacing w:val="-3"/>
        </w:rPr>
        <w:t>y</w:t>
      </w:r>
      <w:r w:rsidRPr="007A4F82">
        <w:t xml:space="preserve">ou are </w:t>
      </w:r>
      <w:r w:rsidRPr="007A4F82">
        <w:rPr>
          <w:spacing w:val="2"/>
        </w:rPr>
        <w:t>w</w:t>
      </w:r>
      <w:r w:rsidRPr="007A4F82">
        <w:t xml:space="preserve">illing for us to contact </w:t>
      </w:r>
      <w:r w:rsidRPr="007A4F82">
        <w:rPr>
          <w:spacing w:val="-3"/>
        </w:rPr>
        <w:t>y</w:t>
      </w:r>
      <w:r w:rsidRPr="007A4F82">
        <w:t xml:space="preserve">ou after </w:t>
      </w:r>
      <w:r w:rsidRPr="007A4F82">
        <w:rPr>
          <w:spacing w:val="-3"/>
        </w:rPr>
        <w:t>y</w:t>
      </w:r>
      <w:r w:rsidRPr="007A4F82">
        <w:t>our involvement in the study</w:t>
      </w:r>
      <w:r w:rsidRPr="007A4F82">
        <w:rPr>
          <w:u w:val="thick"/>
        </w:rPr>
        <w:tab/>
      </w:r>
      <w:r w:rsidRPr="007A4F82">
        <w:t>.</w:t>
      </w:r>
    </w:p>
    <w:p w:rsidR="000F6BC0" w:rsidRDefault="000F6BC0"/>
    <w:sectPr w:rsidR="000F6BC0" w:rsidSect="000F6BC0">
      <w:pgSz w:w="12240" w:h="15840"/>
      <w:pgMar w:top="1360" w:right="800" w:bottom="280" w:left="1040" w:header="720" w:footer="720" w:gutter="0"/>
      <w:cols w:space="720" w:equalWidth="0">
        <w:col w:w="104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C0" w:rsidRDefault="000F6BC0">
      <w:r>
        <w:separator/>
      </w:r>
    </w:p>
  </w:endnote>
  <w:endnote w:type="continuationSeparator" w:id="0">
    <w:p w:rsidR="000F6BC0" w:rsidRDefault="000F6B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C0" w:rsidRDefault="000F6BC0" w:rsidP="00734B5C">
    <w:pPr>
      <w:pStyle w:val="Footer"/>
    </w:pPr>
    <w:r>
      <w:t xml:space="preserve">Page </w:t>
    </w:r>
    <w:r>
      <w:rPr>
        <w:b/>
      </w:rPr>
      <w:fldChar w:fldCharType="begin"/>
    </w:r>
    <w:r>
      <w:rPr>
        <w:b/>
      </w:rPr>
      <w:instrText xml:space="preserve"> PAGE </w:instrText>
    </w:r>
    <w:r>
      <w:rPr>
        <w:b/>
      </w:rPr>
      <w:fldChar w:fldCharType="separate"/>
    </w:r>
    <w:r>
      <w:rPr>
        <w:b/>
        <w:noProof/>
      </w:rPr>
      <w:t>7</w:t>
    </w:r>
    <w:r>
      <w:rPr>
        <w:b/>
      </w:rPr>
      <w:fldChar w:fldCharType="end"/>
    </w:r>
    <w:r>
      <w:t xml:space="preserve"> of </w:t>
    </w:r>
    <w:r>
      <w:rPr>
        <w:b/>
      </w:rPr>
      <w:fldChar w:fldCharType="begin"/>
    </w:r>
    <w:r>
      <w:rPr>
        <w:b/>
      </w:rPr>
      <w:instrText xml:space="preserve"> NUMPAGES  </w:instrText>
    </w:r>
    <w:r>
      <w:rPr>
        <w:b/>
      </w:rPr>
      <w:fldChar w:fldCharType="separate"/>
    </w:r>
    <w:r>
      <w:rPr>
        <w:b/>
        <w:noProof/>
      </w:rPr>
      <w:t>7</w:t>
    </w:r>
    <w:r>
      <w:rPr>
        <w:b/>
      </w:rPr>
      <w:fldChar w:fldCharType="end"/>
    </w:r>
    <w:r>
      <w:rPr>
        <w:b/>
      </w:rPr>
      <w:tab/>
    </w:r>
    <w:r>
      <w:rPr>
        <w:b/>
      </w:rPr>
      <w:tab/>
    </w:r>
    <w:r w:rsidRPr="00133AE1">
      <w:t>Approved by NEIRB on 6/13/2016</w:t>
    </w:r>
  </w:p>
  <w:p w:rsidR="000F6BC0" w:rsidRDefault="000F6BC0">
    <w:pPr>
      <w:pStyle w:val="Footer"/>
    </w:pPr>
    <w:r>
      <w:tab/>
    </w:r>
    <w:r>
      <w:tab/>
      <w:t>NEIRB Version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C0" w:rsidRDefault="000F6BC0">
      <w:r>
        <w:separator/>
      </w:r>
    </w:p>
  </w:footnote>
  <w:footnote w:type="continuationSeparator" w:id="0">
    <w:p w:rsidR="000F6BC0" w:rsidRDefault="000F6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60"/>
      </w:pPr>
      <w:rPr>
        <w:rFonts w:ascii="Arial" w:hAnsi="Arial" w:cs="Arial"/>
        <w:b w:val="0"/>
        <w:bCs w:val="0"/>
        <w:sz w:val="24"/>
        <w:szCs w:val="24"/>
      </w:rPr>
    </w:lvl>
    <w:lvl w:ilvl="1">
      <w:start w:val="1"/>
      <w:numFmt w:val="decimal"/>
      <w:lvlText w:val="%2."/>
      <w:lvlJc w:val="left"/>
      <w:pPr>
        <w:ind w:hanging="334"/>
      </w:pPr>
      <w:rPr>
        <w:rFonts w:ascii="Arial" w:hAnsi="Arial" w:cs="Arial"/>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993"/>
    <w:rsid w:val="000F6BC0"/>
    <w:rsid w:val="00133AE1"/>
    <w:rsid w:val="00217284"/>
    <w:rsid w:val="0023313A"/>
    <w:rsid w:val="002B2993"/>
    <w:rsid w:val="00403B96"/>
    <w:rsid w:val="004C03CA"/>
    <w:rsid w:val="00692D70"/>
    <w:rsid w:val="00734B5C"/>
    <w:rsid w:val="007A4F82"/>
    <w:rsid w:val="007C1D37"/>
    <w:rsid w:val="008E33ED"/>
    <w:rsid w:val="00BD6999"/>
    <w:rsid w:val="00CC510C"/>
    <w:rsid w:val="00D73938"/>
    <w:rsid w:val="00E434FA"/>
    <w:rsid w:val="00EF2FF3"/>
    <w:rsid w:val="00FD18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2993"/>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2B2993"/>
    <w:pPr>
      <w:ind w:left="112"/>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B2993"/>
    <w:rPr>
      <w:rFonts w:ascii="Arial" w:hAnsi="Arial"/>
      <w:b/>
      <w:sz w:val="24"/>
    </w:rPr>
  </w:style>
  <w:style w:type="paragraph" w:styleId="BodyText">
    <w:name w:val="Body Text"/>
    <w:basedOn w:val="Normal"/>
    <w:link w:val="BodyTextChar"/>
    <w:uiPriority w:val="1"/>
    <w:qFormat/>
    <w:rsid w:val="002B2993"/>
    <w:pPr>
      <w:ind w:left="112"/>
    </w:pPr>
    <w:rPr>
      <w:rFonts w:ascii="Arial" w:hAnsi="Arial"/>
    </w:rPr>
  </w:style>
  <w:style w:type="character" w:customStyle="1" w:styleId="BodyTextChar">
    <w:name w:val="Body Text Char"/>
    <w:basedOn w:val="DefaultParagraphFont"/>
    <w:link w:val="BodyText"/>
    <w:uiPriority w:val="1"/>
    <w:locked/>
    <w:rsid w:val="002B2993"/>
    <w:rPr>
      <w:rFonts w:ascii="Arial" w:hAnsi="Arial"/>
      <w:sz w:val="24"/>
    </w:rPr>
  </w:style>
  <w:style w:type="paragraph" w:styleId="ListParagraph">
    <w:name w:val="List Paragraph"/>
    <w:basedOn w:val="Normal"/>
    <w:uiPriority w:val="1"/>
    <w:qFormat/>
    <w:rsid w:val="002B2993"/>
  </w:style>
  <w:style w:type="paragraph" w:customStyle="1" w:styleId="TableParagraph">
    <w:name w:val="Table Paragraph"/>
    <w:basedOn w:val="Normal"/>
    <w:uiPriority w:val="1"/>
    <w:qFormat/>
    <w:rsid w:val="002B2993"/>
  </w:style>
  <w:style w:type="character" w:styleId="CommentReference">
    <w:name w:val="annotation reference"/>
    <w:basedOn w:val="DefaultParagraphFont"/>
    <w:uiPriority w:val="99"/>
    <w:semiHidden/>
    <w:unhideWhenUsed/>
    <w:rsid w:val="002B2993"/>
    <w:rPr>
      <w:sz w:val="16"/>
    </w:rPr>
  </w:style>
  <w:style w:type="paragraph" w:styleId="CommentText">
    <w:name w:val="annotation text"/>
    <w:basedOn w:val="Normal"/>
    <w:link w:val="CommentTextChar"/>
    <w:uiPriority w:val="99"/>
    <w:semiHidden/>
    <w:unhideWhenUsed/>
    <w:rsid w:val="002B2993"/>
    <w:rPr>
      <w:sz w:val="20"/>
      <w:szCs w:val="20"/>
    </w:rPr>
  </w:style>
  <w:style w:type="character" w:customStyle="1" w:styleId="CommentTextChar">
    <w:name w:val="Comment Text Char"/>
    <w:basedOn w:val="DefaultParagraphFont"/>
    <w:link w:val="CommentText"/>
    <w:uiPriority w:val="99"/>
    <w:semiHidden/>
    <w:locked/>
    <w:rsid w:val="002B2993"/>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2B2993"/>
    <w:rPr>
      <w:b/>
      <w:bCs/>
    </w:rPr>
  </w:style>
  <w:style w:type="character" w:customStyle="1" w:styleId="CommentSubjectChar">
    <w:name w:val="Comment Subject Char"/>
    <w:basedOn w:val="CommentTextChar"/>
    <w:link w:val="CommentSubject"/>
    <w:uiPriority w:val="99"/>
    <w:semiHidden/>
    <w:locked/>
    <w:rsid w:val="002B2993"/>
    <w:rPr>
      <w:b/>
    </w:rPr>
  </w:style>
  <w:style w:type="paragraph" w:styleId="BalloonText">
    <w:name w:val="Balloon Text"/>
    <w:basedOn w:val="Normal"/>
    <w:link w:val="BalloonTextChar"/>
    <w:uiPriority w:val="99"/>
    <w:semiHidden/>
    <w:unhideWhenUsed/>
    <w:rsid w:val="002B2993"/>
    <w:rPr>
      <w:rFonts w:ascii="Tahoma" w:hAnsi="Tahoma"/>
      <w:sz w:val="16"/>
      <w:szCs w:val="16"/>
    </w:rPr>
  </w:style>
  <w:style w:type="character" w:customStyle="1" w:styleId="BalloonTextChar">
    <w:name w:val="Balloon Text Char"/>
    <w:basedOn w:val="DefaultParagraphFont"/>
    <w:link w:val="BalloonText"/>
    <w:uiPriority w:val="99"/>
    <w:semiHidden/>
    <w:locked/>
    <w:rsid w:val="002B2993"/>
    <w:rPr>
      <w:rFonts w:ascii="Tahoma" w:hAnsi="Tahoma"/>
      <w:sz w:val="16"/>
    </w:rPr>
  </w:style>
  <w:style w:type="paragraph" w:styleId="Header">
    <w:name w:val="header"/>
    <w:basedOn w:val="Normal"/>
    <w:link w:val="HeaderChar"/>
    <w:uiPriority w:val="99"/>
    <w:unhideWhenUsed/>
    <w:rsid w:val="002B2993"/>
    <w:pPr>
      <w:tabs>
        <w:tab w:val="center" w:pos="4680"/>
        <w:tab w:val="right" w:pos="9360"/>
      </w:tabs>
    </w:pPr>
  </w:style>
  <w:style w:type="character" w:customStyle="1" w:styleId="HeaderChar">
    <w:name w:val="Header Char"/>
    <w:basedOn w:val="DefaultParagraphFont"/>
    <w:link w:val="Header"/>
    <w:uiPriority w:val="99"/>
    <w:locked/>
    <w:rsid w:val="002B2993"/>
    <w:rPr>
      <w:rFonts w:ascii="Times New Roman" w:hAnsi="Times New Roman"/>
      <w:sz w:val="24"/>
    </w:rPr>
  </w:style>
  <w:style w:type="paragraph" w:styleId="Footer">
    <w:name w:val="footer"/>
    <w:basedOn w:val="Normal"/>
    <w:link w:val="FooterChar"/>
    <w:uiPriority w:val="99"/>
    <w:unhideWhenUsed/>
    <w:rsid w:val="002B2993"/>
    <w:pPr>
      <w:tabs>
        <w:tab w:val="center" w:pos="4680"/>
        <w:tab w:val="right" w:pos="9360"/>
      </w:tabs>
    </w:pPr>
  </w:style>
  <w:style w:type="character" w:customStyle="1" w:styleId="FooterChar">
    <w:name w:val="Footer Char"/>
    <w:basedOn w:val="DefaultParagraphFont"/>
    <w:link w:val="Footer"/>
    <w:uiPriority w:val="99"/>
    <w:locked/>
    <w:rsid w:val="002B299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eking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2981</Words>
  <Characters>16995</Characters>
  <Application>Microsoft Office Outlook</Application>
  <DocSecurity>0</DocSecurity>
  <Lines>0</Lines>
  <Paragraphs>0</Paragraphs>
  <ScaleCrop>false</ScaleCrop>
  <Company>WCGClinical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Lori Miller</cp:lastModifiedBy>
  <cp:revision>4</cp:revision>
  <cp:lastPrinted>2016-06-14T19:22:00Z</cp:lastPrinted>
  <dcterms:created xsi:type="dcterms:W3CDTF">2016-06-14T19:22:00Z</dcterms:created>
  <dcterms:modified xsi:type="dcterms:W3CDTF">2016-06-14T19:23:00Z</dcterms:modified>
</cp:coreProperties>
</file>