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F" w:rsidRDefault="00360C4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416687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416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AF" w:rsidRPr="004838E9" w:rsidRDefault="004838E9" w:rsidP="004838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38E9">
                              <w:rPr>
                                <w:sz w:val="28"/>
                                <w:szCs w:val="28"/>
                              </w:rPr>
                              <w:t>Awarded to</w:t>
                            </w:r>
                          </w:p>
                          <w:p w:rsidR="000A4DF7" w:rsidRPr="000A4DF7" w:rsidRDefault="00E6293E" w:rsidP="000A4DF7">
                            <w:pPr>
                              <w:pStyle w:val="Heading2"/>
                            </w:pPr>
                            <w:r>
                              <w:t>Ms. ______</w:t>
                            </w:r>
                            <w:bookmarkStart w:id="0" w:name="_GoBack"/>
                            <w:bookmarkEnd w:id="0"/>
                          </w:p>
                          <w:p w:rsidR="008E12FD" w:rsidRDefault="008E12FD" w:rsidP="00633422">
                            <w:pPr>
                              <w:pStyle w:val="Description"/>
                            </w:pPr>
                            <w:r>
                              <w:t xml:space="preserve"> For attending,</w:t>
                            </w:r>
                            <w:r w:rsidR="000675F7">
                              <w:t xml:space="preserve"> in its entirety, the training </w:t>
                            </w:r>
                          </w:p>
                          <w:p w:rsidR="000675F7" w:rsidRDefault="000675F7" w:rsidP="00633422">
                            <w:pPr>
                              <w:pStyle w:val="Description"/>
                            </w:pPr>
                            <w:r w:rsidRPr="008E12FD">
                              <w:rPr>
                                <w:i/>
                              </w:rPr>
                              <w:t>Seeking Safety: An Evidence-Based Model for Trauma and/or Substance Abuse</w:t>
                            </w:r>
                            <w:r>
                              <w:t xml:space="preserve"> (</w:t>
                            </w:r>
                            <w:r w:rsidR="009B7328">
                              <w:t>2</w:t>
                            </w:r>
                            <w:r>
                              <w:t xml:space="preserve"> </w:t>
                            </w:r>
                            <w:r w:rsidR="009B7328">
                              <w:t>days</w:t>
                            </w:r>
                            <w:r>
                              <w:t>)</w:t>
                            </w:r>
                          </w:p>
                          <w:p w:rsidR="004838E9" w:rsidRDefault="004838E9" w:rsidP="00633422">
                            <w:pPr>
                              <w:pStyle w:val="Description"/>
                            </w:pPr>
                            <w:r>
                              <w:t>Presented by</w:t>
                            </w:r>
                            <w:r w:rsidR="008E12FD">
                              <w:t xml:space="preserve"> </w:t>
                            </w:r>
                            <w:r w:rsidR="00E6293E">
                              <w:t>_______________ (a certified Seeking Safety trainer from Treatment Innovations)</w:t>
                            </w:r>
                          </w:p>
                          <w:p w:rsidR="004838E9" w:rsidRPr="00633422" w:rsidRDefault="00E6293E" w:rsidP="00633422">
                            <w:pPr>
                              <w:pStyle w:val="Description"/>
                            </w:pPr>
                            <w:r>
                              <w:t xml:space="preserve">Agency: _______________________________ </w:t>
                            </w:r>
                            <w:r w:rsidR="008E12FD">
                              <w:t xml:space="preserve"> </w:t>
                            </w:r>
                          </w:p>
                          <w:p w:rsidR="00661CEB" w:rsidRDefault="000675F7" w:rsidP="00633422">
                            <w:pPr>
                              <w:pStyle w:val="DateYear"/>
                            </w:pPr>
                            <w:r>
                              <w:t>Completion date</w:t>
                            </w:r>
                            <w:r w:rsidR="004838E9">
                              <w:t>:</w:t>
                            </w:r>
                            <w:r w:rsidR="00E6293E">
                              <w:t xml:space="preserve"> _____________</w:t>
                            </w:r>
                          </w:p>
                          <w:p w:rsidR="00DA1056" w:rsidRPr="00E6293E" w:rsidRDefault="00E6293E" w:rsidP="00633422">
                            <w:pPr>
                              <w:pStyle w:val="DateYear"/>
                              <w:rPr>
                                <w:u w:val="single"/>
                              </w:rPr>
                            </w:pPr>
                            <w:r w:rsidRPr="00E6293E">
                              <w:rPr>
                                <w:u w:val="single"/>
                              </w:rPr>
                              <w:t>City,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6.1pt;margin-top:184.9pt;width:619.8pt;height:32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xmtgIAALs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" filled="f" stroked="f">
                <v:textbox>
                  <w:txbxContent>
                    <w:p w:rsidR="00E96CAF" w:rsidRPr="004838E9" w:rsidRDefault="004838E9" w:rsidP="004838E9">
                      <w:pPr>
                        <w:rPr>
                          <w:sz w:val="28"/>
                          <w:szCs w:val="28"/>
                        </w:rPr>
                      </w:pPr>
                      <w:r w:rsidRPr="004838E9">
                        <w:rPr>
                          <w:sz w:val="28"/>
                          <w:szCs w:val="28"/>
                        </w:rPr>
                        <w:t>Awarded to</w:t>
                      </w:r>
                    </w:p>
                    <w:p w:rsidR="000A4DF7" w:rsidRPr="000A4DF7" w:rsidRDefault="00E6293E" w:rsidP="000A4DF7">
                      <w:pPr>
                        <w:pStyle w:val="Heading2"/>
                      </w:pPr>
                      <w:r>
                        <w:t>Ms. ______</w:t>
                      </w:r>
                      <w:bookmarkStart w:id="1" w:name="_GoBack"/>
                      <w:bookmarkEnd w:id="1"/>
                    </w:p>
                    <w:p w:rsidR="008E12FD" w:rsidRDefault="008E12FD" w:rsidP="00633422">
                      <w:pPr>
                        <w:pStyle w:val="Description"/>
                      </w:pPr>
                      <w:r>
                        <w:t xml:space="preserve"> For attending,</w:t>
                      </w:r>
                      <w:r w:rsidR="000675F7">
                        <w:t xml:space="preserve"> in its entirety, the training </w:t>
                      </w:r>
                    </w:p>
                    <w:p w:rsidR="000675F7" w:rsidRDefault="000675F7" w:rsidP="00633422">
                      <w:pPr>
                        <w:pStyle w:val="Description"/>
                      </w:pPr>
                      <w:r w:rsidRPr="008E12FD">
                        <w:rPr>
                          <w:i/>
                        </w:rPr>
                        <w:t>Seeking Safety: An Evidence-Based Model for Trauma and/or Substance Abuse</w:t>
                      </w:r>
                      <w:r>
                        <w:t xml:space="preserve"> (</w:t>
                      </w:r>
                      <w:r w:rsidR="009B7328">
                        <w:t>2</w:t>
                      </w:r>
                      <w:r>
                        <w:t xml:space="preserve"> </w:t>
                      </w:r>
                      <w:r w:rsidR="009B7328">
                        <w:t>days</w:t>
                      </w:r>
                      <w:r>
                        <w:t>)</w:t>
                      </w:r>
                    </w:p>
                    <w:p w:rsidR="004838E9" w:rsidRDefault="004838E9" w:rsidP="00633422">
                      <w:pPr>
                        <w:pStyle w:val="Description"/>
                      </w:pPr>
                      <w:r>
                        <w:t>Presented by</w:t>
                      </w:r>
                      <w:r w:rsidR="008E12FD">
                        <w:t xml:space="preserve"> </w:t>
                      </w:r>
                      <w:r w:rsidR="00E6293E">
                        <w:t>_______________ (a certified Seeking Safety trainer from Treatment Innovations)</w:t>
                      </w:r>
                    </w:p>
                    <w:p w:rsidR="004838E9" w:rsidRPr="00633422" w:rsidRDefault="00E6293E" w:rsidP="00633422">
                      <w:pPr>
                        <w:pStyle w:val="Description"/>
                      </w:pPr>
                      <w:r>
                        <w:t xml:space="preserve">Agency: _______________________________ </w:t>
                      </w:r>
                      <w:r w:rsidR="008E12FD">
                        <w:t xml:space="preserve"> </w:t>
                      </w:r>
                    </w:p>
                    <w:p w:rsidR="00661CEB" w:rsidRDefault="000675F7" w:rsidP="00633422">
                      <w:pPr>
                        <w:pStyle w:val="DateYear"/>
                      </w:pPr>
                      <w:r>
                        <w:t>Completion date</w:t>
                      </w:r>
                      <w:r w:rsidR="004838E9">
                        <w:t>:</w:t>
                      </w:r>
                      <w:r w:rsidR="00E6293E">
                        <w:t xml:space="preserve"> _____________</w:t>
                      </w:r>
                    </w:p>
                    <w:p w:rsidR="00DA1056" w:rsidRPr="00E6293E" w:rsidRDefault="00E6293E" w:rsidP="00633422">
                      <w:pPr>
                        <w:pStyle w:val="DateYear"/>
                        <w:rPr>
                          <w:u w:val="single"/>
                        </w:rPr>
                      </w:pPr>
                      <w:r w:rsidRPr="00E6293E">
                        <w:rPr>
                          <w:u w:val="single"/>
                        </w:rPr>
                        <w:t>City, State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1402080</wp:posOffset>
                </wp:positionV>
                <wp:extent cx="5715000" cy="891540"/>
                <wp:effectExtent l="0" t="1905" r="0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91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609" w:rsidRPr="00633422" w:rsidRDefault="000675F7" w:rsidP="00633422">
                            <w:pPr>
                              <w:pStyle w:val="Heading1"/>
                            </w:pPr>
                            <w:r>
                              <w:t xml:space="preserve">Certificate of ATTENDENCE </w:t>
                            </w:r>
                            <w:r w:rsidRPr="000675F7">
                              <w:rPr>
                                <w:i/>
                              </w:rPr>
                              <w:t>SEEKING</w:t>
                            </w:r>
                            <w:r w:rsidR="00B04527" w:rsidRPr="00B04527">
                              <w:rPr>
                                <w:i/>
                              </w:rPr>
                              <w:t xml:space="preserve">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71pt;margin-top:110.4pt;width:450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" stroked="f">
                <v:fill opacity="0"/>
                <v:textbox style="mso-fit-shape-to-text:t">
                  <w:txbxContent>
                    <w:p w:rsidR="00CB1609" w:rsidRPr="00633422" w:rsidRDefault="000675F7" w:rsidP="00633422">
                      <w:pPr>
                        <w:pStyle w:val="Heading1"/>
                      </w:pPr>
                      <w:r>
                        <w:t xml:space="preserve">Certificate of ATTENDENCE </w:t>
                      </w:r>
                      <w:r w:rsidRPr="000675F7">
                        <w:rPr>
                          <w:i/>
                        </w:rPr>
                        <w:t>SEEKING</w:t>
                      </w:r>
                      <w:r w:rsidR="00B04527" w:rsidRPr="00B04527">
                        <w:rPr>
                          <w:i/>
                        </w:rPr>
                        <w:t xml:space="preserve"> safety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33235"/>
                <wp:effectExtent l="0" t="1270" r="2540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3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26" w:rsidRDefault="00360C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52560" cy="6835140"/>
                                  <wp:effectExtent l="0" t="0" r="0" b="3810"/>
                                  <wp:docPr id="2" name="Picture 2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2560" cy="683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0;margin-top:0;width:725.25pt;height:538.05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rG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" o:allowincell="f" filled="f" stroked="f">
                <v:textbox style="mso-fit-shape-to-text:t" inset="0,0,0,0">
                  <w:txbxContent>
                    <w:p w:rsidR="00514E26" w:rsidRDefault="00360C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52560" cy="6835140"/>
                            <wp:effectExtent l="0" t="0" r="0" b="3810"/>
                            <wp:docPr id="2" name="Picture 2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2560" cy="6835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96CAF" w:rsidSect="00E96CA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E9"/>
    <w:rsid w:val="000675F7"/>
    <w:rsid w:val="00080865"/>
    <w:rsid w:val="000A4DF7"/>
    <w:rsid w:val="0017644D"/>
    <w:rsid w:val="001D231F"/>
    <w:rsid w:val="00274920"/>
    <w:rsid w:val="00360C40"/>
    <w:rsid w:val="004838E9"/>
    <w:rsid w:val="00514E26"/>
    <w:rsid w:val="00593AD1"/>
    <w:rsid w:val="005E2C3A"/>
    <w:rsid w:val="00633422"/>
    <w:rsid w:val="00661CEB"/>
    <w:rsid w:val="00673EA5"/>
    <w:rsid w:val="00730D89"/>
    <w:rsid w:val="00761EF2"/>
    <w:rsid w:val="00772913"/>
    <w:rsid w:val="008E12FD"/>
    <w:rsid w:val="00964AF1"/>
    <w:rsid w:val="009B63A3"/>
    <w:rsid w:val="009B7328"/>
    <w:rsid w:val="00A25782"/>
    <w:rsid w:val="00A83E53"/>
    <w:rsid w:val="00B04527"/>
    <w:rsid w:val="00B47F1F"/>
    <w:rsid w:val="00BC4630"/>
    <w:rsid w:val="00C11CD1"/>
    <w:rsid w:val="00C45709"/>
    <w:rsid w:val="00CB1609"/>
    <w:rsid w:val="00CE2C95"/>
    <w:rsid w:val="00CE2E23"/>
    <w:rsid w:val="00DA1056"/>
    <w:rsid w:val="00E435A9"/>
    <w:rsid w:val="00E6293E"/>
    <w:rsid w:val="00E96CAF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4:docId w14:val="1BD05201"/>
  <w15:chartTrackingRefBased/>
  <w15:docId w15:val="{9529D3B8-0A97-43FB-ADFF-ADE2012D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422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633422"/>
    <w:pPr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633422"/>
    <w:pPr>
      <w:spacing w:before="240" w:after="240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633422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633422"/>
    <w:rPr>
      <w:sz w:val="20"/>
    </w:rPr>
  </w:style>
  <w:style w:type="paragraph" w:customStyle="1" w:styleId="Description">
    <w:name w:val="Description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DateYear">
    <w:name w:val="Date &amp; Year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Certificationtext">
    <w:name w:val="Certification text"/>
    <w:basedOn w:val="Normal"/>
    <w:rsid w:val="00633422"/>
    <w:pPr>
      <w:spacing w:before="200" w:after="200"/>
    </w:pPr>
    <w:rPr>
      <w:caps/>
      <w:sz w:val="28"/>
      <w:szCs w:val="28"/>
    </w:rPr>
  </w:style>
  <w:style w:type="paragraph" w:customStyle="1" w:styleId="Seal">
    <w:name w:val="Seal"/>
    <w:basedOn w:val="Normal"/>
    <w:rsid w:val="00633422"/>
    <w:rPr>
      <w:caps/>
      <w:smallCaps/>
    </w:rPr>
  </w:style>
  <w:style w:type="paragraph" w:styleId="BalloonText">
    <w:name w:val="Balloon Text"/>
    <w:basedOn w:val="Normal"/>
    <w:semiHidden/>
    <w:rsid w:val="005E2C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4DF7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100994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10099484.dot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LN</cp:lastModifiedBy>
  <cp:revision>2</cp:revision>
  <cp:lastPrinted>2007-02-06T15:38:00Z</cp:lastPrinted>
  <dcterms:created xsi:type="dcterms:W3CDTF">2017-10-30T18:00:00Z</dcterms:created>
  <dcterms:modified xsi:type="dcterms:W3CDTF">2017-10-30T18:00:00Z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